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481" w:rsidRDefault="00300481">
      <w:pPr>
        <w:rPr>
          <w:b/>
          <w:sz w:val="24"/>
          <w:szCs w:val="24"/>
        </w:rPr>
      </w:pPr>
      <w:r w:rsidRPr="00300481">
        <w:rPr>
          <w:b/>
          <w:sz w:val="24"/>
          <w:szCs w:val="24"/>
        </w:rPr>
        <w:t>Unit 1</w:t>
      </w:r>
      <w:r>
        <w:rPr>
          <w:b/>
          <w:sz w:val="24"/>
          <w:szCs w:val="24"/>
        </w:rPr>
        <w:t xml:space="preserve">                 </w:t>
      </w:r>
    </w:p>
    <w:p w:rsidR="00300481" w:rsidRDefault="00300481">
      <w:pPr>
        <w:rPr>
          <w:b/>
          <w:sz w:val="24"/>
          <w:szCs w:val="24"/>
        </w:rPr>
      </w:pPr>
      <w:r w:rsidRPr="00300481">
        <w:rPr>
          <w:b/>
          <w:sz w:val="24"/>
          <w:szCs w:val="24"/>
        </w:rPr>
        <w:t>T</w:t>
      </w:r>
      <w:r>
        <w:rPr>
          <w:b/>
          <w:sz w:val="24"/>
          <w:szCs w:val="24"/>
        </w:rPr>
        <w:t>ECHNICAL &amp; SPECIALITY RELATED TERMS</w:t>
      </w:r>
      <w:r w:rsidRPr="00300481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 </w:t>
      </w:r>
      <w:r w:rsidRPr="00300481">
        <w:rPr>
          <w:b/>
          <w:sz w:val="24"/>
          <w:szCs w:val="24"/>
        </w:rPr>
        <w:t xml:space="preserve">  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2049"/>
        <w:gridCol w:w="2204"/>
        <w:gridCol w:w="1559"/>
        <w:gridCol w:w="3370"/>
      </w:tblGrid>
      <w:tr w:rsidR="00CC731B" w:rsidTr="00CC731B">
        <w:trPr>
          <w:trHeight w:val="30"/>
        </w:trPr>
        <w:tc>
          <w:tcPr>
            <w:tcW w:w="567" w:type="dxa"/>
          </w:tcPr>
          <w:p w:rsidR="00CC731B" w:rsidRPr="00300481" w:rsidRDefault="00CC731B" w:rsidP="00300481">
            <w:pPr>
              <w:rPr>
                <w:b/>
                <w:sz w:val="24"/>
                <w:szCs w:val="24"/>
              </w:rPr>
            </w:pPr>
            <w:r w:rsidRPr="00300481"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2049" w:type="dxa"/>
          </w:tcPr>
          <w:p w:rsidR="00CC731B" w:rsidRPr="00300481" w:rsidRDefault="00CC731B" w:rsidP="00300481">
            <w:pPr>
              <w:rPr>
                <w:b/>
                <w:sz w:val="24"/>
                <w:szCs w:val="24"/>
              </w:rPr>
            </w:pPr>
            <w:r w:rsidRPr="00300481">
              <w:rPr>
                <w:b/>
                <w:sz w:val="24"/>
                <w:szCs w:val="24"/>
              </w:rPr>
              <w:t>People &amp; jobs</w:t>
            </w:r>
          </w:p>
        </w:tc>
        <w:tc>
          <w:tcPr>
            <w:tcW w:w="2204" w:type="dxa"/>
          </w:tcPr>
          <w:p w:rsidR="00CC731B" w:rsidRPr="00300481" w:rsidRDefault="00CC731B" w:rsidP="005B0C1E">
            <w:pPr>
              <w:rPr>
                <w:b/>
                <w:sz w:val="24"/>
                <w:szCs w:val="24"/>
              </w:rPr>
            </w:pPr>
            <w:r w:rsidRPr="00300481">
              <w:rPr>
                <w:b/>
                <w:sz w:val="24"/>
                <w:szCs w:val="24"/>
              </w:rPr>
              <w:t>Things</w:t>
            </w:r>
          </w:p>
        </w:tc>
        <w:tc>
          <w:tcPr>
            <w:tcW w:w="1559" w:type="dxa"/>
          </w:tcPr>
          <w:p w:rsidR="00CC731B" w:rsidRPr="00300481" w:rsidRDefault="00CC731B" w:rsidP="00300481">
            <w:pPr>
              <w:rPr>
                <w:b/>
                <w:sz w:val="24"/>
                <w:szCs w:val="24"/>
              </w:rPr>
            </w:pPr>
            <w:r w:rsidRPr="00300481">
              <w:rPr>
                <w:b/>
                <w:sz w:val="24"/>
                <w:szCs w:val="24"/>
              </w:rPr>
              <w:t>Adjective</w:t>
            </w:r>
          </w:p>
        </w:tc>
        <w:tc>
          <w:tcPr>
            <w:tcW w:w="3370" w:type="dxa"/>
          </w:tcPr>
          <w:p w:rsidR="00CC731B" w:rsidRPr="00300481" w:rsidRDefault="00CC731B" w:rsidP="00CC73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 Russian</w:t>
            </w:r>
          </w:p>
        </w:tc>
      </w:tr>
      <w:tr w:rsidR="00CC731B" w:rsidTr="00CC731B">
        <w:trPr>
          <w:trHeight w:val="20"/>
        </w:trPr>
        <w:tc>
          <w:tcPr>
            <w:tcW w:w="567" w:type="dxa"/>
          </w:tcPr>
          <w:p w:rsidR="00CC731B" w:rsidRDefault="00CC731B" w:rsidP="003004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49" w:type="dxa"/>
          </w:tcPr>
          <w:p w:rsidR="00CC731B" w:rsidRDefault="00CC731B" w:rsidP="003004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mechanic</w:t>
            </w:r>
          </w:p>
        </w:tc>
        <w:tc>
          <w:tcPr>
            <w:tcW w:w="2204" w:type="dxa"/>
          </w:tcPr>
          <w:p w:rsidR="00CC731B" w:rsidRDefault="00CC731B" w:rsidP="003004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mechanism</w:t>
            </w:r>
          </w:p>
        </w:tc>
        <w:tc>
          <w:tcPr>
            <w:tcW w:w="1559" w:type="dxa"/>
          </w:tcPr>
          <w:p w:rsidR="00CC731B" w:rsidRDefault="00CC731B" w:rsidP="003004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mechanical</w:t>
            </w:r>
          </w:p>
        </w:tc>
        <w:tc>
          <w:tcPr>
            <w:tcW w:w="3370" w:type="dxa"/>
          </w:tcPr>
          <w:p w:rsidR="00CC731B" w:rsidRPr="00CC731B" w:rsidRDefault="00CC731B" w:rsidP="00CC731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механик, механизм, механический</w:t>
            </w:r>
          </w:p>
        </w:tc>
      </w:tr>
      <w:tr w:rsidR="00CC731B" w:rsidTr="00CC731B">
        <w:trPr>
          <w:trHeight w:val="20"/>
        </w:trPr>
        <w:tc>
          <w:tcPr>
            <w:tcW w:w="567" w:type="dxa"/>
          </w:tcPr>
          <w:p w:rsidR="00CC731B" w:rsidRDefault="00CC731B" w:rsidP="003004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49" w:type="dxa"/>
          </w:tcPr>
          <w:p w:rsidR="00CC731B" w:rsidRDefault="00CC731B" w:rsidP="003004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engineer</w:t>
            </w:r>
          </w:p>
        </w:tc>
        <w:tc>
          <w:tcPr>
            <w:tcW w:w="2204" w:type="dxa"/>
          </w:tcPr>
          <w:p w:rsidR="00CC731B" w:rsidRDefault="00CC731B" w:rsidP="003004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engine</w:t>
            </w:r>
          </w:p>
        </w:tc>
        <w:tc>
          <w:tcPr>
            <w:tcW w:w="1559" w:type="dxa"/>
          </w:tcPr>
          <w:p w:rsidR="00CC731B" w:rsidRDefault="00CC731B" w:rsidP="003004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engineering</w:t>
            </w:r>
          </w:p>
        </w:tc>
        <w:tc>
          <w:tcPr>
            <w:tcW w:w="3370" w:type="dxa"/>
          </w:tcPr>
          <w:p w:rsidR="00CC731B" w:rsidRPr="00CC731B" w:rsidRDefault="00CC731B" w:rsidP="00CC731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инженер, двигатель, инженерный</w:t>
            </w:r>
          </w:p>
        </w:tc>
      </w:tr>
      <w:tr w:rsidR="00CC731B" w:rsidTr="00CC731B">
        <w:trPr>
          <w:trHeight w:val="20"/>
        </w:trPr>
        <w:tc>
          <w:tcPr>
            <w:tcW w:w="567" w:type="dxa"/>
          </w:tcPr>
          <w:p w:rsidR="00CC731B" w:rsidRDefault="00CC731B" w:rsidP="003004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49" w:type="dxa"/>
          </w:tcPr>
          <w:p w:rsidR="00CC731B" w:rsidRDefault="00CC731B" w:rsidP="003004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electrician</w:t>
            </w:r>
          </w:p>
        </w:tc>
        <w:tc>
          <w:tcPr>
            <w:tcW w:w="2204" w:type="dxa"/>
          </w:tcPr>
          <w:p w:rsidR="00CC731B" w:rsidRDefault="00CC731B" w:rsidP="003004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electricity</w:t>
            </w:r>
          </w:p>
        </w:tc>
        <w:tc>
          <w:tcPr>
            <w:tcW w:w="1559" w:type="dxa"/>
          </w:tcPr>
          <w:p w:rsidR="00CC731B" w:rsidRDefault="00CC731B" w:rsidP="003004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electrical</w:t>
            </w:r>
          </w:p>
        </w:tc>
        <w:tc>
          <w:tcPr>
            <w:tcW w:w="3370" w:type="dxa"/>
          </w:tcPr>
          <w:p w:rsidR="00CC731B" w:rsidRPr="001D5124" w:rsidRDefault="001D5124" w:rsidP="001D512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электрик, электричество, электрический</w:t>
            </w:r>
          </w:p>
        </w:tc>
      </w:tr>
      <w:tr w:rsidR="00CC731B" w:rsidTr="00CC731B">
        <w:trPr>
          <w:trHeight w:val="20"/>
        </w:trPr>
        <w:tc>
          <w:tcPr>
            <w:tcW w:w="567" w:type="dxa"/>
          </w:tcPr>
          <w:p w:rsidR="00CC731B" w:rsidRDefault="00CC731B" w:rsidP="00CC73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49" w:type="dxa"/>
          </w:tcPr>
          <w:p w:rsidR="00CC731B" w:rsidRDefault="00CC731B" w:rsidP="000776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electronic engineer</w:t>
            </w:r>
          </w:p>
        </w:tc>
        <w:tc>
          <w:tcPr>
            <w:tcW w:w="2204" w:type="dxa"/>
          </w:tcPr>
          <w:p w:rsidR="00CC731B" w:rsidRDefault="00CC731B" w:rsidP="003004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electron</w:t>
            </w:r>
          </w:p>
        </w:tc>
        <w:tc>
          <w:tcPr>
            <w:tcW w:w="1559" w:type="dxa"/>
          </w:tcPr>
          <w:p w:rsidR="00CC731B" w:rsidRDefault="00CC731B" w:rsidP="003004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electronic</w:t>
            </w:r>
          </w:p>
        </w:tc>
        <w:tc>
          <w:tcPr>
            <w:tcW w:w="3370" w:type="dxa"/>
          </w:tcPr>
          <w:p w:rsidR="00CC731B" w:rsidRPr="001D5124" w:rsidRDefault="001D5124" w:rsidP="001D512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инженер-электроник, электрон, электронный</w:t>
            </w:r>
          </w:p>
        </w:tc>
      </w:tr>
      <w:tr w:rsidR="00CC731B" w:rsidRPr="00213910" w:rsidTr="00CC731B">
        <w:trPr>
          <w:trHeight w:val="20"/>
        </w:trPr>
        <w:tc>
          <w:tcPr>
            <w:tcW w:w="567" w:type="dxa"/>
          </w:tcPr>
          <w:p w:rsidR="00CC731B" w:rsidRDefault="00CC731B" w:rsidP="003004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49" w:type="dxa"/>
          </w:tcPr>
          <w:p w:rsidR="00CC731B" w:rsidRDefault="00CC731B" w:rsidP="007744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chemical engineer</w:t>
            </w:r>
            <w:r w:rsidR="00774493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chemist</w:t>
            </w:r>
            <w:r w:rsidR="00774493">
              <w:rPr>
                <w:sz w:val="24"/>
                <w:szCs w:val="24"/>
              </w:rPr>
              <w:t>)</w:t>
            </w:r>
          </w:p>
        </w:tc>
        <w:tc>
          <w:tcPr>
            <w:tcW w:w="2204" w:type="dxa"/>
          </w:tcPr>
          <w:p w:rsidR="00CC731B" w:rsidRDefault="00CC731B" w:rsidP="005B0C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chemical, </w:t>
            </w:r>
            <w:proofErr w:type="spellStart"/>
            <w:r>
              <w:rPr>
                <w:sz w:val="24"/>
                <w:szCs w:val="24"/>
              </w:rPr>
              <w:t>chemism</w:t>
            </w:r>
            <w:proofErr w:type="spellEnd"/>
          </w:p>
        </w:tc>
        <w:tc>
          <w:tcPr>
            <w:tcW w:w="1559" w:type="dxa"/>
          </w:tcPr>
          <w:p w:rsidR="00CC731B" w:rsidRDefault="00CC731B" w:rsidP="003004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chemical</w:t>
            </w:r>
          </w:p>
        </w:tc>
        <w:tc>
          <w:tcPr>
            <w:tcW w:w="3370" w:type="dxa"/>
          </w:tcPr>
          <w:p w:rsidR="00CC731B" w:rsidRPr="00CC731B" w:rsidRDefault="00CC731B" w:rsidP="00CC731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инженер-химик, химикат, химизм, химический</w:t>
            </w:r>
          </w:p>
        </w:tc>
      </w:tr>
      <w:tr w:rsidR="00CC731B" w:rsidRPr="00213910" w:rsidTr="00CC731B">
        <w:trPr>
          <w:trHeight w:val="20"/>
        </w:trPr>
        <w:tc>
          <w:tcPr>
            <w:tcW w:w="567" w:type="dxa"/>
          </w:tcPr>
          <w:p w:rsidR="00CC731B" w:rsidRDefault="00CC731B" w:rsidP="00CC73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49" w:type="dxa"/>
          </w:tcPr>
          <w:p w:rsidR="00CC731B" w:rsidRDefault="00CC731B" w:rsidP="003004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fitter</w:t>
            </w:r>
          </w:p>
        </w:tc>
        <w:tc>
          <w:tcPr>
            <w:tcW w:w="2204" w:type="dxa"/>
          </w:tcPr>
          <w:p w:rsidR="00CC731B" w:rsidRPr="00CC731B" w:rsidRDefault="00CC731B" w:rsidP="00CC731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fitment</w:t>
            </w:r>
            <w:r>
              <w:rPr>
                <w:sz w:val="24"/>
                <w:szCs w:val="24"/>
                <w:lang w:val="ru-RU"/>
              </w:rPr>
              <w:t xml:space="preserve">, </w:t>
            </w:r>
            <w:r>
              <w:rPr>
                <w:sz w:val="24"/>
                <w:szCs w:val="24"/>
              </w:rPr>
              <w:t>fitting</w:t>
            </w:r>
          </w:p>
        </w:tc>
        <w:tc>
          <w:tcPr>
            <w:tcW w:w="1559" w:type="dxa"/>
          </w:tcPr>
          <w:p w:rsidR="00CC731B" w:rsidRDefault="00CC731B" w:rsidP="003004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fitting</w:t>
            </w:r>
          </w:p>
        </w:tc>
        <w:tc>
          <w:tcPr>
            <w:tcW w:w="3370" w:type="dxa"/>
          </w:tcPr>
          <w:p w:rsidR="00CC731B" w:rsidRPr="00CC731B" w:rsidRDefault="00CC731B" w:rsidP="00CC731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слесарь-сборщик,  оборудование (арматура),  слесарные работы, подгоночный</w:t>
            </w:r>
          </w:p>
        </w:tc>
      </w:tr>
      <w:tr w:rsidR="00CC731B" w:rsidTr="00CC731B">
        <w:trPr>
          <w:trHeight w:val="20"/>
        </w:trPr>
        <w:tc>
          <w:tcPr>
            <w:tcW w:w="567" w:type="dxa"/>
          </w:tcPr>
          <w:p w:rsidR="00CC731B" w:rsidRDefault="00CC731B" w:rsidP="00CC73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049" w:type="dxa"/>
          </w:tcPr>
          <w:p w:rsidR="00CC731B" w:rsidRPr="00774493" w:rsidRDefault="00774493" w:rsidP="007744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controller</w:t>
            </w:r>
          </w:p>
        </w:tc>
        <w:tc>
          <w:tcPr>
            <w:tcW w:w="2204" w:type="dxa"/>
          </w:tcPr>
          <w:p w:rsidR="00CC731B" w:rsidRDefault="00774493" w:rsidP="003004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controller</w:t>
            </w:r>
          </w:p>
        </w:tc>
        <w:tc>
          <w:tcPr>
            <w:tcW w:w="1559" w:type="dxa"/>
          </w:tcPr>
          <w:p w:rsidR="00CC731B" w:rsidRDefault="00774493" w:rsidP="007744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controllable</w:t>
            </w:r>
          </w:p>
        </w:tc>
        <w:tc>
          <w:tcPr>
            <w:tcW w:w="3370" w:type="dxa"/>
          </w:tcPr>
          <w:p w:rsidR="00CC731B" w:rsidRPr="00774493" w:rsidRDefault="00774493" w:rsidP="00E2236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оператор (диспетчер), контроллер, управляемый</w:t>
            </w:r>
          </w:p>
        </w:tc>
      </w:tr>
      <w:tr w:rsidR="00CC731B" w:rsidTr="00CC731B">
        <w:trPr>
          <w:trHeight w:val="20"/>
        </w:trPr>
        <w:tc>
          <w:tcPr>
            <w:tcW w:w="567" w:type="dxa"/>
          </w:tcPr>
          <w:p w:rsidR="00CC731B" w:rsidRDefault="00CC731B" w:rsidP="003004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049" w:type="dxa"/>
          </w:tcPr>
          <w:p w:rsidR="00CC731B" w:rsidRDefault="00CC731B" w:rsidP="00300481">
            <w:pPr>
              <w:rPr>
                <w:sz w:val="24"/>
                <w:szCs w:val="24"/>
              </w:rPr>
            </w:pPr>
          </w:p>
        </w:tc>
        <w:tc>
          <w:tcPr>
            <w:tcW w:w="2204" w:type="dxa"/>
          </w:tcPr>
          <w:p w:rsidR="00CC731B" w:rsidRDefault="00CC731B" w:rsidP="0030048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C731B" w:rsidRDefault="00CC731B" w:rsidP="00300481">
            <w:pPr>
              <w:rPr>
                <w:sz w:val="24"/>
                <w:szCs w:val="24"/>
              </w:rPr>
            </w:pPr>
          </w:p>
        </w:tc>
        <w:tc>
          <w:tcPr>
            <w:tcW w:w="3370" w:type="dxa"/>
          </w:tcPr>
          <w:p w:rsidR="00CC731B" w:rsidRDefault="00CC731B" w:rsidP="00300481">
            <w:pPr>
              <w:rPr>
                <w:sz w:val="24"/>
                <w:szCs w:val="24"/>
              </w:rPr>
            </w:pPr>
          </w:p>
        </w:tc>
      </w:tr>
      <w:tr w:rsidR="00CC731B" w:rsidTr="00CC731B">
        <w:trPr>
          <w:trHeight w:val="20"/>
        </w:trPr>
        <w:tc>
          <w:tcPr>
            <w:tcW w:w="567" w:type="dxa"/>
          </w:tcPr>
          <w:p w:rsidR="00CC731B" w:rsidRDefault="00CC731B" w:rsidP="003004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049" w:type="dxa"/>
          </w:tcPr>
          <w:p w:rsidR="00CC731B" w:rsidRDefault="00CC731B" w:rsidP="00300481">
            <w:pPr>
              <w:rPr>
                <w:sz w:val="24"/>
                <w:szCs w:val="24"/>
              </w:rPr>
            </w:pPr>
          </w:p>
        </w:tc>
        <w:tc>
          <w:tcPr>
            <w:tcW w:w="2204" w:type="dxa"/>
          </w:tcPr>
          <w:p w:rsidR="00CC731B" w:rsidRDefault="00CC731B" w:rsidP="0030048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C731B" w:rsidRDefault="00CC731B" w:rsidP="00300481">
            <w:pPr>
              <w:rPr>
                <w:sz w:val="24"/>
                <w:szCs w:val="24"/>
              </w:rPr>
            </w:pPr>
          </w:p>
        </w:tc>
        <w:tc>
          <w:tcPr>
            <w:tcW w:w="3370" w:type="dxa"/>
          </w:tcPr>
          <w:p w:rsidR="00CC731B" w:rsidRDefault="00CC731B" w:rsidP="00300481">
            <w:pPr>
              <w:rPr>
                <w:sz w:val="24"/>
                <w:szCs w:val="24"/>
              </w:rPr>
            </w:pPr>
          </w:p>
        </w:tc>
      </w:tr>
      <w:tr w:rsidR="00CC731B" w:rsidTr="00CC731B">
        <w:trPr>
          <w:trHeight w:val="20"/>
        </w:trPr>
        <w:tc>
          <w:tcPr>
            <w:tcW w:w="567" w:type="dxa"/>
          </w:tcPr>
          <w:p w:rsidR="00CC731B" w:rsidRDefault="00CC731B" w:rsidP="003004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049" w:type="dxa"/>
          </w:tcPr>
          <w:p w:rsidR="00CC731B" w:rsidRDefault="00CC731B" w:rsidP="00300481">
            <w:pPr>
              <w:rPr>
                <w:sz w:val="24"/>
                <w:szCs w:val="24"/>
              </w:rPr>
            </w:pPr>
          </w:p>
        </w:tc>
        <w:tc>
          <w:tcPr>
            <w:tcW w:w="2204" w:type="dxa"/>
          </w:tcPr>
          <w:p w:rsidR="00CC731B" w:rsidRDefault="00CC731B" w:rsidP="0030048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C731B" w:rsidRDefault="00CC731B" w:rsidP="00300481">
            <w:pPr>
              <w:rPr>
                <w:sz w:val="24"/>
                <w:szCs w:val="24"/>
              </w:rPr>
            </w:pPr>
          </w:p>
        </w:tc>
        <w:tc>
          <w:tcPr>
            <w:tcW w:w="3370" w:type="dxa"/>
          </w:tcPr>
          <w:p w:rsidR="00CC731B" w:rsidRDefault="00CC731B" w:rsidP="00300481">
            <w:pPr>
              <w:rPr>
                <w:sz w:val="24"/>
                <w:szCs w:val="24"/>
              </w:rPr>
            </w:pPr>
          </w:p>
        </w:tc>
      </w:tr>
      <w:tr w:rsidR="00CC731B" w:rsidTr="00CC731B">
        <w:trPr>
          <w:trHeight w:val="20"/>
        </w:trPr>
        <w:tc>
          <w:tcPr>
            <w:tcW w:w="567" w:type="dxa"/>
          </w:tcPr>
          <w:p w:rsidR="00CC731B" w:rsidRDefault="00CC731B" w:rsidP="003004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049" w:type="dxa"/>
          </w:tcPr>
          <w:p w:rsidR="00CC731B" w:rsidRDefault="00CC731B" w:rsidP="00300481">
            <w:pPr>
              <w:rPr>
                <w:sz w:val="24"/>
                <w:szCs w:val="24"/>
              </w:rPr>
            </w:pPr>
          </w:p>
        </w:tc>
        <w:tc>
          <w:tcPr>
            <w:tcW w:w="2204" w:type="dxa"/>
          </w:tcPr>
          <w:p w:rsidR="00CC731B" w:rsidRDefault="00CC731B" w:rsidP="0030048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C731B" w:rsidRDefault="00CC731B" w:rsidP="00300481">
            <w:pPr>
              <w:rPr>
                <w:sz w:val="24"/>
                <w:szCs w:val="24"/>
              </w:rPr>
            </w:pPr>
          </w:p>
        </w:tc>
        <w:tc>
          <w:tcPr>
            <w:tcW w:w="3370" w:type="dxa"/>
          </w:tcPr>
          <w:p w:rsidR="00CC731B" w:rsidRDefault="00CC731B" w:rsidP="00300481">
            <w:pPr>
              <w:rPr>
                <w:sz w:val="24"/>
                <w:szCs w:val="24"/>
              </w:rPr>
            </w:pPr>
          </w:p>
        </w:tc>
      </w:tr>
      <w:tr w:rsidR="00CC731B" w:rsidTr="00CC731B">
        <w:tc>
          <w:tcPr>
            <w:tcW w:w="567" w:type="dxa"/>
          </w:tcPr>
          <w:p w:rsidR="00CC731B" w:rsidRDefault="00CC731B" w:rsidP="003004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049" w:type="dxa"/>
          </w:tcPr>
          <w:p w:rsidR="00CC731B" w:rsidRDefault="00CC731B" w:rsidP="00300481">
            <w:pPr>
              <w:rPr>
                <w:sz w:val="24"/>
                <w:szCs w:val="24"/>
              </w:rPr>
            </w:pPr>
          </w:p>
        </w:tc>
        <w:tc>
          <w:tcPr>
            <w:tcW w:w="2204" w:type="dxa"/>
          </w:tcPr>
          <w:p w:rsidR="00CC731B" w:rsidRDefault="00CC731B" w:rsidP="0030048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C731B" w:rsidRDefault="00CC731B" w:rsidP="00300481">
            <w:pPr>
              <w:rPr>
                <w:sz w:val="24"/>
                <w:szCs w:val="24"/>
              </w:rPr>
            </w:pPr>
          </w:p>
        </w:tc>
        <w:tc>
          <w:tcPr>
            <w:tcW w:w="3370" w:type="dxa"/>
          </w:tcPr>
          <w:p w:rsidR="00CC731B" w:rsidRDefault="00CC731B" w:rsidP="00300481">
            <w:pPr>
              <w:rPr>
                <w:sz w:val="24"/>
                <w:szCs w:val="24"/>
              </w:rPr>
            </w:pPr>
          </w:p>
        </w:tc>
      </w:tr>
      <w:tr w:rsidR="00CC731B" w:rsidTr="00CC731B">
        <w:tc>
          <w:tcPr>
            <w:tcW w:w="567" w:type="dxa"/>
          </w:tcPr>
          <w:p w:rsidR="00CC731B" w:rsidRDefault="00CC731B" w:rsidP="003004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049" w:type="dxa"/>
          </w:tcPr>
          <w:p w:rsidR="00CC731B" w:rsidRDefault="00CC731B" w:rsidP="00300481">
            <w:pPr>
              <w:rPr>
                <w:sz w:val="24"/>
                <w:szCs w:val="24"/>
              </w:rPr>
            </w:pPr>
          </w:p>
        </w:tc>
        <w:tc>
          <w:tcPr>
            <w:tcW w:w="2204" w:type="dxa"/>
          </w:tcPr>
          <w:p w:rsidR="00CC731B" w:rsidRDefault="00CC731B" w:rsidP="0030048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C731B" w:rsidRDefault="00CC731B" w:rsidP="00300481">
            <w:pPr>
              <w:rPr>
                <w:sz w:val="24"/>
                <w:szCs w:val="24"/>
              </w:rPr>
            </w:pPr>
          </w:p>
        </w:tc>
        <w:tc>
          <w:tcPr>
            <w:tcW w:w="3370" w:type="dxa"/>
          </w:tcPr>
          <w:p w:rsidR="00CC731B" w:rsidRDefault="00CC731B" w:rsidP="00300481">
            <w:pPr>
              <w:rPr>
                <w:sz w:val="24"/>
                <w:szCs w:val="24"/>
              </w:rPr>
            </w:pPr>
          </w:p>
        </w:tc>
      </w:tr>
      <w:tr w:rsidR="00CC731B" w:rsidTr="00CC731B">
        <w:tc>
          <w:tcPr>
            <w:tcW w:w="567" w:type="dxa"/>
          </w:tcPr>
          <w:p w:rsidR="00CC731B" w:rsidRDefault="00CC731B" w:rsidP="003004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049" w:type="dxa"/>
          </w:tcPr>
          <w:p w:rsidR="00CC731B" w:rsidRDefault="00CC731B" w:rsidP="00300481">
            <w:pPr>
              <w:rPr>
                <w:sz w:val="24"/>
                <w:szCs w:val="24"/>
              </w:rPr>
            </w:pPr>
          </w:p>
        </w:tc>
        <w:tc>
          <w:tcPr>
            <w:tcW w:w="2204" w:type="dxa"/>
          </w:tcPr>
          <w:p w:rsidR="00CC731B" w:rsidRDefault="00CC731B" w:rsidP="0030048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C731B" w:rsidRDefault="00CC731B" w:rsidP="00300481">
            <w:pPr>
              <w:rPr>
                <w:sz w:val="24"/>
                <w:szCs w:val="24"/>
              </w:rPr>
            </w:pPr>
          </w:p>
        </w:tc>
        <w:tc>
          <w:tcPr>
            <w:tcW w:w="3370" w:type="dxa"/>
          </w:tcPr>
          <w:p w:rsidR="00CC731B" w:rsidRDefault="00CC731B" w:rsidP="00300481">
            <w:pPr>
              <w:rPr>
                <w:sz w:val="24"/>
                <w:szCs w:val="24"/>
              </w:rPr>
            </w:pPr>
          </w:p>
        </w:tc>
      </w:tr>
      <w:tr w:rsidR="00CC731B" w:rsidTr="00CC731B">
        <w:tc>
          <w:tcPr>
            <w:tcW w:w="567" w:type="dxa"/>
          </w:tcPr>
          <w:p w:rsidR="00CC731B" w:rsidRDefault="00CC731B" w:rsidP="003004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049" w:type="dxa"/>
          </w:tcPr>
          <w:p w:rsidR="00CC731B" w:rsidRDefault="00CC731B" w:rsidP="00300481">
            <w:pPr>
              <w:rPr>
                <w:sz w:val="24"/>
                <w:szCs w:val="24"/>
              </w:rPr>
            </w:pPr>
          </w:p>
        </w:tc>
        <w:tc>
          <w:tcPr>
            <w:tcW w:w="2204" w:type="dxa"/>
          </w:tcPr>
          <w:p w:rsidR="00CC731B" w:rsidRDefault="00CC731B" w:rsidP="0030048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C731B" w:rsidRDefault="00CC731B" w:rsidP="00300481">
            <w:pPr>
              <w:rPr>
                <w:sz w:val="24"/>
                <w:szCs w:val="24"/>
              </w:rPr>
            </w:pPr>
          </w:p>
        </w:tc>
        <w:tc>
          <w:tcPr>
            <w:tcW w:w="3370" w:type="dxa"/>
          </w:tcPr>
          <w:p w:rsidR="00CC731B" w:rsidRDefault="00CC731B" w:rsidP="00300481">
            <w:pPr>
              <w:rPr>
                <w:sz w:val="24"/>
                <w:szCs w:val="24"/>
              </w:rPr>
            </w:pPr>
          </w:p>
        </w:tc>
      </w:tr>
      <w:tr w:rsidR="00CC731B" w:rsidTr="00CC731B">
        <w:tc>
          <w:tcPr>
            <w:tcW w:w="567" w:type="dxa"/>
          </w:tcPr>
          <w:p w:rsidR="00CC731B" w:rsidRDefault="00CC731B" w:rsidP="003004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049" w:type="dxa"/>
          </w:tcPr>
          <w:p w:rsidR="00CC731B" w:rsidRDefault="00CC731B" w:rsidP="00300481">
            <w:pPr>
              <w:rPr>
                <w:sz w:val="24"/>
                <w:szCs w:val="24"/>
              </w:rPr>
            </w:pPr>
          </w:p>
        </w:tc>
        <w:tc>
          <w:tcPr>
            <w:tcW w:w="2204" w:type="dxa"/>
          </w:tcPr>
          <w:p w:rsidR="00CC731B" w:rsidRDefault="00CC731B" w:rsidP="0030048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C731B" w:rsidRDefault="00CC731B" w:rsidP="00300481">
            <w:pPr>
              <w:rPr>
                <w:sz w:val="24"/>
                <w:szCs w:val="24"/>
              </w:rPr>
            </w:pPr>
          </w:p>
        </w:tc>
        <w:tc>
          <w:tcPr>
            <w:tcW w:w="3370" w:type="dxa"/>
          </w:tcPr>
          <w:p w:rsidR="00CC731B" w:rsidRDefault="00CC731B" w:rsidP="00300481">
            <w:pPr>
              <w:rPr>
                <w:sz w:val="24"/>
                <w:szCs w:val="24"/>
              </w:rPr>
            </w:pPr>
          </w:p>
        </w:tc>
      </w:tr>
      <w:tr w:rsidR="00CC731B" w:rsidTr="00CC731B">
        <w:tc>
          <w:tcPr>
            <w:tcW w:w="567" w:type="dxa"/>
          </w:tcPr>
          <w:p w:rsidR="00CC731B" w:rsidRDefault="00CC731B" w:rsidP="003004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049" w:type="dxa"/>
          </w:tcPr>
          <w:p w:rsidR="00CC731B" w:rsidRDefault="00CC731B" w:rsidP="00300481">
            <w:pPr>
              <w:rPr>
                <w:sz w:val="24"/>
                <w:szCs w:val="24"/>
              </w:rPr>
            </w:pPr>
          </w:p>
        </w:tc>
        <w:tc>
          <w:tcPr>
            <w:tcW w:w="2204" w:type="dxa"/>
          </w:tcPr>
          <w:p w:rsidR="00CC731B" w:rsidRDefault="00CC731B" w:rsidP="0030048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C731B" w:rsidRDefault="00CC731B" w:rsidP="00300481">
            <w:pPr>
              <w:rPr>
                <w:sz w:val="24"/>
                <w:szCs w:val="24"/>
              </w:rPr>
            </w:pPr>
          </w:p>
        </w:tc>
        <w:tc>
          <w:tcPr>
            <w:tcW w:w="3370" w:type="dxa"/>
          </w:tcPr>
          <w:p w:rsidR="00CC731B" w:rsidRDefault="00CC731B" w:rsidP="00300481">
            <w:pPr>
              <w:rPr>
                <w:sz w:val="24"/>
                <w:szCs w:val="24"/>
              </w:rPr>
            </w:pPr>
          </w:p>
        </w:tc>
      </w:tr>
      <w:tr w:rsidR="00CC731B" w:rsidTr="00CC731B">
        <w:tc>
          <w:tcPr>
            <w:tcW w:w="567" w:type="dxa"/>
          </w:tcPr>
          <w:p w:rsidR="00CC731B" w:rsidRDefault="00CC731B" w:rsidP="003004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049" w:type="dxa"/>
          </w:tcPr>
          <w:p w:rsidR="00CC731B" w:rsidRDefault="00CC731B" w:rsidP="00300481">
            <w:pPr>
              <w:rPr>
                <w:sz w:val="24"/>
                <w:szCs w:val="24"/>
              </w:rPr>
            </w:pPr>
          </w:p>
        </w:tc>
        <w:tc>
          <w:tcPr>
            <w:tcW w:w="2204" w:type="dxa"/>
          </w:tcPr>
          <w:p w:rsidR="00CC731B" w:rsidRDefault="00CC731B" w:rsidP="0030048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C731B" w:rsidRDefault="00CC731B" w:rsidP="00300481">
            <w:pPr>
              <w:rPr>
                <w:sz w:val="24"/>
                <w:szCs w:val="24"/>
              </w:rPr>
            </w:pPr>
          </w:p>
        </w:tc>
        <w:tc>
          <w:tcPr>
            <w:tcW w:w="3370" w:type="dxa"/>
          </w:tcPr>
          <w:p w:rsidR="00CC731B" w:rsidRDefault="00CC731B" w:rsidP="00300481">
            <w:pPr>
              <w:rPr>
                <w:sz w:val="24"/>
                <w:szCs w:val="24"/>
              </w:rPr>
            </w:pPr>
          </w:p>
        </w:tc>
      </w:tr>
      <w:tr w:rsidR="00CC731B" w:rsidTr="00CC731B">
        <w:tc>
          <w:tcPr>
            <w:tcW w:w="567" w:type="dxa"/>
          </w:tcPr>
          <w:p w:rsidR="00CC731B" w:rsidRDefault="00CC731B" w:rsidP="003004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049" w:type="dxa"/>
          </w:tcPr>
          <w:p w:rsidR="00CC731B" w:rsidRDefault="00CC731B" w:rsidP="00300481">
            <w:pPr>
              <w:rPr>
                <w:sz w:val="24"/>
                <w:szCs w:val="24"/>
              </w:rPr>
            </w:pPr>
          </w:p>
        </w:tc>
        <w:tc>
          <w:tcPr>
            <w:tcW w:w="2204" w:type="dxa"/>
          </w:tcPr>
          <w:p w:rsidR="00CC731B" w:rsidRDefault="00CC731B" w:rsidP="0030048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C731B" w:rsidRDefault="00CC731B" w:rsidP="00300481">
            <w:pPr>
              <w:rPr>
                <w:sz w:val="24"/>
                <w:szCs w:val="24"/>
              </w:rPr>
            </w:pPr>
          </w:p>
        </w:tc>
        <w:tc>
          <w:tcPr>
            <w:tcW w:w="3370" w:type="dxa"/>
          </w:tcPr>
          <w:p w:rsidR="00CC731B" w:rsidRDefault="00CC731B" w:rsidP="00300481">
            <w:pPr>
              <w:rPr>
                <w:sz w:val="24"/>
                <w:szCs w:val="24"/>
              </w:rPr>
            </w:pPr>
          </w:p>
        </w:tc>
      </w:tr>
      <w:tr w:rsidR="00CC731B" w:rsidTr="00CC731B">
        <w:tc>
          <w:tcPr>
            <w:tcW w:w="567" w:type="dxa"/>
          </w:tcPr>
          <w:p w:rsidR="00CC731B" w:rsidRDefault="00CC731B" w:rsidP="003004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049" w:type="dxa"/>
          </w:tcPr>
          <w:p w:rsidR="00CC731B" w:rsidRDefault="00CC731B" w:rsidP="00300481">
            <w:pPr>
              <w:rPr>
                <w:sz w:val="24"/>
                <w:szCs w:val="24"/>
              </w:rPr>
            </w:pPr>
          </w:p>
        </w:tc>
        <w:tc>
          <w:tcPr>
            <w:tcW w:w="2204" w:type="dxa"/>
          </w:tcPr>
          <w:p w:rsidR="00CC731B" w:rsidRDefault="00CC731B" w:rsidP="0030048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C731B" w:rsidRDefault="00CC731B" w:rsidP="00300481">
            <w:pPr>
              <w:rPr>
                <w:sz w:val="24"/>
                <w:szCs w:val="24"/>
              </w:rPr>
            </w:pPr>
          </w:p>
        </w:tc>
        <w:tc>
          <w:tcPr>
            <w:tcW w:w="3370" w:type="dxa"/>
          </w:tcPr>
          <w:p w:rsidR="00CC731B" w:rsidRDefault="00CC731B" w:rsidP="00300481">
            <w:pPr>
              <w:rPr>
                <w:sz w:val="24"/>
                <w:szCs w:val="24"/>
              </w:rPr>
            </w:pPr>
          </w:p>
        </w:tc>
      </w:tr>
      <w:tr w:rsidR="00CC731B" w:rsidTr="00CC731B">
        <w:tc>
          <w:tcPr>
            <w:tcW w:w="567" w:type="dxa"/>
          </w:tcPr>
          <w:p w:rsidR="00CC731B" w:rsidRDefault="00CC731B" w:rsidP="003004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049" w:type="dxa"/>
          </w:tcPr>
          <w:p w:rsidR="00CC731B" w:rsidRDefault="00CC731B" w:rsidP="00300481">
            <w:pPr>
              <w:rPr>
                <w:sz w:val="24"/>
                <w:szCs w:val="24"/>
              </w:rPr>
            </w:pPr>
          </w:p>
        </w:tc>
        <w:tc>
          <w:tcPr>
            <w:tcW w:w="2204" w:type="dxa"/>
          </w:tcPr>
          <w:p w:rsidR="00CC731B" w:rsidRDefault="00CC731B" w:rsidP="0030048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C731B" w:rsidRDefault="00CC731B" w:rsidP="00300481">
            <w:pPr>
              <w:rPr>
                <w:sz w:val="24"/>
                <w:szCs w:val="24"/>
              </w:rPr>
            </w:pPr>
          </w:p>
        </w:tc>
        <w:tc>
          <w:tcPr>
            <w:tcW w:w="3370" w:type="dxa"/>
          </w:tcPr>
          <w:p w:rsidR="00CC731B" w:rsidRDefault="00CC731B" w:rsidP="00300481">
            <w:pPr>
              <w:rPr>
                <w:sz w:val="24"/>
                <w:szCs w:val="24"/>
              </w:rPr>
            </w:pPr>
          </w:p>
        </w:tc>
      </w:tr>
      <w:tr w:rsidR="00CC731B" w:rsidTr="00CC731B">
        <w:tc>
          <w:tcPr>
            <w:tcW w:w="567" w:type="dxa"/>
          </w:tcPr>
          <w:p w:rsidR="00CC731B" w:rsidRDefault="00CC731B" w:rsidP="003004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049" w:type="dxa"/>
          </w:tcPr>
          <w:p w:rsidR="00CC731B" w:rsidRDefault="00CC731B" w:rsidP="00300481">
            <w:pPr>
              <w:rPr>
                <w:sz w:val="24"/>
                <w:szCs w:val="24"/>
              </w:rPr>
            </w:pPr>
          </w:p>
        </w:tc>
        <w:tc>
          <w:tcPr>
            <w:tcW w:w="2204" w:type="dxa"/>
          </w:tcPr>
          <w:p w:rsidR="00CC731B" w:rsidRDefault="00CC731B" w:rsidP="0030048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C731B" w:rsidRDefault="00CC731B" w:rsidP="00300481">
            <w:pPr>
              <w:rPr>
                <w:sz w:val="24"/>
                <w:szCs w:val="24"/>
              </w:rPr>
            </w:pPr>
          </w:p>
        </w:tc>
        <w:tc>
          <w:tcPr>
            <w:tcW w:w="3370" w:type="dxa"/>
          </w:tcPr>
          <w:p w:rsidR="00CC731B" w:rsidRDefault="00CC731B" w:rsidP="00300481">
            <w:pPr>
              <w:rPr>
                <w:sz w:val="24"/>
                <w:szCs w:val="24"/>
              </w:rPr>
            </w:pPr>
          </w:p>
        </w:tc>
      </w:tr>
      <w:tr w:rsidR="00CC731B" w:rsidTr="00CC731B">
        <w:tc>
          <w:tcPr>
            <w:tcW w:w="567" w:type="dxa"/>
          </w:tcPr>
          <w:p w:rsidR="00CC731B" w:rsidRDefault="00CC731B" w:rsidP="003004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049" w:type="dxa"/>
          </w:tcPr>
          <w:p w:rsidR="00CC731B" w:rsidRDefault="00CC731B" w:rsidP="00300481">
            <w:pPr>
              <w:rPr>
                <w:sz w:val="24"/>
                <w:szCs w:val="24"/>
              </w:rPr>
            </w:pPr>
          </w:p>
        </w:tc>
        <w:tc>
          <w:tcPr>
            <w:tcW w:w="2204" w:type="dxa"/>
          </w:tcPr>
          <w:p w:rsidR="00CC731B" w:rsidRDefault="00CC731B" w:rsidP="0030048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C731B" w:rsidRDefault="00CC731B" w:rsidP="00300481">
            <w:pPr>
              <w:rPr>
                <w:sz w:val="24"/>
                <w:szCs w:val="24"/>
              </w:rPr>
            </w:pPr>
          </w:p>
        </w:tc>
        <w:tc>
          <w:tcPr>
            <w:tcW w:w="3370" w:type="dxa"/>
          </w:tcPr>
          <w:p w:rsidR="00CC731B" w:rsidRDefault="00CC731B" w:rsidP="00300481">
            <w:pPr>
              <w:rPr>
                <w:sz w:val="24"/>
                <w:szCs w:val="24"/>
              </w:rPr>
            </w:pPr>
          </w:p>
        </w:tc>
      </w:tr>
      <w:tr w:rsidR="00CC731B" w:rsidTr="00CC731B">
        <w:tc>
          <w:tcPr>
            <w:tcW w:w="567" w:type="dxa"/>
          </w:tcPr>
          <w:p w:rsidR="00CC731B" w:rsidRDefault="00CC731B" w:rsidP="003004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049" w:type="dxa"/>
          </w:tcPr>
          <w:p w:rsidR="00CC731B" w:rsidRDefault="00CC731B" w:rsidP="00300481">
            <w:pPr>
              <w:rPr>
                <w:sz w:val="24"/>
                <w:szCs w:val="24"/>
              </w:rPr>
            </w:pPr>
          </w:p>
        </w:tc>
        <w:tc>
          <w:tcPr>
            <w:tcW w:w="2204" w:type="dxa"/>
          </w:tcPr>
          <w:p w:rsidR="00CC731B" w:rsidRDefault="00CC731B" w:rsidP="0030048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C731B" w:rsidRDefault="00CC731B" w:rsidP="00300481">
            <w:pPr>
              <w:rPr>
                <w:sz w:val="24"/>
                <w:szCs w:val="24"/>
              </w:rPr>
            </w:pPr>
          </w:p>
        </w:tc>
        <w:tc>
          <w:tcPr>
            <w:tcW w:w="3370" w:type="dxa"/>
          </w:tcPr>
          <w:p w:rsidR="00CC731B" w:rsidRDefault="00CC731B" w:rsidP="00300481">
            <w:pPr>
              <w:rPr>
                <w:sz w:val="24"/>
                <w:szCs w:val="24"/>
              </w:rPr>
            </w:pPr>
          </w:p>
        </w:tc>
      </w:tr>
      <w:tr w:rsidR="00CC731B" w:rsidTr="00CC731B">
        <w:tc>
          <w:tcPr>
            <w:tcW w:w="567" w:type="dxa"/>
          </w:tcPr>
          <w:p w:rsidR="00CC731B" w:rsidRDefault="00CC731B" w:rsidP="003004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049" w:type="dxa"/>
          </w:tcPr>
          <w:p w:rsidR="00CC731B" w:rsidRDefault="00CC731B" w:rsidP="00300481">
            <w:pPr>
              <w:rPr>
                <w:sz w:val="24"/>
                <w:szCs w:val="24"/>
              </w:rPr>
            </w:pPr>
          </w:p>
        </w:tc>
        <w:tc>
          <w:tcPr>
            <w:tcW w:w="2204" w:type="dxa"/>
          </w:tcPr>
          <w:p w:rsidR="00CC731B" w:rsidRDefault="00CC731B" w:rsidP="0030048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C731B" w:rsidRDefault="00CC731B" w:rsidP="00300481">
            <w:pPr>
              <w:rPr>
                <w:sz w:val="24"/>
                <w:szCs w:val="24"/>
              </w:rPr>
            </w:pPr>
          </w:p>
        </w:tc>
        <w:tc>
          <w:tcPr>
            <w:tcW w:w="3370" w:type="dxa"/>
          </w:tcPr>
          <w:p w:rsidR="00CC731B" w:rsidRDefault="00CC731B" w:rsidP="00300481">
            <w:pPr>
              <w:rPr>
                <w:sz w:val="24"/>
                <w:szCs w:val="24"/>
              </w:rPr>
            </w:pPr>
          </w:p>
        </w:tc>
      </w:tr>
    </w:tbl>
    <w:p w:rsidR="00300481" w:rsidRDefault="00300481" w:rsidP="00300481">
      <w:pPr>
        <w:ind w:left="360"/>
        <w:rPr>
          <w:sz w:val="24"/>
          <w:szCs w:val="24"/>
        </w:rPr>
      </w:pPr>
      <w:bookmarkStart w:id="0" w:name="_GoBack"/>
      <w:bookmarkEnd w:id="0"/>
    </w:p>
    <w:sectPr w:rsidR="00300481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431337"/>
    <w:multiLevelType w:val="hybridMultilevel"/>
    <w:tmpl w:val="FC96C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90791"/>
    <w:rsid w:val="000776EF"/>
    <w:rsid w:val="000D2A1E"/>
    <w:rsid w:val="001D5124"/>
    <w:rsid w:val="00213910"/>
    <w:rsid w:val="00300481"/>
    <w:rsid w:val="00397C74"/>
    <w:rsid w:val="005B0C1E"/>
    <w:rsid w:val="0068557C"/>
    <w:rsid w:val="00774493"/>
    <w:rsid w:val="0096575E"/>
    <w:rsid w:val="009C5FAB"/>
    <w:rsid w:val="00A90791"/>
    <w:rsid w:val="00CC731B"/>
    <w:rsid w:val="00E22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0481"/>
    <w:pPr>
      <w:ind w:left="720"/>
      <w:contextualSpacing/>
    </w:pPr>
  </w:style>
  <w:style w:type="table" w:styleId="TableGrid">
    <w:name w:val="Table Grid"/>
    <w:basedOn w:val="TableNormal"/>
    <w:uiPriority w:val="59"/>
    <w:rsid w:val="003004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">
    <w:name w:val="w"/>
    <w:basedOn w:val="DefaultParagraphFont"/>
    <w:rsid w:val="0096575E"/>
  </w:style>
  <w:style w:type="character" w:styleId="Strong">
    <w:name w:val="Strong"/>
    <w:basedOn w:val="DefaultParagraphFont"/>
    <w:uiPriority w:val="22"/>
    <w:qFormat/>
    <w:rsid w:val="0096575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6575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6575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5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913EDD58</Template>
  <TotalTime>56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translator</dc:creator>
  <cp:keywords/>
  <dc:description/>
  <cp:lastModifiedBy>translator</cp:lastModifiedBy>
  <cp:revision>8</cp:revision>
  <dcterms:created xsi:type="dcterms:W3CDTF">2015-12-15T13:37:00Z</dcterms:created>
  <dcterms:modified xsi:type="dcterms:W3CDTF">2016-02-19T11:05:00Z</dcterms:modified>
</cp:coreProperties>
</file>