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8B4" w:rsidRPr="005967BA" w:rsidRDefault="008D08B4" w:rsidP="004B10EC">
      <w:pPr>
        <w:jc w:val="center"/>
        <w:rPr>
          <w:b/>
          <w:bCs/>
          <w:sz w:val="40"/>
          <w:szCs w:val="40"/>
          <w:lang w:val="ru-RU"/>
        </w:rPr>
      </w:pPr>
      <w:r w:rsidRPr="005967BA">
        <w:rPr>
          <w:rFonts w:ascii="Arial" w:hAnsi="Arial" w:cs="Arial"/>
          <w:b/>
          <w:color w:val="000000"/>
          <w:sz w:val="40"/>
          <w:szCs w:val="40"/>
          <w:shd w:val="clear" w:color="auto" w:fill="FFFFFF"/>
        </w:rPr>
        <w:t>Практи</w:t>
      </w:r>
      <w:r w:rsidRPr="005967BA">
        <w:rPr>
          <w:rFonts w:ascii="Arial" w:hAnsi="Arial" w:cs="Arial"/>
          <w:b/>
          <w:color w:val="000000"/>
          <w:sz w:val="40"/>
          <w:szCs w:val="40"/>
          <w:shd w:val="clear" w:color="auto" w:fill="FFFFFF"/>
          <w:lang w:val="ru-RU"/>
        </w:rPr>
        <w:t>чес</w:t>
      </w:r>
      <w:r w:rsidRPr="005967BA">
        <w:rPr>
          <w:rFonts w:ascii="Arial" w:hAnsi="Arial" w:cs="Arial"/>
          <w:b/>
          <w:color w:val="000000"/>
          <w:sz w:val="40"/>
          <w:szCs w:val="40"/>
          <w:shd w:val="clear" w:color="auto" w:fill="FFFFFF"/>
        </w:rPr>
        <w:t>ка</w:t>
      </w:r>
      <w:r w:rsidRPr="005967BA">
        <w:rPr>
          <w:rFonts w:ascii="Arial" w:hAnsi="Arial" w:cs="Arial"/>
          <w:b/>
          <w:color w:val="000000"/>
          <w:sz w:val="40"/>
          <w:szCs w:val="40"/>
          <w:shd w:val="clear" w:color="auto" w:fill="FFFFFF"/>
          <w:lang w:val="ru-RU"/>
        </w:rPr>
        <w:t xml:space="preserve">я - </w:t>
      </w:r>
      <w:r w:rsidRPr="005967BA">
        <w:rPr>
          <w:rFonts w:ascii="Arial" w:hAnsi="Arial" w:cs="Arial"/>
          <w:b/>
          <w:color w:val="000000"/>
          <w:sz w:val="40"/>
          <w:szCs w:val="40"/>
          <w:shd w:val="clear" w:color="auto" w:fill="FFFFFF"/>
        </w:rPr>
        <w:t xml:space="preserve"> решить по заданию</w:t>
      </w:r>
      <w:r w:rsidRPr="005967BA">
        <w:rPr>
          <w:rStyle w:val="apple-converted-space"/>
          <w:rFonts w:ascii="Arial" w:hAnsi="Arial" w:cs="Arial"/>
          <w:b/>
          <w:color w:val="000000"/>
          <w:sz w:val="40"/>
          <w:szCs w:val="40"/>
          <w:shd w:val="clear" w:color="auto" w:fill="FFFFFF"/>
        </w:rPr>
        <w:t> </w:t>
      </w:r>
      <w:r w:rsidRPr="005967BA">
        <w:rPr>
          <w:rFonts w:ascii="Arial" w:hAnsi="Arial" w:cs="Arial"/>
          <w:b/>
          <w:color w:val="000000"/>
          <w:sz w:val="40"/>
          <w:szCs w:val="40"/>
        </w:rPr>
        <w:br/>
      </w:r>
      <w:r w:rsidRPr="005967BA">
        <w:rPr>
          <w:rFonts w:ascii="Arial" w:hAnsi="Arial" w:cs="Arial"/>
          <w:b/>
          <w:color w:val="000000"/>
          <w:sz w:val="40"/>
          <w:szCs w:val="40"/>
          <w:lang w:val="ru-RU"/>
        </w:rPr>
        <w:t>Вариант 1</w:t>
      </w:r>
    </w:p>
    <w:p w:rsidR="008D08B4" w:rsidRDefault="008D08B4" w:rsidP="004B10EC">
      <w:pPr>
        <w:jc w:val="center"/>
        <w:rPr>
          <w:b/>
          <w:bCs/>
          <w:sz w:val="28"/>
          <w:szCs w:val="28"/>
          <w:lang w:val="ru-RU"/>
        </w:rPr>
      </w:pPr>
    </w:p>
    <w:p w:rsidR="008D08B4" w:rsidRDefault="008D08B4" w:rsidP="004B10EC">
      <w:pPr>
        <w:jc w:val="center"/>
        <w:rPr>
          <w:b/>
          <w:bCs/>
          <w:sz w:val="28"/>
          <w:szCs w:val="28"/>
          <w:lang w:val="ru-RU"/>
        </w:rPr>
      </w:pPr>
    </w:p>
    <w:p w:rsidR="008D08B4" w:rsidRPr="009B774B" w:rsidRDefault="008D08B4" w:rsidP="004B10EC">
      <w:pPr>
        <w:jc w:val="center"/>
        <w:rPr>
          <w:b/>
          <w:bCs/>
          <w:sz w:val="28"/>
          <w:szCs w:val="28"/>
        </w:rPr>
      </w:pPr>
      <w:r w:rsidRPr="009B774B">
        <w:rPr>
          <w:b/>
          <w:bCs/>
          <w:sz w:val="28"/>
          <w:szCs w:val="28"/>
        </w:rPr>
        <w:t>МИНИСТЕРСТВО СЕЛЬСКОГО ХОЗЯЙСТВА</w:t>
      </w:r>
    </w:p>
    <w:p w:rsidR="008D08B4" w:rsidRPr="009B774B" w:rsidRDefault="008D08B4" w:rsidP="004B10EC">
      <w:pPr>
        <w:jc w:val="center"/>
        <w:rPr>
          <w:b/>
          <w:sz w:val="28"/>
          <w:szCs w:val="28"/>
        </w:rPr>
      </w:pPr>
      <w:r w:rsidRPr="009B774B">
        <w:rPr>
          <w:b/>
          <w:bCs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8D08B4" w:rsidRPr="009B774B" w:rsidRDefault="008D08B4" w:rsidP="004B10EC">
      <w:pPr>
        <w:spacing w:after="480" w:line="360" w:lineRule="auto"/>
        <w:jc w:val="center"/>
        <w:rPr>
          <w:b/>
          <w:sz w:val="28"/>
          <w:szCs w:val="28"/>
        </w:rPr>
      </w:pPr>
      <w:r w:rsidRPr="009B774B">
        <w:rPr>
          <w:b/>
          <w:sz w:val="28"/>
          <w:szCs w:val="28"/>
        </w:rPr>
        <w:t>«ОРЛОВСКИЙ ГОСУДАРСТВЕННЫЙ АГРАРНЫЙ УНИВЕРСИТЕТ»</w:t>
      </w:r>
    </w:p>
    <w:p w:rsidR="008D08B4" w:rsidRPr="009B774B" w:rsidRDefault="008D08B4" w:rsidP="004B10EC">
      <w:pPr>
        <w:spacing w:after="720"/>
        <w:jc w:val="center"/>
        <w:rPr>
          <w:b/>
          <w:sz w:val="28"/>
          <w:szCs w:val="28"/>
        </w:rPr>
      </w:pPr>
      <w:r w:rsidRPr="009B774B">
        <w:rPr>
          <w:b/>
          <w:sz w:val="28"/>
          <w:szCs w:val="28"/>
        </w:rPr>
        <w:t>КАФЕДРА «ЭЛЕКТРОСНАБЖЕНИЕ»</w:t>
      </w:r>
    </w:p>
    <w:p w:rsidR="008D08B4" w:rsidRPr="009B774B" w:rsidRDefault="008D08B4" w:rsidP="004B10EC">
      <w:pPr>
        <w:jc w:val="both"/>
        <w:rPr>
          <w:sz w:val="28"/>
          <w:szCs w:val="28"/>
        </w:rPr>
      </w:pPr>
    </w:p>
    <w:p w:rsidR="008D08B4" w:rsidRPr="009B774B" w:rsidRDefault="008D08B4" w:rsidP="004B10EC">
      <w:pPr>
        <w:jc w:val="center"/>
        <w:rPr>
          <w:b/>
          <w:sz w:val="28"/>
          <w:szCs w:val="28"/>
        </w:rPr>
      </w:pPr>
    </w:p>
    <w:p w:rsidR="008D08B4" w:rsidRPr="009B774B" w:rsidRDefault="008D08B4" w:rsidP="004B10EC">
      <w:pPr>
        <w:jc w:val="center"/>
        <w:rPr>
          <w:b/>
          <w:sz w:val="28"/>
          <w:szCs w:val="28"/>
        </w:rPr>
      </w:pPr>
      <w:r w:rsidRPr="009B774B">
        <w:rPr>
          <w:b/>
          <w:sz w:val="28"/>
          <w:szCs w:val="28"/>
        </w:rPr>
        <w:t>ЛАБОРАТОРНЫЙ  ПРАКТИКУМ</w:t>
      </w:r>
    </w:p>
    <w:p w:rsidR="008D08B4" w:rsidRPr="009B774B" w:rsidRDefault="008D08B4" w:rsidP="004B10EC">
      <w:pPr>
        <w:jc w:val="center"/>
        <w:rPr>
          <w:b/>
          <w:sz w:val="28"/>
          <w:szCs w:val="28"/>
        </w:rPr>
      </w:pPr>
      <w:r w:rsidRPr="009B774B">
        <w:rPr>
          <w:b/>
          <w:sz w:val="28"/>
          <w:szCs w:val="28"/>
        </w:rPr>
        <w:t xml:space="preserve">ПО  ДИСЦИПЛИНЕ </w:t>
      </w:r>
    </w:p>
    <w:p w:rsidR="008D08B4" w:rsidRPr="009B774B" w:rsidRDefault="008D08B4" w:rsidP="004B10EC">
      <w:pPr>
        <w:jc w:val="center"/>
      </w:pPr>
      <w:r w:rsidRPr="009B774B">
        <w:rPr>
          <w:b/>
          <w:sz w:val="28"/>
          <w:szCs w:val="28"/>
        </w:rPr>
        <w:t xml:space="preserve">ЭЛЕКТРОНИКА </w:t>
      </w:r>
    </w:p>
    <w:p w:rsidR="008D08B4" w:rsidRPr="009B774B" w:rsidRDefault="008D08B4" w:rsidP="004B10EC"/>
    <w:p w:rsidR="008D08B4" w:rsidRPr="009B774B" w:rsidRDefault="008D08B4" w:rsidP="004B10EC"/>
    <w:p w:rsidR="008D08B4" w:rsidRPr="009B774B" w:rsidRDefault="008D08B4" w:rsidP="004B10EC"/>
    <w:p w:rsidR="008D08B4" w:rsidRDefault="008D08B4" w:rsidP="004B10EC">
      <w:pPr>
        <w:tabs>
          <w:tab w:val="left" w:pos="8340"/>
        </w:tabs>
        <w:jc w:val="right"/>
        <w:rPr>
          <w:sz w:val="28"/>
          <w:lang w:val="ru-RU"/>
        </w:rPr>
      </w:pPr>
    </w:p>
    <w:p w:rsidR="008D08B4" w:rsidRDefault="008D08B4" w:rsidP="004B10EC">
      <w:pPr>
        <w:tabs>
          <w:tab w:val="left" w:pos="8340"/>
        </w:tabs>
        <w:jc w:val="right"/>
        <w:rPr>
          <w:sz w:val="28"/>
          <w:lang w:val="ru-RU"/>
        </w:rPr>
      </w:pPr>
    </w:p>
    <w:p w:rsidR="008D08B4" w:rsidRDefault="008D08B4" w:rsidP="004B10EC">
      <w:pPr>
        <w:tabs>
          <w:tab w:val="left" w:pos="8340"/>
        </w:tabs>
        <w:jc w:val="right"/>
        <w:rPr>
          <w:sz w:val="28"/>
          <w:lang w:val="ru-RU"/>
        </w:rPr>
      </w:pPr>
    </w:p>
    <w:p w:rsidR="008D08B4" w:rsidRDefault="008D08B4" w:rsidP="004B10EC">
      <w:pPr>
        <w:tabs>
          <w:tab w:val="left" w:pos="8340"/>
        </w:tabs>
        <w:jc w:val="right"/>
        <w:rPr>
          <w:sz w:val="28"/>
          <w:lang w:val="ru-RU"/>
        </w:rPr>
      </w:pPr>
    </w:p>
    <w:p w:rsidR="008D08B4" w:rsidRDefault="008D08B4" w:rsidP="004B10EC">
      <w:pPr>
        <w:tabs>
          <w:tab w:val="left" w:pos="8340"/>
        </w:tabs>
        <w:jc w:val="right"/>
        <w:rPr>
          <w:sz w:val="28"/>
          <w:lang w:val="ru-RU"/>
        </w:rPr>
      </w:pPr>
    </w:p>
    <w:p w:rsidR="008D08B4" w:rsidRDefault="008D08B4" w:rsidP="004B10EC">
      <w:pPr>
        <w:tabs>
          <w:tab w:val="left" w:pos="8340"/>
        </w:tabs>
        <w:jc w:val="right"/>
        <w:rPr>
          <w:sz w:val="28"/>
          <w:lang w:val="ru-RU"/>
        </w:rPr>
      </w:pPr>
    </w:p>
    <w:p w:rsidR="008D08B4" w:rsidRDefault="008D08B4" w:rsidP="004B10EC">
      <w:pPr>
        <w:tabs>
          <w:tab w:val="left" w:pos="8340"/>
        </w:tabs>
        <w:jc w:val="right"/>
        <w:rPr>
          <w:sz w:val="28"/>
          <w:lang w:val="ru-RU"/>
        </w:rPr>
      </w:pPr>
    </w:p>
    <w:p w:rsidR="008D08B4" w:rsidRDefault="008D08B4" w:rsidP="004B10EC">
      <w:pPr>
        <w:tabs>
          <w:tab w:val="left" w:pos="8340"/>
        </w:tabs>
        <w:jc w:val="right"/>
        <w:rPr>
          <w:sz w:val="28"/>
          <w:lang w:val="ru-RU"/>
        </w:rPr>
      </w:pPr>
    </w:p>
    <w:p w:rsidR="008D08B4" w:rsidRDefault="008D08B4" w:rsidP="004B10EC">
      <w:pPr>
        <w:tabs>
          <w:tab w:val="left" w:pos="8340"/>
        </w:tabs>
        <w:jc w:val="right"/>
        <w:rPr>
          <w:sz w:val="28"/>
          <w:lang w:val="ru-RU"/>
        </w:rPr>
      </w:pPr>
    </w:p>
    <w:p w:rsidR="008D08B4" w:rsidRDefault="008D08B4" w:rsidP="004B10EC">
      <w:pPr>
        <w:tabs>
          <w:tab w:val="left" w:pos="8340"/>
        </w:tabs>
        <w:jc w:val="right"/>
        <w:rPr>
          <w:sz w:val="28"/>
          <w:lang w:val="ru-RU"/>
        </w:rPr>
      </w:pPr>
    </w:p>
    <w:p w:rsidR="008D08B4" w:rsidRDefault="008D08B4" w:rsidP="004B10EC">
      <w:pPr>
        <w:tabs>
          <w:tab w:val="left" w:pos="8340"/>
        </w:tabs>
        <w:jc w:val="right"/>
        <w:rPr>
          <w:sz w:val="28"/>
          <w:lang w:val="ru-RU"/>
        </w:rPr>
      </w:pPr>
    </w:p>
    <w:p w:rsidR="008D08B4" w:rsidRDefault="008D08B4" w:rsidP="004B10EC">
      <w:pPr>
        <w:tabs>
          <w:tab w:val="left" w:pos="8340"/>
        </w:tabs>
        <w:jc w:val="right"/>
        <w:rPr>
          <w:sz w:val="28"/>
          <w:lang w:val="ru-RU"/>
        </w:rPr>
      </w:pPr>
    </w:p>
    <w:p w:rsidR="008D08B4" w:rsidRDefault="008D08B4" w:rsidP="004B10EC">
      <w:pPr>
        <w:tabs>
          <w:tab w:val="left" w:pos="8340"/>
        </w:tabs>
        <w:jc w:val="right"/>
        <w:rPr>
          <w:sz w:val="28"/>
          <w:lang w:val="ru-RU"/>
        </w:rPr>
      </w:pPr>
    </w:p>
    <w:p w:rsidR="008D08B4" w:rsidRDefault="008D08B4" w:rsidP="004B10EC">
      <w:pPr>
        <w:tabs>
          <w:tab w:val="left" w:pos="8340"/>
        </w:tabs>
        <w:jc w:val="right"/>
        <w:rPr>
          <w:sz w:val="28"/>
          <w:lang w:val="ru-RU"/>
        </w:rPr>
      </w:pPr>
    </w:p>
    <w:p w:rsidR="008D08B4" w:rsidRDefault="008D08B4" w:rsidP="004B10EC">
      <w:pPr>
        <w:tabs>
          <w:tab w:val="left" w:pos="8340"/>
        </w:tabs>
        <w:jc w:val="right"/>
        <w:rPr>
          <w:sz w:val="28"/>
          <w:lang w:val="ru-RU"/>
        </w:rPr>
      </w:pPr>
    </w:p>
    <w:p w:rsidR="008D08B4" w:rsidRDefault="008D08B4" w:rsidP="004B10EC">
      <w:pPr>
        <w:tabs>
          <w:tab w:val="left" w:pos="8340"/>
        </w:tabs>
        <w:jc w:val="right"/>
        <w:rPr>
          <w:sz w:val="28"/>
          <w:lang w:val="ru-RU"/>
        </w:rPr>
      </w:pPr>
    </w:p>
    <w:p w:rsidR="008D08B4" w:rsidRDefault="008D08B4" w:rsidP="004B10EC">
      <w:pPr>
        <w:tabs>
          <w:tab w:val="left" w:pos="8340"/>
        </w:tabs>
        <w:jc w:val="right"/>
        <w:rPr>
          <w:sz w:val="28"/>
          <w:lang w:val="ru-RU"/>
        </w:rPr>
      </w:pPr>
    </w:p>
    <w:p w:rsidR="008D08B4" w:rsidRDefault="008D08B4" w:rsidP="004B10EC">
      <w:pPr>
        <w:tabs>
          <w:tab w:val="left" w:pos="8340"/>
        </w:tabs>
        <w:jc w:val="right"/>
        <w:rPr>
          <w:sz w:val="28"/>
          <w:lang w:val="ru-RU"/>
        </w:rPr>
      </w:pPr>
    </w:p>
    <w:p w:rsidR="008D08B4" w:rsidRDefault="008D08B4" w:rsidP="004B10EC">
      <w:pPr>
        <w:tabs>
          <w:tab w:val="left" w:pos="8340"/>
        </w:tabs>
        <w:jc w:val="right"/>
        <w:rPr>
          <w:sz w:val="28"/>
          <w:lang w:val="ru-RU"/>
        </w:rPr>
      </w:pPr>
    </w:p>
    <w:p w:rsidR="008D08B4" w:rsidRPr="004B10EC" w:rsidRDefault="008D08B4" w:rsidP="004B10EC">
      <w:pPr>
        <w:tabs>
          <w:tab w:val="left" w:pos="8340"/>
        </w:tabs>
        <w:jc w:val="right"/>
        <w:rPr>
          <w:sz w:val="28"/>
        </w:rPr>
      </w:pPr>
      <w:r w:rsidRPr="004B10EC">
        <w:rPr>
          <w:sz w:val="28"/>
        </w:rPr>
        <w:t xml:space="preserve">Составитель ст. преподаватель </w:t>
      </w:r>
    </w:p>
    <w:p w:rsidR="008D08B4" w:rsidRPr="004B10EC" w:rsidRDefault="008D08B4" w:rsidP="004B10EC">
      <w:pPr>
        <w:tabs>
          <w:tab w:val="left" w:pos="8340"/>
        </w:tabs>
        <w:jc w:val="right"/>
        <w:rPr>
          <w:sz w:val="28"/>
        </w:rPr>
      </w:pPr>
      <w:r w:rsidRPr="004B10EC">
        <w:rPr>
          <w:sz w:val="28"/>
        </w:rPr>
        <w:t>кафедры  «Электроснабжение»</w:t>
      </w:r>
    </w:p>
    <w:p w:rsidR="008D08B4" w:rsidRPr="004B10EC" w:rsidRDefault="008D08B4" w:rsidP="004B10EC">
      <w:pPr>
        <w:jc w:val="right"/>
        <w:rPr>
          <w:sz w:val="28"/>
        </w:rPr>
      </w:pPr>
      <w:r w:rsidRPr="004B10EC">
        <w:rPr>
          <w:sz w:val="28"/>
        </w:rPr>
        <w:t>Псарев А.И.</w:t>
      </w:r>
    </w:p>
    <w:p w:rsidR="008D08B4" w:rsidRPr="009B774B" w:rsidRDefault="008D08B4" w:rsidP="004B10EC">
      <w:pPr>
        <w:jc w:val="right"/>
      </w:pPr>
    </w:p>
    <w:p w:rsidR="008D08B4" w:rsidRPr="009B774B" w:rsidRDefault="008D08B4" w:rsidP="004B10EC"/>
    <w:p w:rsidR="008D08B4" w:rsidRPr="009B774B" w:rsidRDefault="008D08B4" w:rsidP="004B10EC"/>
    <w:p w:rsidR="008D08B4" w:rsidRPr="009B774B" w:rsidRDefault="008D08B4" w:rsidP="004B10EC"/>
    <w:p w:rsidR="008D08B4" w:rsidRPr="009B774B" w:rsidRDefault="008D08B4" w:rsidP="004B10EC"/>
    <w:p w:rsidR="008D08B4" w:rsidRPr="009B774B" w:rsidRDefault="008D08B4" w:rsidP="004B10EC">
      <w:pPr>
        <w:rPr>
          <w:sz w:val="28"/>
          <w:szCs w:val="28"/>
        </w:rPr>
      </w:pPr>
    </w:p>
    <w:p w:rsidR="008D08B4" w:rsidRPr="004B10EC" w:rsidRDefault="008D08B4" w:rsidP="004B10EC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Орел 2</w:t>
      </w:r>
      <w:r>
        <w:rPr>
          <w:sz w:val="28"/>
          <w:szCs w:val="28"/>
          <w:lang w:val="ru-RU"/>
        </w:rPr>
        <w:t>0</w:t>
      </w:r>
      <w:r w:rsidRPr="009B774B">
        <w:rPr>
          <w:sz w:val="28"/>
          <w:szCs w:val="28"/>
        </w:rPr>
        <w:t>1</w:t>
      </w:r>
      <w:r>
        <w:rPr>
          <w:sz w:val="28"/>
          <w:szCs w:val="28"/>
          <w:lang w:val="ru-RU"/>
        </w:rPr>
        <w:t>6</w:t>
      </w:r>
    </w:p>
    <w:p w:rsidR="008D08B4" w:rsidRDefault="008D08B4" w:rsidP="008B5CB1">
      <w:pPr>
        <w:pStyle w:val="Title"/>
      </w:pPr>
    </w:p>
    <w:p w:rsidR="008D08B4" w:rsidRDefault="008D08B4" w:rsidP="008B5CB1">
      <w:pPr>
        <w:pStyle w:val="Title"/>
      </w:pPr>
      <w:r>
        <w:t>Практическая работа №1</w:t>
      </w:r>
    </w:p>
    <w:p w:rsidR="008D08B4" w:rsidRDefault="008D08B4" w:rsidP="008B5CB1">
      <w:pPr>
        <w:jc w:val="both"/>
        <w:rPr>
          <w:sz w:val="28"/>
        </w:rPr>
      </w:pPr>
      <w:r>
        <w:rPr>
          <w:b/>
          <w:sz w:val="28"/>
        </w:rPr>
        <w:t xml:space="preserve">Пример 1. </w:t>
      </w:r>
      <w:r>
        <w:rPr>
          <w:sz w:val="28"/>
        </w:rPr>
        <w:t xml:space="preserve"> Для транзистора, включенного по схеме с общим эмиттером, определить коэффициент усиления </w:t>
      </w:r>
      <w:r w:rsidRPr="001669B1">
        <w:rPr>
          <w:position w:val="-12"/>
          <w:sz w:val="28"/>
        </w:rPr>
        <w:object w:dxaOrig="4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75pt;height:18pt" o:ole="" fillcolor="window">
            <v:imagedata r:id="rId4" o:title=""/>
          </v:shape>
          <o:OLEObject Type="Embed" ProgID="Equation.3" ShapeID="_x0000_i1025" DrawAspect="Content" ObjectID="_1518782598" r:id="rId5"/>
        </w:object>
      </w:r>
      <w:r>
        <w:rPr>
          <w:sz w:val="28"/>
        </w:rPr>
        <w:t xml:space="preserve"> по его входной характеристике и выходным характеристикам, если </w:t>
      </w:r>
      <w:r w:rsidRPr="001669B1">
        <w:rPr>
          <w:position w:val="-12"/>
          <w:sz w:val="28"/>
        </w:rPr>
        <w:object w:dxaOrig="960" w:dyaOrig="360">
          <v:shape id="_x0000_i1026" type="#_x0000_t75" style="width:48pt;height:18pt" o:ole="" fillcolor="window">
            <v:imagedata r:id="rId6" o:title=""/>
          </v:shape>
          <o:OLEObject Type="Embed" ProgID="Equation.3" ShapeID="_x0000_i1026" DrawAspect="Content" ObjectID="_1518782599" r:id="rId7"/>
        </w:object>
      </w:r>
      <w:r>
        <w:rPr>
          <w:sz w:val="28"/>
        </w:rPr>
        <w:t xml:space="preserve">В; </w:t>
      </w:r>
      <w:r w:rsidRPr="001669B1">
        <w:rPr>
          <w:position w:val="-12"/>
          <w:sz w:val="28"/>
        </w:rPr>
        <w:object w:dxaOrig="980" w:dyaOrig="360">
          <v:shape id="_x0000_i1027" type="#_x0000_t75" style="width:48.75pt;height:18pt" o:ole="" fillcolor="window">
            <v:imagedata r:id="rId8" o:title=""/>
          </v:shape>
          <o:OLEObject Type="Embed" ProgID="Equation.3" ShapeID="_x0000_i1027" DrawAspect="Content" ObjectID="_1518782600" r:id="rId9"/>
        </w:object>
      </w:r>
      <w:r>
        <w:rPr>
          <w:sz w:val="28"/>
        </w:rPr>
        <w:t xml:space="preserve">В. подсчитать также коэффициент передачи по току </w:t>
      </w:r>
      <w:r w:rsidRPr="001669B1">
        <w:rPr>
          <w:position w:val="-12"/>
          <w:sz w:val="28"/>
        </w:rPr>
        <w:object w:dxaOrig="420" w:dyaOrig="360">
          <v:shape id="_x0000_i1028" type="#_x0000_t75" style="width:21pt;height:18pt" o:ole="" fillcolor="window">
            <v:imagedata r:id="rId10" o:title=""/>
          </v:shape>
          <o:OLEObject Type="Embed" ProgID="Equation.3" ShapeID="_x0000_i1028" DrawAspect="Content" ObjectID="_1518782601" r:id="rId11"/>
        </w:object>
      </w:r>
      <w:r>
        <w:rPr>
          <w:sz w:val="28"/>
        </w:rPr>
        <w:t xml:space="preserve"> и мощность </w:t>
      </w:r>
      <w:r w:rsidRPr="001669B1">
        <w:rPr>
          <w:position w:val="-12"/>
          <w:sz w:val="28"/>
        </w:rPr>
        <w:object w:dxaOrig="279" w:dyaOrig="360">
          <v:shape id="_x0000_i1029" type="#_x0000_t75" style="width:14.25pt;height:18pt" o:ole="" fillcolor="window">
            <v:imagedata r:id="rId12" o:title=""/>
          </v:shape>
          <o:OLEObject Type="Embed" ProgID="Equation.3" ShapeID="_x0000_i1029" DrawAspect="Content" ObjectID="_1518782602" r:id="rId13"/>
        </w:object>
      </w:r>
      <w:r w:rsidRPr="00F253F9">
        <w:rPr>
          <w:sz w:val="28"/>
          <w:lang w:val="ru-RU"/>
        </w:rPr>
        <w:t xml:space="preserve"> </w:t>
      </w:r>
      <w:r>
        <w:rPr>
          <w:sz w:val="28"/>
        </w:rPr>
        <w:t>на коллекторе.</w:t>
      </w:r>
    </w:p>
    <w:p w:rsidR="008D08B4" w:rsidRDefault="008D08B4" w:rsidP="008B5CB1">
      <w:pPr>
        <w:jc w:val="both"/>
        <w:rPr>
          <w:sz w:val="28"/>
        </w:rPr>
      </w:pPr>
      <w:r>
        <w:rPr>
          <w:i/>
          <w:sz w:val="28"/>
        </w:rPr>
        <w:t xml:space="preserve">Решение. </w:t>
      </w:r>
      <w:r>
        <w:rPr>
          <w:sz w:val="28"/>
        </w:rPr>
        <w:t xml:space="preserve">1. По входной характеристике определяем при </w:t>
      </w:r>
      <w:r w:rsidRPr="001669B1">
        <w:rPr>
          <w:position w:val="-12"/>
          <w:sz w:val="28"/>
        </w:rPr>
        <w:object w:dxaOrig="960" w:dyaOrig="360">
          <v:shape id="_x0000_i1030" type="#_x0000_t75" style="width:48pt;height:18pt" o:ole="" fillcolor="window">
            <v:imagedata r:id="rId6" o:title=""/>
          </v:shape>
          <o:OLEObject Type="Embed" ProgID="Equation.3" ShapeID="_x0000_i1030" DrawAspect="Content" ObjectID="_1518782603" r:id="rId14"/>
        </w:object>
      </w:r>
      <w:r>
        <w:rPr>
          <w:sz w:val="28"/>
        </w:rPr>
        <w:t xml:space="preserve">В ток базы: </w:t>
      </w:r>
      <w:r w:rsidRPr="001669B1">
        <w:rPr>
          <w:position w:val="-12"/>
          <w:sz w:val="28"/>
        </w:rPr>
        <w:object w:dxaOrig="260" w:dyaOrig="360">
          <v:shape id="_x0000_i1031" type="#_x0000_t75" style="width:12.75pt;height:18pt" o:ole="" fillcolor="window">
            <v:imagedata r:id="rId15" o:title=""/>
          </v:shape>
          <o:OLEObject Type="Embed" ProgID="Equation.3" ShapeID="_x0000_i1031" DrawAspect="Content" ObjectID="_1518782604" r:id="rId16"/>
        </w:object>
      </w:r>
      <w:r>
        <w:rPr>
          <w:sz w:val="28"/>
        </w:rPr>
        <w:t>=500 мкА.</w:t>
      </w:r>
    </w:p>
    <w:p w:rsidR="008D08B4" w:rsidRDefault="008D08B4" w:rsidP="008B5CB1">
      <w:pPr>
        <w:ind w:firstLine="720"/>
        <w:jc w:val="both"/>
        <w:rPr>
          <w:sz w:val="28"/>
        </w:rPr>
      </w:pPr>
      <w:r>
        <w:rPr>
          <w:sz w:val="28"/>
        </w:rPr>
        <w:t xml:space="preserve">2. По выходным характеристикам для </w:t>
      </w:r>
      <w:r w:rsidRPr="001669B1">
        <w:rPr>
          <w:position w:val="-12"/>
          <w:sz w:val="28"/>
        </w:rPr>
        <w:object w:dxaOrig="900" w:dyaOrig="360">
          <v:shape id="_x0000_i1032" type="#_x0000_t75" style="width:44.25pt;height:18pt" o:ole="" fillcolor="window">
            <v:imagedata r:id="rId17" o:title=""/>
          </v:shape>
          <o:OLEObject Type="Embed" ProgID="Equation.3" ShapeID="_x0000_i1032" DrawAspect="Content" ObjectID="_1518782605" r:id="rId18"/>
        </w:object>
      </w:r>
      <w:r>
        <w:rPr>
          <w:sz w:val="28"/>
        </w:rPr>
        <w:t xml:space="preserve">В и </w:t>
      </w:r>
      <w:r w:rsidRPr="001669B1">
        <w:rPr>
          <w:position w:val="-12"/>
          <w:sz w:val="28"/>
        </w:rPr>
        <w:object w:dxaOrig="260" w:dyaOrig="360">
          <v:shape id="_x0000_i1033" type="#_x0000_t75" style="width:12.75pt;height:18pt" o:ole="" fillcolor="window">
            <v:imagedata r:id="rId15" o:title=""/>
          </v:shape>
          <o:OLEObject Type="Embed" ProgID="Equation.3" ShapeID="_x0000_i1033" DrawAspect="Content" ObjectID="_1518782606" r:id="rId19"/>
        </w:object>
      </w:r>
      <w:r>
        <w:rPr>
          <w:sz w:val="28"/>
        </w:rPr>
        <w:t xml:space="preserve">=500 мкА определяем ток коллектора: </w:t>
      </w:r>
      <w:r w:rsidRPr="001669B1">
        <w:rPr>
          <w:position w:val="-10"/>
          <w:sz w:val="28"/>
        </w:rPr>
        <w:object w:dxaOrig="780" w:dyaOrig="340">
          <v:shape id="_x0000_i1034" type="#_x0000_t75" style="width:38.25pt;height:17.25pt" o:ole="" fillcolor="window">
            <v:imagedata r:id="rId20" o:title=""/>
          </v:shape>
          <o:OLEObject Type="Embed" ProgID="Equation.3" ShapeID="_x0000_i1034" DrawAspect="Content" ObjectID="_1518782607" r:id="rId21"/>
        </w:object>
      </w:r>
      <w:r>
        <w:rPr>
          <w:sz w:val="28"/>
        </w:rPr>
        <w:t>мА.</w:t>
      </w:r>
    </w:p>
    <w:p w:rsidR="008D08B4" w:rsidRDefault="008D08B4" w:rsidP="008B5CB1">
      <w:pPr>
        <w:ind w:firstLine="720"/>
        <w:jc w:val="both"/>
        <w:rPr>
          <w:sz w:val="28"/>
        </w:rPr>
      </w:pPr>
      <w:r>
        <w:rPr>
          <w:sz w:val="28"/>
        </w:rPr>
        <w:t xml:space="preserve">3. На выходных характеристиках строим отрезок </w:t>
      </w:r>
      <w:r>
        <w:rPr>
          <w:i/>
          <w:sz w:val="28"/>
        </w:rPr>
        <w:t>АВ</w:t>
      </w:r>
      <w:r>
        <w:rPr>
          <w:sz w:val="28"/>
        </w:rPr>
        <w:t>, из которого находим:</w:t>
      </w:r>
    </w:p>
    <w:p w:rsidR="008D08B4" w:rsidRDefault="008D08B4" w:rsidP="008B5CB1">
      <w:pPr>
        <w:ind w:firstLine="720"/>
        <w:jc w:val="center"/>
        <w:rPr>
          <w:sz w:val="28"/>
        </w:rPr>
      </w:pPr>
      <w:r w:rsidRPr="001669B1">
        <w:rPr>
          <w:position w:val="-10"/>
          <w:sz w:val="28"/>
        </w:rPr>
        <w:object w:dxaOrig="3360" w:dyaOrig="340">
          <v:shape id="_x0000_i1035" type="#_x0000_t75" style="width:166.5pt;height:17.25pt" o:ole="" fillcolor="window">
            <v:imagedata r:id="rId22" o:title=""/>
          </v:shape>
          <o:OLEObject Type="Embed" ProgID="Equation.3" ShapeID="_x0000_i1035" DrawAspect="Content" ObjectID="_1518782608" r:id="rId23"/>
        </w:object>
      </w:r>
      <w:r>
        <w:rPr>
          <w:sz w:val="28"/>
        </w:rPr>
        <w:t>мА;</w:t>
      </w:r>
    </w:p>
    <w:p w:rsidR="008D08B4" w:rsidRDefault="008D08B4" w:rsidP="008B5CB1">
      <w:pPr>
        <w:ind w:firstLine="720"/>
        <w:jc w:val="center"/>
        <w:rPr>
          <w:sz w:val="28"/>
        </w:rPr>
      </w:pPr>
      <w:r w:rsidRPr="001669B1">
        <w:rPr>
          <w:position w:val="-12"/>
          <w:sz w:val="28"/>
        </w:rPr>
        <w:object w:dxaOrig="3860" w:dyaOrig="360">
          <v:shape id="_x0000_i1036" type="#_x0000_t75" style="width:191.25pt;height:18pt" o:ole="" fillcolor="window">
            <v:imagedata r:id="rId24" o:title=""/>
          </v:shape>
          <o:OLEObject Type="Embed" ProgID="Equation.3" ShapeID="_x0000_i1036" DrawAspect="Content" ObjectID="_1518782609" r:id="rId25"/>
        </w:object>
      </w:r>
      <w:r>
        <w:rPr>
          <w:sz w:val="28"/>
        </w:rPr>
        <w:t>мкА=0,1мА.</w:t>
      </w:r>
    </w:p>
    <w:p w:rsidR="008D08B4" w:rsidRDefault="008D08B4" w:rsidP="008B5CB1">
      <w:pPr>
        <w:ind w:firstLine="720"/>
        <w:jc w:val="both"/>
        <w:rPr>
          <w:sz w:val="28"/>
        </w:rPr>
      </w:pPr>
      <w:r>
        <w:rPr>
          <w:sz w:val="28"/>
        </w:rPr>
        <w:t>4. Определяем коєффициент усиления:</w:t>
      </w:r>
    </w:p>
    <w:p w:rsidR="008D08B4" w:rsidRDefault="008D08B4" w:rsidP="008B5CB1">
      <w:pPr>
        <w:ind w:firstLine="720"/>
        <w:jc w:val="center"/>
        <w:rPr>
          <w:sz w:val="28"/>
        </w:rPr>
      </w:pPr>
      <w:r w:rsidRPr="001669B1">
        <w:rPr>
          <w:position w:val="-12"/>
          <w:sz w:val="28"/>
        </w:rPr>
        <w:object w:dxaOrig="2860" w:dyaOrig="360">
          <v:shape id="_x0000_i1037" type="#_x0000_t75" style="width:143.25pt;height:18pt" o:ole="" fillcolor="window">
            <v:imagedata r:id="rId26" o:title=""/>
          </v:shape>
          <o:OLEObject Type="Embed" ProgID="Equation.3" ShapeID="_x0000_i1037" DrawAspect="Content" ObjectID="_1518782610" r:id="rId27"/>
        </w:object>
      </w:r>
    </w:p>
    <w:p w:rsidR="008D08B4" w:rsidRDefault="008D08B4" w:rsidP="008B5CB1">
      <w:pPr>
        <w:ind w:firstLine="720"/>
        <w:jc w:val="both"/>
        <w:rPr>
          <w:sz w:val="28"/>
        </w:rPr>
      </w:pPr>
      <w:r>
        <w:rPr>
          <w:sz w:val="28"/>
        </w:rPr>
        <w:t>5. Определяем коєффициент пердачи по току</w:t>
      </w:r>
    </w:p>
    <w:p w:rsidR="008D08B4" w:rsidRPr="00F253F9" w:rsidRDefault="008D08B4" w:rsidP="008B5CB1">
      <w:pPr>
        <w:ind w:firstLine="720"/>
        <w:jc w:val="center"/>
        <w:rPr>
          <w:sz w:val="28"/>
          <w:lang w:val="ru-RU"/>
        </w:rPr>
      </w:pPr>
      <w:r w:rsidRPr="001669B1">
        <w:rPr>
          <w:position w:val="-12"/>
          <w:sz w:val="28"/>
        </w:rPr>
        <w:object w:dxaOrig="4000" w:dyaOrig="360">
          <v:shape id="_x0000_i1038" type="#_x0000_t75" style="width:198pt;height:18pt" o:ole="" fillcolor="window">
            <v:imagedata r:id="rId28" o:title=""/>
          </v:shape>
          <o:OLEObject Type="Embed" ProgID="Equation.3" ShapeID="_x0000_i1038" DrawAspect="Content" ObjectID="_1518782611" r:id="rId29"/>
        </w:object>
      </w:r>
      <w:r w:rsidRPr="00F253F9">
        <w:rPr>
          <w:sz w:val="28"/>
          <w:lang w:val="ru-RU"/>
        </w:rPr>
        <w:t>.</w:t>
      </w:r>
    </w:p>
    <w:p w:rsidR="008D08B4" w:rsidRDefault="008D08B4" w:rsidP="008B5CB1">
      <w:pPr>
        <w:ind w:firstLine="720"/>
        <w:jc w:val="both"/>
        <w:rPr>
          <w:sz w:val="28"/>
        </w:rPr>
      </w:pPr>
      <w:r w:rsidRPr="00F253F9">
        <w:rPr>
          <w:sz w:val="28"/>
          <w:lang w:val="ru-RU"/>
        </w:rPr>
        <w:t>6</w:t>
      </w:r>
      <w:r>
        <w:rPr>
          <w:sz w:val="28"/>
        </w:rPr>
        <w:t>. Определяем мощность на коллекторе</w:t>
      </w:r>
    </w:p>
    <w:p w:rsidR="008D08B4" w:rsidRDefault="008D08B4" w:rsidP="008B5CB1">
      <w:pPr>
        <w:ind w:firstLine="720"/>
        <w:jc w:val="center"/>
        <w:rPr>
          <w:sz w:val="28"/>
        </w:rPr>
      </w:pPr>
      <w:r w:rsidRPr="001669B1">
        <w:rPr>
          <w:position w:val="-12"/>
          <w:sz w:val="28"/>
        </w:rPr>
        <w:object w:dxaOrig="3620" w:dyaOrig="360">
          <v:shape id="_x0000_i1039" type="#_x0000_t75" style="width:179.25pt;height:18pt" o:ole="" fillcolor="window">
            <v:imagedata r:id="rId30" o:title=""/>
          </v:shape>
          <o:OLEObject Type="Embed" ProgID="Equation.3" ShapeID="_x0000_i1039" DrawAspect="Content" ObjectID="_1518782612" r:id="rId31"/>
        </w:object>
      </w:r>
      <w:r>
        <w:rPr>
          <w:sz w:val="28"/>
        </w:rPr>
        <w:t>Вт.</w:t>
      </w:r>
    </w:p>
    <w:p w:rsidR="008D08B4" w:rsidRDefault="008D08B4" w:rsidP="008B5CB1">
      <w:pPr>
        <w:ind w:firstLine="720"/>
        <w:jc w:val="center"/>
        <w:rPr>
          <w:sz w:val="28"/>
        </w:rPr>
      </w:pPr>
      <w:r>
        <w:rPr>
          <w:noProof/>
          <w:lang w:val="ru-RU"/>
        </w:rPr>
        <w:pict>
          <v:group id="_x0000_s1026" style="position:absolute;left:0;text-align:left;margin-left:36.8pt;margin-top:3.2pt;width:433.2pt;height:194.55pt;z-index:251652608" coordorigin="1728,10944" coordsize="8664,3891" o:allowincell="f">
            <v:group id="_x0000_s1027" style="position:absolute;left:5757;top:11084;width:4635;height:3744" coordorigin="5757,11084" coordsize="4635,3744">
              <v:line id="_x0000_s1028" style="position:absolute;flip:x" from="6480,11364" to="6480,14513" strokeweight="1.5pt">
                <v:stroke startarrow="classic" startarrowlength="long"/>
              </v:line>
              <v:line id="_x0000_s1029" style="position:absolute;flip:y" from="6456,14513" to="10224,14516" strokeweight="1.5pt">
                <v:stroke endarrow="classic" endarrowlength="long"/>
              </v:line>
              <v:line id="_x0000_s1030" style="position:absolute;flip:x" from="7170,11521" to="7170,14513"/>
              <v:line id="_x0000_s1031" style="position:absolute;flip:x" from="7890,11521" to="7890,14513"/>
              <v:line id="_x0000_s1032" style="position:absolute;flip:x" from="8625,11521" to="8625,14513"/>
              <v:line id="_x0000_s1033" style="position:absolute;flip:y" from="6456,13883" to="9648,13887"/>
              <v:line id="_x0000_s1034" style="position:absolute;flip:y" from="6456,13253" to="9648,13257"/>
              <v:line id="_x0000_s1035" style="position:absolute;flip:y" from="6480,12624" to="9648,12624"/>
              <v:line id="_x0000_s1036" style="position:absolute;flip:y" from="6456,11994" to="9648,11997"/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1037" type="#_x0000_t136" style="position:absolute;left:5757;top:11084;width:544;height:378" fillcolor="black">
                <v:shadow color="#868686"/>
                <v:textpath style="font-family:&quot;Times New Roman&quot;;font-size:12pt;v-text-kern:t" trim="t" fitpath="t" string="Iк,мА"/>
              </v:shape>
              <v:shape id="_x0000_s1038" type="#_x0000_t136" style="position:absolute;left:9792;top:14041;width:600;height:311" fillcolor="black">
                <v:shadow color="#868686"/>
                <v:textpath style="font-family:&quot;Times New Roman&quot;;font-size:12pt;v-text-kern:t" trim="t" fitpath="t" string="Uкэ,В"/>
              </v:shape>
              <v:line id="_x0000_s1039" style="position:absolute" from="9360,11521" to="9360,14513"/>
              <v:shape id="_x0000_s1040" style="position:absolute;left:6456;top:13770;width:3234;height:746" coordsize="3234,746" path="m,746l102,392r60,-76l327,288,3234,e" filled="f" strokeweight="2.25pt">
                <v:path arrowok="t"/>
              </v:shape>
              <v:shape id="_x0000_s1041" type="#_x0000_t136" style="position:absolute;left:6312;top:14516;width:90;height:246" fillcolor="black">
                <v:shadow color="#868686"/>
                <v:textpath style="font-family:&quot;Times New Roman&quot;;font-size:10pt;v-text-kern:t" trim="t" fitpath="t" string="0"/>
              </v:shape>
              <v:shape id="_x0000_s1042" type="#_x0000_t136" style="position:absolute;left:8636;top:13481;width:735;height:229;rotation:-228971fd" fillcolor="black">
                <v:shadow color="#868686"/>
                <v:textpath style="font-family:&quot;Times New Roman&quot;;font-size:8pt;v-text-kern:t" trim="t" fitpath="t" string="Iб=100мА"/>
              </v:shape>
              <v:shape id="_x0000_s1043" type="#_x0000_t136" style="position:absolute;left:7056;top:14582;width:180;height:246" fillcolor="black">
                <v:shadow color="#868686"/>
                <v:textpath style="font-family:&quot;Times New Roman&quot;;font-size:10pt;v-text-kern:t" trim="t" fitpath="t" string="10"/>
              </v:shape>
              <v:shape id="_x0000_s1044" type="#_x0000_t136" style="position:absolute;left:7776;top:14582;width:180;height:246" fillcolor="black">
                <v:shadow color="#868686"/>
                <v:textpath style="font-family:&quot;Times New Roman&quot;;font-size:10pt;v-text-kern:t" trim="t" fitpath="t" string="20"/>
              </v:shape>
              <v:shape id="_x0000_s1045" type="#_x0000_t136" style="position:absolute;left:8496;top:14582;width:180;height:246" fillcolor="black">
                <v:shadow color="#868686"/>
                <v:textpath style="font-family:&quot;Times New Roman&quot;;font-size:10pt;v-text-kern:t" trim="t" fitpath="t" string="30"/>
              </v:shape>
              <v:shape id="_x0000_s1046" type="#_x0000_t136" style="position:absolute;left:9216;top:14582;width:180;height:246" fillcolor="black">
                <v:shadow color="#868686"/>
                <v:textpath style="font-family:&quot;Times New Roman&quot;;font-size:10pt;v-text-kern:t" trim="t" fitpath="t" string="40"/>
              </v:shape>
              <v:shape id="_x0000_s1047" type="#_x0000_t136" style="position:absolute;left:6192;top:13726;width:180;height:246" fillcolor="black">
                <v:shadow color="#868686"/>
                <v:textpath style="font-family:&quot;Times New Roman&quot;;font-size:10pt;v-text-kern:t" trim="t" fitpath="t" string="10"/>
              </v:shape>
              <v:shape id="_x0000_s1048" type="#_x0000_t136" style="position:absolute;left:6192;top:13096;width:180;height:246" fillcolor="black">
                <v:shadow color="#868686"/>
                <v:textpath style="font-family:&quot;Times New Roman&quot;;font-size:10pt;v-text-kern:t" trim="t" fitpath="t" string="20"/>
              </v:shape>
              <v:shape id="_x0000_s1049" type="#_x0000_t136" style="position:absolute;left:6192;top:12466;width:180;height:246" fillcolor="black">
                <v:shadow color="#868686"/>
                <v:textpath style="font-family:&quot;Times New Roman&quot;;font-size:10pt;v-text-kern:t" trim="t" fitpath="t" string="30"/>
              </v:shape>
              <v:shape id="_x0000_s1050" type="#_x0000_t136" style="position:absolute;left:6192;top:11836;width:180;height:246" fillcolor="black">
                <v:shadow color="#868686"/>
                <v:textpath style="font-family:&quot;Times New Roman&quot;;font-size:10pt;v-text-kern:t" trim="t" fitpath="t" string="40"/>
              </v:shape>
              <v:shape id="_x0000_s1051" style="position:absolute;left:6495;top:13345;width:3243;height:784" coordsize="3243,717" path="m,717l102,393r60,-69l327,298,3243,e" filled="f" strokeweight="2.25pt">
                <v:path arrowok="t"/>
              </v:shape>
              <v:shape id="_x0000_s1052" style="position:absolute;left:6480;top:12939;width:3243;height:784" coordsize="3243,717" path="m,717l102,393r60,-69l327,298,3243,e" filled="f" strokeweight="2.25pt">
                <v:path arrowok="t"/>
              </v:shape>
              <v:shape id="_x0000_s1053" style="position:absolute;left:6480;top:12519;width:3399;height:748" coordsize="3399,684" path="m,684l54,495,129,375,234,330,3399,e" filled="f" strokeweight="2.25pt">
                <v:path arrowok="t"/>
              </v:shape>
              <v:shape id="_x0000_s1054" style="position:absolute;left:6480;top:12109;width:3354;height:830" coordsize="3354,759" path="m,759l54,495,144,390,309,360,3354,e" filled="f" strokeweight="2.25pt">
                <v:path arrowok="t"/>
              </v:shape>
              <v:shape id="_x0000_s1055" style="position:absolute;left:6480;top:11682;width:3414;height:892" coordsize="3414,816" path="m,816l102,492r60,-69l327,397,3414,e" filled="f" strokeweight="2.25pt">
                <v:path arrowok="t"/>
              </v:shape>
              <v:shape id="_x0000_s1056" type="#_x0000_t136" style="position:absolute;left:8928;top:13096;width:329;height:230" fillcolor="black">
                <v:shadow color="#868686"/>
                <v:textpath style="font-family:&quot;Times New Roman&quot;;font-size:8pt;v-text-spacing:78650f;v-text-kern:t" trim="t" fitpath="t" string="200"/>
              </v:shape>
              <v:shape id="_x0000_s1057" type="#_x0000_t136" style="position:absolute;left:8928;top:12689;width:329;height:230" fillcolor="black">
                <v:shadow color="#868686"/>
                <v:textpath style="font-family:&quot;Times New Roman&quot;;font-size:8pt;v-text-spacing:78650f;v-text-kern:t" trim="t" fitpath="t" string="300"/>
              </v:shape>
              <v:shape id="_x0000_s1058" type="#_x0000_t136" style="position:absolute;left:8928;top:12309;width:329;height:229" fillcolor="black">
                <v:shadow color="#868686"/>
                <v:textpath style="font-family:&quot;Times New Roman&quot;;font-size:8pt;v-text-spacing:78650f;v-text-kern:t" trim="t" fitpath="t" string="400"/>
              </v:shape>
              <v:shape id="_x0000_s1059" type="#_x0000_t136" style="position:absolute;left:8928;top:11869;width:329;height:230" fillcolor="black">
                <v:shadow color="#868686"/>
                <v:textpath style="font-family:&quot;Times New Roman&quot;;font-size:8pt;v-text-spacing:78650f;v-text-kern:t" trim="t" fitpath="t" string="500"/>
              </v:shape>
              <v:shape id="_x0000_s1060" type="#_x0000_t136" style="position:absolute;left:8887;top:11413;width:329;height:230" fillcolor="black">
                <v:shadow color="#868686"/>
                <v:textpath style="font-family:&quot;Times New Roman&quot;;font-size:8pt;v-text-spacing:78650f;v-text-kern:t" trim="t" fitpath="t" string="600"/>
              </v:shape>
            </v:group>
            <v:group id="_x0000_s1061" style="position:absolute;left:1728;top:10944;width:3312;height:3891" coordorigin="1584,7344" coordsize="3312,3891">
              <v:line id="_x0000_s1062" style="position:absolute" from="2136,7491" to="2136,10947" strokeweight="1.5pt">
                <v:stroke startarrow="classic" startarrowlength="long"/>
              </v:line>
              <v:line id="_x0000_s1063" style="position:absolute" from="2136,10947" to="4728,10947" strokeweight="1.5pt">
                <v:stroke endarrow="classic" endarrowlength="long"/>
              </v:line>
              <v:line id="_x0000_s1064" style="position:absolute" from="2712,7779" to="2712,10947"/>
              <v:line id="_x0000_s1065" style="position:absolute" from="3288,7779" to="3288,10947"/>
              <v:line id="_x0000_s1066" style="position:absolute" from="3864,7779" to="3864,10947"/>
              <v:line id="_x0000_s1067" style="position:absolute" from="2136,10371" to="4296,10371"/>
              <v:line id="_x0000_s1068" style="position:absolute" from="2136,9795" to="4296,9795"/>
              <v:line id="_x0000_s1069" style="position:absolute" from="2136,9219" to="4296,9219"/>
              <v:line id="_x0000_s1070" style="position:absolute" from="2136,8643" to="4296,8643"/>
              <v:line id="_x0000_s1071" style="position:absolute" from="2136,8067" to="4296,8067"/>
              <v:shape id="_x0000_s1072" style="position:absolute;left:2136;top:8070;width:2334;height:2877" coordsize="2334,2877" path="m,2877l339,2700,579,2580,879,2310r480,-585l1734,1155,2334,e" filled="f" strokeweight="2.25pt">
                <v:path arrowok="t"/>
              </v:shape>
              <v:shape id="_x0000_s1073" type="#_x0000_t136" style="position:absolute;left:2568;top:11010;width:225;height:225" fillcolor="black">
                <v:shadow color="#868686"/>
                <v:textpath style="font-family:&quot;Times New Roman&quot;;font-size:10pt;v-text-kern:t" trim="t" fitpath="t" string="0,1"/>
              </v:shape>
              <v:shape id="_x0000_s1074" type="#_x0000_t136" style="position:absolute;left:3207;top:11010;width:225;height:225" fillcolor="black">
                <v:shadow color="#868686"/>
                <v:textpath style="font-family:&quot;Times New Roman&quot;;font-size:10pt;v-text-kern:t" trim="t" fitpath="t" string="0,2"/>
              </v:shape>
              <v:shape id="_x0000_s1075" type="#_x0000_t136" style="position:absolute;left:3720;top:11010;width:225;height:225" fillcolor="black">
                <v:shadow color="#868686"/>
                <v:textpath style="font-family:&quot;Times New Roman&quot;;font-size:10pt;v-text-kern:t" trim="t" fitpath="t" string="0,3"/>
              </v:shape>
              <v:shape id="_x0000_s1076" type="#_x0000_t136" style="position:absolute;left:1992;top:10947;width:90;height:225" fillcolor="black">
                <v:shadow color="#868686"/>
                <v:textpath style="font-family:&quot;Times New Roman&quot;;font-size:10pt;v-text-kern:t" trim="t" fitpath="t" string="0"/>
              </v:shape>
              <v:shape id="_x0000_s1077" type="#_x0000_t136" style="position:absolute;left:1584;top:7344;width:431;height:459" fillcolor="black">
                <v:shadow color="#868686"/>
                <v:textpath style="font-family:&quot;Times New Roman&quot;;font-size:12pt;v-text-kern:t" trim="t" fitpath="t" string="Iб,&#10;мкА"/>
              </v:shape>
              <v:shape id="_x0000_s1078" type="#_x0000_t136" style="position:absolute;left:4296;top:10515;width:600;height:285" fillcolor="black">
                <v:shadow color="#868686"/>
                <v:textpath style="font-family:&quot;Times New Roman&quot;;font-size:12pt;v-text-kern:t" trim="t" fitpath="t" string="Uбэ,В"/>
              </v:shape>
              <v:shape id="_x0000_s1079" type="#_x0000_t136" style="position:absolute;left:1728;top:8496;width:270;height:225" fillcolor="black">
                <v:shadow color="#868686"/>
                <v:textpath style="font-family:&quot;Times New Roman&quot;;font-size:10pt;v-text-spacing:78650f;v-text-kern:t" trim="t" fitpath="t" string="400"/>
              </v:shape>
              <v:shape id="_x0000_s1080" type="#_x0000_t136" style="position:absolute;left:1728;top:9072;width:270;height:225" fillcolor="black">
                <v:shadow color="#868686"/>
                <v:textpath style="font-family:&quot;Times New Roman&quot;;font-size:10pt;v-text-spacing:78650f;v-text-kern:t" trim="t" fitpath="t" string="300"/>
              </v:shape>
              <v:shape id="_x0000_s1081" type="#_x0000_t136" style="position:absolute;left:1728;top:9648;width:270;height:225" fillcolor="black">
                <v:shadow color="#868686"/>
                <v:textpath style="font-family:&quot;Times New Roman&quot;;font-size:10pt;v-text-spacing:78650f;v-text-kern:t" trim="t" fitpath="t" string="200"/>
              </v:shape>
              <v:shape id="_x0000_s1082" type="#_x0000_t136" style="position:absolute;left:1728;top:7920;width:270;height:225" fillcolor="black">
                <v:shadow color="#868686"/>
                <v:textpath style="font-family:&quot;Times New Roman&quot;;font-size:10pt;v-text-spacing:78650f;v-text-kern:t" trim="t" fitpath="t" string="500"/>
              </v:shape>
              <v:shape id="_x0000_s1083" type="#_x0000_t136" style="position:absolute;left:1728;top:10224;width:270;height:225" fillcolor="black">
                <v:shadow color="#868686"/>
                <v:textpath style="font-family:&quot;Times New Roman&quot;;font-size:10pt;v-text-spacing:78650f;v-text-kern:t" trim="t" fitpath="t" string="100"/>
              </v:shape>
            </v:group>
          </v:group>
        </w:pict>
      </w:r>
    </w:p>
    <w:p w:rsidR="008D08B4" w:rsidRDefault="008D08B4" w:rsidP="008B5CB1">
      <w:pPr>
        <w:ind w:firstLine="720"/>
        <w:jc w:val="center"/>
        <w:rPr>
          <w:sz w:val="28"/>
        </w:rPr>
      </w:pPr>
    </w:p>
    <w:p w:rsidR="008D08B4" w:rsidRDefault="008D08B4" w:rsidP="008B5CB1">
      <w:pPr>
        <w:ind w:firstLine="720"/>
        <w:jc w:val="center"/>
        <w:rPr>
          <w:sz w:val="28"/>
        </w:rPr>
      </w:pPr>
    </w:p>
    <w:p w:rsidR="008D08B4" w:rsidRDefault="008D08B4" w:rsidP="008B5CB1">
      <w:pPr>
        <w:ind w:firstLine="720"/>
        <w:jc w:val="center"/>
        <w:rPr>
          <w:sz w:val="28"/>
        </w:rPr>
      </w:pPr>
    </w:p>
    <w:p w:rsidR="008D08B4" w:rsidRDefault="008D08B4" w:rsidP="008B5CB1">
      <w:pPr>
        <w:ind w:firstLine="720"/>
        <w:jc w:val="center"/>
        <w:rPr>
          <w:sz w:val="28"/>
        </w:rPr>
      </w:pPr>
    </w:p>
    <w:p w:rsidR="008D08B4" w:rsidRDefault="008D08B4" w:rsidP="008B5CB1">
      <w:pPr>
        <w:ind w:firstLine="720"/>
        <w:jc w:val="center"/>
        <w:rPr>
          <w:sz w:val="28"/>
        </w:rPr>
      </w:pPr>
    </w:p>
    <w:p w:rsidR="008D08B4" w:rsidRDefault="008D08B4" w:rsidP="008B5CB1">
      <w:pPr>
        <w:ind w:firstLine="720"/>
        <w:jc w:val="center"/>
        <w:rPr>
          <w:sz w:val="28"/>
        </w:rPr>
      </w:pPr>
    </w:p>
    <w:p w:rsidR="008D08B4" w:rsidRDefault="008D08B4" w:rsidP="008B5CB1">
      <w:pPr>
        <w:ind w:firstLine="720"/>
        <w:jc w:val="center"/>
        <w:rPr>
          <w:sz w:val="28"/>
        </w:rPr>
      </w:pPr>
    </w:p>
    <w:p w:rsidR="008D08B4" w:rsidRDefault="008D08B4" w:rsidP="008B5CB1">
      <w:pPr>
        <w:ind w:firstLine="720"/>
        <w:jc w:val="center"/>
        <w:rPr>
          <w:sz w:val="28"/>
        </w:rPr>
      </w:pPr>
    </w:p>
    <w:p w:rsidR="008D08B4" w:rsidRDefault="008D08B4" w:rsidP="008B5CB1">
      <w:pPr>
        <w:ind w:firstLine="720"/>
        <w:jc w:val="center"/>
        <w:rPr>
          <w:sz w:val="28"/>
        </w:rPr>
      </w:pPr>
    </w:p>
    <w:p w:rsidR="008D08B4" w:rsidRDefault="008D08B4" w:rsidP="008B5CB1">
      <w:pPr>
        <w:ind w:firstLine="720"/>
        <w:jc w:val="both"/>
        <w:rPr>
          <w:b/>
          <w:sz w:val="28"/>
        </w:rPr>
      </w:pPr>
    </w:p>
    <w:p w:rsidR="008D08B4" w:rsidRDefault="008D08B4" w:rsidP="008B5CB1">
      <w:pPr>
        <w:pStyle w:val="Title"/>
        <w:rPr>
          <w:lang w:val="uk-UA"/>
        </w:rPr>
      </w:pPr>
    </w:p>
    <w:p w:rsidR="008D08B4" w:rsidRDefault="008D08B4" w:rsidP="008B5CB1">
      <w:pPr>
        <w:pStyle w:val="Title"/>
        <w:rPr>
          <w:lang w:val="uk-UA"/>
        </w:rPr>
      </w:pPr>
    </w:p>
    <w:p w:rsidR="008D08B4" w:rsidRDefault="008D08B4" w:rsidP="008B5CB1">
      <w:pPr>
        <w:pStyle w:val="Title"/>
        <w:rPr>
          <w:lang w:val="uk-UA"/>
        </w:rPr>
      </w:pPr>
    </w:p>
    <w:p w:rsidR="008D08B4" w:rsidRDefault="008D08B4" w:rsidP="008B5CB1">
      <w:pPr>
        <w:pStyle w:val="Title"/>
        <w:rPr>
          <w:lang w:val="uk-UA"/>
        </w:rPr>
      </w:pPr>
    </w:p>
    <w:p w:rsidR="008D08B4" w:rsidRDefault="008D08B4" w:rsidP="008B5CB1">
      <w:pPr>
        <w:pStyle w:val="Title"/>
        <w:rPr>
          <w:lang w:val="uk-UA"/>
        </w:rPr>
      </w:pPr>
    </w:p>
    <w:p w:rsidR="008D08B4" w:rsidRDefault="008D08B4" w:rsidP="008B5CB1">
      <w:pPr>
        <w:pStyle w:val="Title"/>
        <w:rPr>
          <w:lang w:val="uk-UA"/>
        </w:rPr>
      </w:pPr>
    </w:p>
    <w:p w:rsidR="008D08B4" w:rsidRDefault="008D08B4" w:rsidP="008B5CB1">
      <w:pPr>
        <w:pStyle w:val="Title"/>
        <w:tabs>
          <w:tab w:val="left" w:pos="5230"/>
        </w:tabs>
        <w:jc w:val="left"/>
        <w:rPr>
          <w:lang w:val="uk-UA"/>
        </w:rPr>
      </w:pPr>
      <w:r>
        <w:rPr>
          <w:lang w:val="uk-UA"/>
        </w:rPr>
        <w:tab/>
      </w:r>
    </w:p>
    <w:p w:rsidR="008D08B4" w:rsidRDefault="008D08B4" w:rsidP="008B5CB1">
      <w:pPr>
        <w:pStyle w:val="Title"/>
        <w:tabs>
          <w:tab w:val="left" w:pos="5230"/>
        </w:tabs>
        <w:jc w:val="left"/>
        <w:rPr>
          <w:lang w:val="uk-UA"/>
        </w:rPr>
      </w:pPr>
    </w:p>
    <w:p w:rsidR="008D08B4" w:rsidRDefault="008D08B4" w:rsidP="008B5CB1">
      <w:pPr>
        <w:pStyle w:val="Title"/>
        <w:tabs>
          <w:tab w:val="left" w:pos="5230"/>
        </w:tabs>
        <w:jc w:val="left"/>
        <w:rPr>
          <w:lang w:val="uk-UA"/>
        </w:rPr>
      </w:pPr>
    </w:p>
    <w:p w:rsidR="008D08B4" w:rsidRDefault="008D08B4" w:rsidP="008B5CB1">
      <w:pPr>
        <w:pStyle w:val="Title"/>
        <w:tabs>
          <w:tab w:val="left" w:pos="5230"/>
        </w:tabs>
        <w:jc w:val="left"/>
        <w:rPr>
          <w:lang w:val="uk-UA"/>
        </w:rPr>
      </w:pPr>
    </w:p>
    <w:p w:rsidR="008D08B4" w:rsidRDefault="008D08B4" w:rsidP="008B5CB1">
      <w:pPr>
        <w:pStyle w:val="Title"/>
        <w:tabs>
          <w:tab w:val="left" w:pos="5230"/>
        </w:tabs>
        <w:jc w:val="left"/>
        <w:rPr>
          <w:lang w:val="uk-UA"/>
        </w:rPr>
      </w:pPr>
    </w:p>
    <w:p w:rsidR="008D08B4" w:rsidRDefault="008D08B4" w:rsidP="008B5CB1">
      <w:pPr>
        <w:pStyle w:val="Title"/>
        <w:tabs>
          <w:tab w:val="left" w:pos="5230"/>
        </w:tabs>
        <w:jc w:val="left"/>
        <w:rPr>
          <w:lang w:val="uk-UA"/>
        </w:rPr>
      </w:pPr>
    </w:p>
    <w:p w:rsidR="008D08B4" w:rsidRDefault="008D08B4" w:rsidP="008B5CB1">
      <w:pPr>
        <w:pStyle w:val="Title"/>
        <w:tabs>
          <w:tab w:val="left" w:pos="5230"/>
        </w:tabs>
        <w:jc w:val="left"/>
        <w:rPr>
          <w:lang w:val="uk-UA"/>
        </w:rPr>
      </w:pPr>
    </w:p>
    <w:p w:rsidR="008D08B4" w:rsidRDefault="008D08B4" w:rsidP="008B5CB1">
      <w:pPr>
        <w:jc w:val="both"/>
        <w:rPr>
          <w:sz w:val="28"/>
          <w:lang w:val="ru-RU"/>
        </w:rPr>
      </w:pPr>
    </w:p>
    <w:p w:rsidR="008D08B4" w:rsidRDefault="008D08B4" w:rsidP="008B5CB1">
      <w:pPr>
        <w:jc w:val="both"/>
        <w:rPr>
          <w:sz w:val="28"/>
          <w:lang w:val="ru-RU"/>
        </w:rPr>
      </w:pPr>
    </w:p>
    <w:p w:rsidR="008D08B4" w:rsidRDefault="008D08B4" w:rsidP="008B5CB1">
      <w:pPr>
        <w:jc w:val="both"/>
        <w:rPr>
          <w:sz w:val="28"/>
          <w:lang w:val="ru-RU"/>
        </w:rPr>
      </w:pPr>
    </w:p>
    <w:p w:rsidR="008D08B4" w:rsidRDefault="008D08B4" w:rsidP="008B5CB1">
      <w:pPr>
        <w:jc w:val="both"/>
        <w:rPr>
          <w:sz w:val="28"/>
          <w:lang w:val="ru-RU"/>
        </w:rPr>
      </w:pPr>
    </w:p>
    <w:p w:rsidR="008D08B4" w:rsidRDefault="008D08B4" w:rsidP="008B5CB1">
      <w:pPr>
        <w:jc w:val="both"/>
        <w:rPr>
          <w:sz w:val="28"/>
          <w:lang w:val="ru-RU"/>
        </w:rPr>
      </w:pPr>
    </w:p>
    <w:p w:rsidR="008D08B4" w:rsidRDefault="008D08B4" w:rsidP="008B5CB1">
      <w:pPr>
        <w:jc w:val="both"/>
        <w:rPr>
          <w:sz w:val="28"/>
          <w:lang w:val="ru-RU"/>
        </w:rPr>
      </w:pPr>
    </w:p>
    <w:p w:rsidR="008D08B4" w:rsidRDefault="008D08B4" w:rsidP="008B5CB1">
      <w:pPr>
        <w:jc w:val="both"/>
        <w:rPr>
          <w:sz w:val="28"/>
          <w:lang w:val="ru-RU"/>
        </w:rPr>
      </w:pPr>
    </w:p>
    <w:p w:rsidR="008D08B4" w:rsidRDefault="008D08B4" w:rsidP="008B5CB1">
      <w:pPr>
        <w:jc w:val="both"/>
        <w:rPr>
          <w:sz w:val="28"/>
          <w:lang w:val="ru-RU"/>
        </w:rPr>
      </w:pPr>
    </w:p>
    <w:p w:rsidR="008D08B4" w:rsidRDefault="008D08B4" w:rsidP="008B5CB1">
      <w:pPr>
        <w:jc w:val="both"/>
        <w:rPr>
          <w:sz w:val="28"/>
          <w:lang w:val="ru-RU"/>
        </w:rPr>
      </w:pPr>
    </w:p>
    <w:p w:rsidR="008D08B4" w:rsidRDefault="008D08B4" w:rsidP="008B5CB1">
      <w:pPr>
        <w:jc w:val="both"/>
        <w:rPr>
          <w:sz w:val="28"/>
          <w:lang w:val="ru-RU"/>
        </w:rPr>
      </w:pPr>
    </w:p>
    <w:p w:rsidR="008D08B4" w:rsidRDefault="008D08B4" w:rsidP="008B5CB1">
      <w:pPr>
        <w:jc w:val="both"/>
        <w:rPr>
          <w:sz w:val="28"/>
          <w:lang w:val="ru-RU"/>
        </w:rPr>
      </w:pPr>
    </w:p>
    <w:p w:rsidR="008D08B4" w:rsidRDefault="008D08B4" w:rsidP="008B5CB1">
      <w:pPr>
        <w:jc w:val="both"/>
        <w:rPr>
          <w:sz w:val="28"/>
          <w:lang w:val="ru-RU"/>
        </w:rPr>
      </w:pPr>
    </w:p>
    <w:p w:rsidR="008D08B4" w:rsidRDefault="008D08B4" w:rsidP="008B5CB1">
      <w:pPr>
        <w:jc w:val="both"/>
        <w:rPr>
          <w:sz w:val="24"/>
          <w:lang w:val="ru-RU"/>
        </w:rPr>
      </w:pPr>
    </w:p>
    <w:p w:rsidR="008D08B4" w:rsidRDefault="008D08B4" w:rsidP="008B5CB1">
      <w:pPr>
        <w:pStyle w:val="Heading5"/>
        <w:ind w:left="0"/>
        <w:jc w:val="center"/>
      </w:pPr>
      <w:r>
        <w:t>Рис. Входная и выходные характеристики транзистора (вариант 1,11,21).</w:t>
      </w:r>
    </w:p>
    <w:p w:rsidR="008D08B4" w:rsidRDefault="008D08B4" w:rsidP="008B5CB1">
      <w:pPr>
        <w:jc w:val="both"/>
        <w:rPr>
          <w:sz w:val="28"/>
          <w:lang w:val="ru-RU"/>
        </w:rPr>
      </w:pPr>
      <w:r>
        <w:rPr>
          <w:noProof/>
          <w:lang w:val="ru-RU"/>
        </w:rPr>
        <w:pict>
          <v:group id="_x0000_s1084" style="position:absolute;left:0;text-align:left;margin-left:36.9pt;margin-top:4in;width:418.8pt;height:194.4pt;z-index:251654656;mso-position-vertical-relative:page" coordorigin="1874,5760" coordsize="8376,3888" o:allowincell="f">
            <v:group id="_x0000_s1085" style="position:absolute;left:1874;top:5760;width:3336;height:3888" coordorigin="1296,8064" coordsize="3336,3888">
              <v:line id="_x0000_s1086" style="position:absolute" from="1872,8208" to="1872,11664" strokeweight="1.5pt">
                <v:stroke startarrow="classic" startarrowlength="long"/>
              </v:line>
              <v:line id="_x0000_s1087" style="position:absolute" from="1872,11664" to="4464,11664" strokeweight="1.5pt">
                <v:stroke endarrow="classic" endarrowlength="long"/>
              </v:line>
              <v:line id="_x0000_s1088" style="position:absolute" from="2448,8496" to="2448,11664"/>
              <v:line id="_x0000_s1089" style="position:absolute" from="3024,8496" to="3024,11664"/>
              <v:line id="_x0000_s1090" style="position:absolute" from="3600,8496" to="3600,11664"/>
              <v:line id="_x0000_s1091" style="position:absolute" from="1872,11088" to="4032,11088"/>
              <v:line id="_x0000_s1092" style="position:absolute" from="1872,10512" to="4032,10512"/>
              <v:line id="_x0000_s1093" style="position:absolute" from="1872,9936" to="4032,9936"/>
              <v:line id="_x0000_s1094" style="position:absolute" from="1872,9360" to="4032,9360"/>
              <v:line id="_x0000_s1095" style="position:absolute" from="1872,8784" to="4032,8784"/>
              <v:shape id="_x0000_s1096" style="position:absolute;left:1872;top:8505;width:1773;height:3159" coordsize="1773,3159" path="m,3159l288,2925,573,2595,1158,1440,1773,e" filled="f" strokeweight="2.25pt">
                <v:path arrowok="t"/>
              </v:shape>
              <v:shape id="_x0000_s1097" type="#_x0000_t136" style="position:absolute;left:2304;top:11727;width:225;height:225" fillcolor="black">
                <v:shadow color="#868686"/>
                <v:textpath style="font-family:&quot;Times New Roman&quot;;font-size:10pt;v-text-kern:t" trim="t" fitpath="t" string="0,1"/>
              </v:shape>
              <v:shape id="_x0000_s1098" type="#_x0000_t136" style="position:absolute;left:2943;top:11727;width:225;height:225" fillcolor="black">
                <v:shadow color="#868686"/>
                <v:textpath style="font-family:&quot;Times New Roman&quot;;font-size:10pt;v-text-kern:t" trim="t" fitpath="t" string="0,2"/>
              </v:shape>
              <v:shape id="_x0000_s1099" type="#_x0000_t136" style="position:absolute;left:3456;top:11727;width:225;height:225" fillcolor="black">
                <v:shadow color="#868686"/>
                <v:textpath style="font-family:&quot;Times New Roman&quot;;font-size:10pt;v-text-kern:t" trim="t" fitpath="t" string="0,3"/>
              </v:shape>
              <v:shape id="_x0000_s1100" type="#_x0000_t136" style="position:absolute;left:1728;top:11664;width:90;height:225" fillcolor="black">
                <v:shadow color="#868686"/>
                <v:textpath style="font-family:&quot;Times New Roman&quot;;font-size:10pt;v-text-kern:t" trim="t" fitpath="t" string="0"/>
              </v:shape>
              <v:shape id="_x0000_s1101" type="#_x0000_t136" style="position:absolute;left:1728;top:10368;width:90;height:225" fillcolor="black">
                <v:shadow color="#868686"/>
                <v:textpath style="font-family:&quot;Times New Roman&quot;;font-size:10pt;v-text-kern:t" trim="t" fitpath="t" string="2"/>
              </v:shape>
              <v:shape id="_x0000_s1102" type="#_x0000_t136" style="position:absolute;left:1728;top:9792;width:90;height:225" fillcolor="black">
                <v:shadow color="#868686"/>
                <v:textpath style="font-family:&quot;Times New Roman&quot;;font-size:10pt;v-text-kern:t" trim="t" fitpath="t" string="3"/>
              </v:shape>
              <v:shape id="_x0000_s1103" type="#_x0000_t136" style="position:absolute;left:1728;top:9216;width:90;height:225" fillcolor="black">
                <v:shadow color="#868686"/>
                <v:textpath style="font-family:&quot;Times New Roman&quot;;font-size:10pt;v-text-kern:t" trim="t" fitpath="t" string="4"/>
              </v:shape>
              <v:shape id="_x0000_s1104" type="#_x0000_t136" style="position:absolute;left:1728;top:8640;width:90;height:225" fillcolor="black">
                <v:shadow color="#868686"/>
                <v:textpath style="font-family:&quot;Times New Roman&quot;;font-size:10pt;v-text-kern:t" trim="t" fitpath="t" string="5"/>
              </v:shape>
              <v:shape id="_x0000_s1105" type="#_x0000_t136" style="position:absolute;left:1728;top:10944;width:90;height:225" fillcolor="black">
                <v:shadow color="#868686"/>
                <v:textpath style="font-family:&quot;Times New Roman&quot;;font-size:10pt;v-text-kern:t" trim="t" fitpath="t" string="1"/>
              </v:shape>
              <v:shape id="_x0000_s1106" type="#_x0000_t136" style="position:absolute;left:1296;top:8064;width:315;height:570" fillcolor="black">
                <v:shadow color="#868686"/>
                <v:textpath style="font-family:&quot;Times New Roman&quot;;font-size:12pt;v-text-kern:t" trim="t" fitpath="t" string="Iб,&#10;мА"/>
              </v:shape>
              <v:shape id="_x0000_s1107" type="#_x0000_t136" style="position:absolute;left:4032;top:11232;width:600;height:285" fillcolor="black">
                <v:shadow color="#868686"/>
                <v:textpath style="font-family:&quot;Times New Roman&quot;;font-size:12pt;v-text-kern:t" trim="t" fitpath="t" string="Uбэ,В"/>
              </v:shape>
            </v:group>
            <v:group id="_x0000_s1108" style="position:absolute;left:6050;top:5760;width:4200;height:3888" coordorigin="6050,5760" coordsize="4200,3888">
              <v:line id="_x0000_s1109" style="position:absolute" from="6626,5904" to="6626,9360" strokeweight="1.5pt">
                <v:stroke startarrow="classic" startarrowlength="long"/>
              </v:line>
              <v:line id="_x0000_s1110" style="position:absolute" from="6626,9360" to="10082,9360" strokeweight="1.5pt">
                <v:stroke endarrow="classic" endarrowlength="long"/>
              </v:line>
              <v:line id="_x0000_s1111" style="position:absolute" from="7346,6192" to="7346,9360"/>
              <v:line id="_x0000_s1112" style="position:absolute" from="8066,6192" to="8066,9360"/>
              <v:line id="_x0000_s1113" style="position:absolute" from="8786,6192" to="8786,9360"/>
              <v:line id="_x0000_s1114" style="position:absolute" from="6626,8784" to="9650,8784"/>
              <v:line id="_x0000_s1115" style="position:absolute" from="6626,8208" to="9650,8208"/>
              <v:line id="_x0000_s1116" style="position:absolute" from="6626,7632" to="9650,7632"/>
              <v:line id="_x0000_s1117" style="position:absolute" from="6626,7056" to="9650,7056"/>
              <v:line id="_x0000_s1118" style="position:absolute" from="6626,6480" to="9650,6480"/>
              <v:shape id="_x0000_s1119" type="#_x0000_t136" style="position:absolute;left:6050;top:5760;width:431;height:346" fillcolor="black">
                <v:shadow color="#868686"/>
                <v:textpath style="font-family:&quot;Times New Roman&quot;;font-size:12pt;v-text-kern:t" trim="t" fitpath="t" string="Iк,А"/>
              </v:shape>
              <v:shape id="_x0000_s1120" type="#_x0000_t136" style="position:absolute;left:9650;top:8928;width:600;height:285" fillcolor="black">
                <v:shadow color="#868686"/>
                <v:textpath style="font-family:&quot;Times New Roman&quot;;font-size:12pt;v-text-kern:t" trim="t" fitpath="t" string="Uкэ,В"/>
              </v:shape>
              <v:line id="_x0000_s1121" style="position:absolute" from="9506,6192" to="9506,9360"/>
              <v:shape id="_x0000_s1122" style="position:absolute;left:6626;top:8352;width:3024;height:1008" coordsize="3024,1008" path="m,1008l102,444,162,324,327,279,3024,e" filled="f" strokeweight="2.25pt">
                <v:path arrowok="t"/>
              </v:shape>
              <v:shape id="_x0000_s1123" style="position:absolute;left:6671;top:7905;width:3024;height:1008" coordsize="3024,1008" path="m,1008l102,444,162,324,327,279,3024,e" filled="f" strokeweight="2.25pt">
                <v:path arrowok="t"/>
              </v:shape>
              <v:shape id="_x0000_s1124" style="position:absolute;left:6710;top:7449;width:3024;height:1008" coordsize="3024,1008" path="m,1008l102,444,162,324,327,279,3024,e" filled="f" strokeweight="2.25pt">
                <v:path arrowok="t"/>
              </v:shape>
              <v:shape id="_x0000_s1125" style="position:absolute;left:6770;top:6555;width:3024;height:1008" coordsize="3024,1008" path="m,1008l102,444,162,324,327,279,3024,e" filled="f" strokeweight="2.25pt">
                <v:path arrowok="t"/>
              </v:shape>
              <v:line id="_x0000_s1126" style="position:absolute;flip:x" from="6626,7488" to="6770,9360" strokeweight="2.25pt"/>
              <v:shape id="_x0000_s1127" type="#_x0000_t136" style="position:absolute;left:6482;top:9360;width:90;height:225" fillcolor="black">
                <v:shadow color="#868686"/>
                <v:textpath style="font-family:&quot;Times New Roman&quot;;font-size:10pt;v-text-kern:t" trim="t" fitpath="t" string="0"/>
              </v:shape>
              <v:shape id="_x0000_s1128" type="#_x0000_t136" style="position:absolute;left:6338;top:8640;width:225;height:225" fillcolor="black">
                <v:shadow color="#868686"/>
                <v:textpath style="font-family:&quot;Times New Roman&quot;;font-size:10pt;v-text-kern:t" trim="t" fitpath="t" string="0,1"/>
              </v:shape>
              <v:shape id="_x0000_s1129" type="#_x0000_t136" style="position:absolute;left:6338;top:8064;width:225;height:225" fillcolor="black">
                <v:shadow color="#868686"/>
                <v:textpath style="font-family:&quot;Times New Roman&quot;;font-size:10pt;v-text-kern:t" trim="t" fitpath="t" string="0,2"/>
              </v:shape>
              <v:shape id="_x0000_s1130" type="#_x0000_t136" style="position:absolute;left:6338;top:7488;width:225;height:225" fillcolor="black">
                <v:shadow color="#868686"/>
                <v:textpath style="font-family:&quot;Times New Roman&quot;;font-size:10pt;v-text-kern:t" trim="t" fitpath="t" string="0,3"/>
              </v:shape>
              <v:shape id="_x0000_s1131" type="#_x0000_t136" style="position:absolute;left:6338;top:6912;width:225;height:225" fillcolor="black">
                <v:shadow color="#868686"/>
                <v:textpath style="font-family:&quot;Times New Roman&quot;;font-size:10pt;v-text-kern:t" trim="t" fitpath="t" string="0,4"/>
              </v:shape>
              <v:shape id="_x0000_s1132" type="#_x0000_t136" style="position:absolute;left:6338;top:6336;width:225;height:225" fillcolor="black">
                <v:shadow color="#868686"/>
                <v:textpath style="font-family:&quot;Times New Roman&quot;;font-size:10pt;v-text-kern:t" trim="t" fitpath="t" string="0,5"/>
              </v:shape>
              <v:shape id="_x0000_s1133" type="#_x0000_t136" style="position:absolute;left:9059;top:7632;width:90;height:225" fillcolor="black">
                <v:shadow color="#868686"/>
                <v:textpath style="font-family:&quot;Times New Roman&quot;;font-size:10pt;v-text-kern:t" trim="t" fitpath="t" string="2"/>
              </v:shape>
              <v:shape id="_x0000_s1134" type="#_x0000_t136" style="position:absolute;left:9059;top:7161;width:90;height:225" fillcolor="black">
                <v:shadow color="#868686"/>
                <v:textpath style="font-family:&quot;Times New Roman&quot;;font-size:10pt;v-text-kern:t" trim="t" fitpath="t" string="3"/>
              </v:shape>
              <v:shape id="_x0000_s1135" type="#_x0000_t136" style="position:absolute;left:9074;top:6222;width:90;height:225" fillcolor="black">
                <v:shadow color="#868686"/>
                <v:textpath style="font-family:&quot;Times New Roman&quot;;font-size:10pt;v-text-kern:t" trim="t" fitpath="t" string="5"/>
              </v:shape>
              <v:shape id="_x0000_s1136" type="#_x0000_t136" style="position:absolute;left:8786;top:8064;width:703;height:225;rotation:-228971fd" fillcolor="black">
                <v:shadow color="#868686"/>
                <v:textpath style="font-family:&quot;Times New Roman&quot;;font-size:10pt;v-text-kern:t" trim="t" fitpath="t" string="Iб=1мА"/>
              </v:shape>
              <v:shape id="_x0000_s1137" type="#_x0000_t136" style="position:absolute;left:7202;top:9423;width:180;height:225" fillcolor="black">
                <v:shadow color="#868686"/>
                <v:textpath style="font-family:&quot;Times New Roman&quot;;font-size:10pt;v-text-kern:t" trim="t" fitpath="t" string="10"/>
              </v:shape>
              <v:shape id="_x0000_s1138" type="#_x0000_t136" style="position:absolute;left:7922;top:9423;width:180;height:225" fillcolor="black">
                <v:shadow color="#868686"/>
                <v:textpath style="font-family:&quot;Times New Roman&quot;;font-size:10pt;v-text-kern:t" trim="t" fitpath="t" string="20"/>
              </v:shape>
              <v:shape id="_x0000_s1139" type="#_x0000_t136" style="position:absolute;left:8642;top:9423;width:180;height:225" fillcolor="black">
                <v:shadow color="#868686"/>
                <v:textpath style="font-family:&quot;Times New Roman&quot;;font-size:10pt;v-text-kern:t" trim="t" fitpath="t" string="30"/>
              </v:shape>
              <v:shape id="_x0000_s1140" type="#_x0000_t136" style="position:absolute;left:9362;top:9423;width:180;height:225" fillcolor="black">
                <v:shadow color="#868686"/>
                <v:textpath style="font-family:&quot;Times New Roman&quot;;font-size:10pt;v-text-kern:t" trim="t" fitpath="t" string="40"/>
              </v:shape>
              <v:shape id="_x0000_s1141" style="position:absolute;left:6738;top:7017;width:3024;height:1008" coordsize="3024,1008" path="m,1008l102,444,162,324,327,279,3024,e" filled="f" strokeweight="2.25pt">
                <v:path arrowok="t"/>
              </v:shape>
              <v:shape id="_x0000_s1142" type="#_x0000_t136" style="position:absolute;left:9072;top:6768;width:90;height:225" fillcolor="black">
                <v:shadow color="#868686"/>
                <v:textpath style="font-family:&quot;Times New Roman&quot;;font-size:10pt;v-text-kern:t" trim="t" fitpath="t" string="4"/>
              </v:shape>
            </v:group>
            <w10:wrap anchory="page"/>
          </v:group>
        </w:pict>
      </w:r>
    </w:p>
    <w:p w:rsidR="008D08B4" w:rsidRDefault="008D08B4" w:rsidP="008B5CB1">
      <w:pPr>
        <w:jc w:val="both"/>
        <w:rPr>
          <w:sz w:val="28"/>
          <w:lang w:val="ru-RU"/>
        </w:rPr>
      </w:pPr>
    </w:p>
    <w:p w:rsidR="008D08B4" w:rsidRDefault="008D08B4" w:rsidP="008B5CB1">
      <w:pPr>
        <w:jc w:val="both"/>
        <w:rPr>
          <w:sz w:val="28"/>
          <w:lang w:val="ru-RU"/>
        </w:rPr>
      </w:pPr>
    </w:p>
    <w:p w:rsidR="008D08B4" w:rsidRDefault="008D08B4" w:rsidP="008B5CB1">
      <w:pPr>
        <w:jc w:val="both"/>
        <w:rPr>
          <w:sz w:val="28"/>
          <w:lang w:val="ru-RU"/>
        </w:rPr>
      </w:pPr>
    </w:p>
    <w:p w:rsidR="008D08B4" w:rsidRDefault="008D08B4" w:rsidP="008B5CB1">
      <w:pPr>
        <w:jc w:val="both"/>
        <w:rPr>
          <w:sz w:val="28"/>
          <w:lang w:val="ru-RU"/>
        </w:rPr>
      </w:pPr>
    </w:p>
    <w:p w:rsidR="008D08B4" w:rsidRDefault="008D08B4" w:rsidP="008B5CB1">
      <w:pPr>
        <w:jc w:val="both"/>
        <w:rPr>
          <w:sz w:val="28"/>
          <w:lang w:val="ru-RU"/>
        </w:rPr>
      </w:pPr>
    </w:p>
    <w:p w:rsidR="008D08B4" w:rsidRDefault="008D08B4" w:rsidP="008B5CB1">
      <w:pPr>
        <w:jc w:val="both"/>
        <w:rPr>
          <w:sz w:val="28"/>
          <w:lang w:val="ru-RU"/>
        </w:rPr>
      </w:pPr>
    </w:p>
    <w:p w:rsidR="008D08B4" w:rsidRDefault="008D08B4" w:rsidP="008B5CB1">
      <w:pPr>
        <w:jc w:val="both"/>
        <w:rPr>
          <w:sz w:val="28"/>
          <w:lang w:val="ru-RU"/>
        </w:rPr>
      </w:pPr>
    </w:p>
    <w:p w:rsidR="008D08B4" w:rsidRDefault="008D08B4" w:rsidP="008B5CB1">
      <w:pPr>
        <w:jc w:val="both"/>
        <w:rPr>
          <w:sz w:val="28"/>
          <w:lang w:val="ru-RU"/>
        </w:rPr>
      </w:pPr>
    </w:p>
    <w:p w:rsidR="008D08B4" w:rsidRDefault="008D08B4" w:rsidP="008B5CB1">
      <w:pPr>
        <w:jc w:val="both"/>
        <w:rPr>
          <w:sz w:val="28"/>
          <w:lang w:val="ru-RU"/>
        </w:rPr>
      </w:pPr>
    </w:p>
    <w:p w:rsidR="008D08B4" w:rsidRDefault="008D08B4" w:rsidP="008B5CB1">
      <w:pPr>
        <w:jc w:val="both"/>
        <w:rPr>
          <w:sz w:val="28"/>
          <w:lang w:val="ru-RU"/>
        </w:rPr>
      </w:pPr>
    </w:p>
    <w:p w:rsidR="008D08B4" w:rsidRDefault="008D08B4" w:rsidP="008B5CB1">
      <w:pPr>
        <w:jc w:val="both"/>
        <w:rPr>
          <w:sz w:val="32"/>
          <w:lang w:val="ru-RU"/>
        </w:rPr>
      </w:pPr>
    </w:p>
    <w:p w:rsidR="008D08B4" w:rsidRDefault="008D08B4" w:rsidP="008B5CB1">
      <w:pPr>
        <w:jc w:val="both"/>
        <w:rPr>
          <w:sz w:val="28"/>
          <w:lang w:val="ru-RU"/>
        </w:rPr>
      </w:pPr>
    </w:p>
    <w:p w:rsidR="008D08B4" w:rsidRDefault="008D08B4" w:rsidP="008B5CB1">
      <w:pPr>
        <w:pStyle w:val="Heading5"/>
      </w:pPr>
      <w:r>
        <w:t>Рис. Входная и выходные характеристики транзистора (вариант 2,12,22).</w:t>
      </w:r>
    </w:p>
    <w:p w:rsidR="008D08B4" w:rsidRDefault="008D08B4" w:rsidP="008B5CB1">
      <w:pPr>
        <w:jc w:val="both"/>
        <w:rPr>
          <w:sz w:val="28"/>
          <w:lang w:val="ru-RU"/>
        </w:rPr>
      </w:pPr>
    </w:p>
    <w:p w:rsidR="008D08B4" w:rsidRDefault="008D08B4" w:rsidP="008B5CB1">
      <w:pPr>
        <w:jc w:val="both"/>
        <w:rPr>
          <w:sz w:val="28"/>
          <w:lang w:val="ru-RU"/>
        </w:rPr>
      </w:pPr>
      <w:r>
        <w:rPr>
          <w:noProof/>
          <w:lang w:val="ru-RU"/>
        </w:rPr>
        <w:pict>
          <v:group id="_x0000_s1143" style="position:absolute;left:0;text-align:left;margin-left:44pt;margin-top:532.8pt;width:411.6pt;height:194.4pt;z-index:251655680;mso-position-vertical-relative:page" coordorigin="2016,10656" coordsize="8232,3888" o:allowincell="f">
            <v:group id="_x0000_s1144" style="position:absolute;left:2016;top:10656;width:3336;height:3888" coordorigin="2016,10656" coordsize="3336,3888">
              <v:line id="_x0000_s1145" style="position:absolute" from="2592,10800" to="2592,14256" strokeweight="1.5pt">
                <v:stroke startarrow="classic" startarrowlength="long"/>
              </v:line>
              <v:line id="_x0000_s1146" style="position:absolute" from="2592,14256" to="5184,14256" strokeweight="1.5pt">
                <v:stroke endarrow="classic" endarrowlength="long"/>
              </v:line>
              <v:line id="_x0000_s1147" style="position:absolute" from="3168,11088" to="3168,14256"/>
              <v:line id="_x0000_s1148" style="position:absolute" from="3744,11088" to="3744,14256"/>
              <v:line id="_x0000_s1149" style="position:absolute" from="4320,11088" to="4320,14256"/>
              <v:line id="_x0000_s1150" style="position:absolute" from="2592,13566" to="4752,13566"/>
              <v:line id="_x0000_s1151" style="position:absolute" from="2592,12876" to="4752,12876"/>
              <v:line id="_x0000_s1152" style="position:absolute" from="2592,12150" to="4752,12150"/>
              <v:line id="_x0000_s1153" style="position:absolute" from="2592,11406" to="4752,11406"/>
              <v:shape id="_x0000_s1154" style="position:absolute;left:2592;top:11205;width:2088;height:3051" coordsize="2088,3051" path="m,3051l288,2910,588,2715r420,-465l1443,1680r300,-630l2088,e" filled="f" strokeweight="2.25pt">
                <v:path arrowok="t"/>
              </v:shape>
              <v:shape id="_x0000_s1155" type="#_x0000_t136" style="position:absolute;left:3024;top:14319;width:225;height:225" fillcolor="black">
                <v:shadow color="#868686"/>
                <v:textpath style="font-family:&quot;Times New Roman&quot;;font-size:10pt;v-text-kern:t" trim="t" fitpath="t" string="0,1"/>
              </v:shape>
              <v:shape id="_x0000_s1156" type="#_x0000_t136" style="position:absolute;left:3663;top:14319;width:225;height:225" fillcolor="black">
                <v:shadow color="#868686"/>
                <v:textpath style="font-family:&quot;Times New Roman&quot;;font-size:10pt;v-text-kern:t" trim="t" fitpath="t" string="0,2"/>
              </v:shape>
              <v:shape id="_x0000_s1157" type="#_x0000_t136" style="position:absolute;left:4176;top:14319;width:225;height:225" fillcolor="black">
                <v:shadow color="#868686"/>
                <v:textpath style="font-family:&quot;Times New Roman&quot;;font-size:10pt;v-text-kern:t" trim="t" fitpath="t" string="0,3"/>
              </v:shape>
              <v:shape id="_x0000_s1158" type="#_x0000_t136" style="position:absolute;left:2448;top:14256;width:90;height:225" fillcolor="black">
                <v:shadow color="#868686"/>
                <v:textpath style="font-family:&quot;Times New Roman&quot;;font-size:10pt;v-text-kern:t" trim="t" fitpath="t" string="0"/>
              </v:shape>
              <v:shape id="_x0000_s1159" type="#_x0000_t136" style="position:absolute;left:2358;top:12735;width:90;height:225" fillcolor="black">
                <v:shadow color="#868686"/>
                <v:textpath style="font-family:&quot;Times New Roman&quot;;font-size:10pt;v-text-kern:t" trim="t" fitpath="t" string="8"/>
              </v:shape>
              <v:shape id="_x0000_s1160" type="#_x0000_t136" style="position:absolute;left:2304;top:12036;width:204;height:225" fillcolor="black">
                <v:shadow color="#868686"/>
                <v:textpath style="font-family:&quot;Times New Roman&quot;;font-size:10pt;v-text-kern:t" trim="t" fitpath="t" string="12"/>
              </v:shape>
              <v:shape id="_x0000_s1161" type="#_x0000_t136" style="position:absolute;left:2358;top:13392;width:90;height:225" fillcolor="black">
                <v:shadow color="#868686"/>
                <v:textpath style="font-family:&quot;Times New Roman&quot;;font-size:10pt;v-text-kern:t" trim="t" fitpath="t" string="4"/>
              </v:shape>
              <v:shape id="_x0000_s1162" type="#_x0000_t136" style="position:absolute;left:2016;top:10656;width:315;height:570" fillcolor="black">
                <v:shadow color="#868686"/>
                <v:textpath style="font-family:&quot;Times New Roman&quot;;font-size:12pt;v-text-kern:t" trim="t" fitpath="t" string="Iб,&#10;мА"/>
              </v:shape>
              <v:shape id="_x0000_s1163" type="#_x0000_t136" style="position:absolute;left:4752;top:13824;width:600;height:285" fillcolor="black">
                <v:shadow color="#868686"/>
                <v:textpath style="font-family:&quot;Times New Roman&quot;;font-size:12pt;v-text-kern:t" trim="t" fitpath="t" string="Uбэ,В"/>
              </v:shape>
              <v:shape id="_x0000_s1164" type="#_x0000_t136" style="position:absolute;left:2304;top:11376;width:204;height:225" fillcolor="black">
                <v:shadow color="#868686"/>
                <v:textpath style="font-family:&quot;Times New Roman&quot;;font-size:10pt;v-text-kern:t" trim="t" fitpath="t" string="16"/>
              </v:shape>
            </v:group>
            <v:group id="_x0000_s1165" style="position:absolute;left:6048;top:10656;width:4200;height:3888" coordorigin="6048,10656" coordsize="4200,3888">
              <v:line id="_x0000_s1166" style="position:absolute" from="6624,10800" to="6624,14256" strokeweight="1.5pt">
                <v:stroke startarrow="classic" startarrowlength="long"/>
              </v:line>
              <v:line id="_x0000_s1167" style="position:absolute" from="6624,14256" to="10080,14256" strokeweight="1.5pt">
                <v:stroke endarrow="classic" endarrowlength="long"/>
              </v:line>
              <v:line id="_x0000_s1168" style="position:absolute" from="7344,11088" to="7344,14256"/>
              <v:line id="_x0000_s1169" style="position:absolute" from="8064,11088" to="8064,14256"/>
              <v:line id="_x0000_s1170" style="position:absolute" from="8784,11088" to="8784,14256"/>
              <v:line id="_x0000_s1171" style="position:absolute" from="6624,13536" to="9648,13536"/>
              <v:line id="_x0000_s1172" style="position:absolute" from="6624,12816" to="9648,12816"/>
              <v:line id="_x0000_s1173" style="position:absolute" from="6624,11952" to="9648,11952"/>
              <v:line id="_x0000_s1174" style="position:absolute" from="6624,11232" to="9648,11232"/>
              <v:shape id="_x0000_s1175" type="#_x0000_t136" style="position:absolute;left:6048;top:10656;width:431;height:346" fillcolor="black">
                <v:shadow color="#868686"/>
                <v:textpath style="font-family:&quot;Times New Roman&quot;;font-size:12pt;v-text-kern:t" trim="t" fitpath="t" string="Iк,А"/>
              </v:shape>
              <v:shape id="_x0000_s1176" type="#_x0000_t136" style="position:absolute;left:9648;top:13824;width:600;height:285" fillcolor="black">
                <v:shadow color="#868686"/>
                <v:textpath style="font-family:&quot;Times New Roman&quot;;font-size:12pt;v-text-kern:t" trim="t" fitpath="t" string="Uкэ,В"/>
              </v:shape>
              <v:line id="_x0000_s1177" style="position:absolute" from="9504,11088" to="9504,14256"/>
              <v:shape id="_x0000_s1178" style="position:absolute;left:6652;top:13395;width:3008;height:702" coordsize="3008,702" path="m,702l68,450,158,345,323,300,3008,e" filled="f" strokeweight="2.25pt">
                <v:path arrowok="t"/>
              </v:shape>
              <v:shape id="_x0000_s1179" style="position:absolute;left:6676;top:12360;width:3134;height:1131" coordsize="3134,1131" path="m,1131l102,567,162,447,327,402,3134,e" filled="f" strokeweight="2.25pt">
                <v:path arrowok="t"/>
              </v:shape>
              <v:line id="_x0000_s1180" style="position:absolute;flip:x" from="6624,12384" to="6768,14256" strokeweight="2.25pt"/>
              <v:shape id="_x0000_s1181" type="#_x0000_t136" style="position:absolute;left:6480;top:14256;width:90;height:225" fillcolor="black">
                <v:shadow color="#868686"/>
                <v:textpath style="font-family:&quot;Times New Roman&quot;;font-size:10pt;v-text-kern:t" trim="t" fitpath="t" string="0"/>
              </v:shape>
              <v:shape id="_x0000_s1182" type="#_x0000_t136" style="position:absolute;left:6336;top:13536;width:225;height:225" fillcolor="black">
                <v:shadow color="#868686"/>
                <v:textpath style="font-family:&quot;Times New Roman&quot;;font-size:10pt;v-text-kern:t" trim="t" fitpath="t" string="0,2"/>
              </v:shape>
              <v:shape id="_x0000_s1183" type="#_x0000_t136" style="position:absolute;left:6336;top:12672;width:225;height:225" fillcolor="black">
                <v:shadow color="#868686"/>
                <v:textpath style="font-family:&quot;Times New Roman&quot;;font-size:10pt;v-text-kern:t" trim="t" fitpath="t" string="0,4"/>
              </v:shape>
              <v:shape id="_x0000_s1184" type="#_x0000_t136" style="position:absolute;left:6336;top:11808;width:225;height:225" fillcolor="black">
                <v:shadow color="#868686"/>
                <v:textpath style="font-family:&quot;Times New Roman&quot;;font-size:10pt;v-text-kern:t" trim="t" fitpath="t" string="0,6"/>
              </v:shape>
              <v:shape id="_x0000_s1185" type="#_x0000_t136" style="position:absolute;left:6336;top:11088;width:225;height:225" fillcolor="black">
                <v:shadow color="#868686"/>
                <v:textpath style="font-family:&quot;Times New Roman&quot;;font-size:10pt;v-text-kern:t" trim="t" fitpath="t" string="0,8"/>
              </v:shape>
              <v:shape id="_x0000_s1186" type="#_x0000_t136" style="position:absolute;left:9072;top:13104;width:90;height:225" fillcolor="black">
                <v:shadow color="#868686"/>
                <v:textpath style="font-family:&quot;Times New Roman&quot;;font-size:10pt;v-text-kern:t" trim="t" fitpath="t" string="4"/>
              </v:shape>
              <v:shape id="_x0000_s1187" type="#_x0000_t136" style="position:absolute;left:9072;top:12096;width:90;height:225" fillcolor="black">
                <v:shadow color="#868686"/>
                <v:textpath style="font-family:&quot;Times New Roman&quot;;font-size:10pt;v-text-kern:t" trim="t" fitpath="t" string="8"/>
              </v:shape>
              <v:shape id="_x0000_s1188" type="#_x0000_t136" style="position:absolute;left:9072;top:11520;width:204;height:225" fillcolor="black">
                <v:shadow color="#868686"/>
                <v:textpath style="font-family:&quot;Times New Roman&quot;;font-size:10pt;v-text-kern:t" trim="t" fitpath="t" string="10"/>
              </v:shape>
              <v:shape id="_x0000_s1189" type="#_x0000_t136" style="position:absolute;left:8781;top:13515;width:760;height:225;rotation:-433130fd" fillcolor="black">
                <v:shadow color="#868686"/>
                <v:textpath style="font-family:&quot;Times New Roman&quot;;font-size:10pt;v-text-kern:t" trim="t" fitpath="t" string="Iб=2мА"/>
              </v:shape>
              <v:shape id="_x0000_s1190" type="#_x0000_t136" style="position:absolute;left:7200;top:14319;width:180;height:225" fillcolor="black">
                <v:shadow color="#868686"/>
                <v:textpath style="font-family:&quot;Times New Roman&quot;;font-size:10pt;v-text-kern:t" trim="t" fitpath="t" string="10"/>
              </v:shape>
              <v:shape id="_x0000_s1191" type="#_x0000_t136" style="position:absolute;left:7920;top:14319;width:180;height:225" fillcolor="black">
                <v:shadow color="#868686"/>
                <v:textpath style="font-family:&quot;Times New Roman&quot;;font-size:10pt;v-text-kern:t" trim="t" fitpath="t" string="20"/>
              </v:shape>
              <v:shape id="_x0000_s1192" type="#_x0000_t136" style="position:absolute;left:8640;top:14319;width:180;height:225" fillcolor="black">
                <v:shadow color="#868686"/>
                <v:textpath style="font-family:&quot;Times New Roman&quot;;font-size:10pt;v-text-kern:t" trim="t" fitpath="t" string="30"/>
              </v:shape>
              <v:shape id="_x0000_s1193" type="#_x0000_t136" style="position:absolute;left:9360;top:14319;width:180;height:225" fillcolor="black">
                <v:shadow color="#868686"/>
                <v:textpath style="font-family:&quot;Times New Roman&quot;;font-size:10pt;v-text-kern:t" trim="t" fitpath="t" string="40"/>
              </v:shape>
              <v:shape id="_x0000_s1194" style="position:absolute;left:6645;top:13785;width:2998;height:480" coordsize="2998,480" path="m,480l45,420,150,330,330,300,2998,e" filled="f" strokeweight="2.25pt">
                <v:path arrowok="t"/>
              </v:shape>
              <v:shape id="_x0000_s1195" style="position:absolute;left:6721;top:11838;width:3021;height:1053" coordsize="3021,1053" path="m,1053l102,489,162,369,327,324,3021,e" filled="f" strokeweight="2.25pt">
                <v:path arrowok="t"/>
              </v:shape>
              <v:shape id="_x0000_s1196" style="position:absolute;left:6763;top:11247;width:3024;height:1197" coordsize="3024,1197" path="m,1197l105,489,165,369,330,324,3024,e" filled="f" strokeweight="2.25pt">
                <v:path arrowok="t"/>
              </v:shape>
              <v:shape id="_x0000_s1197" type="#_x0000_t136" style="position:absolute;left:9072;top:12672;width:90;height:225" fillcolor="black">
                <v:shadow color="#868686"/>
                <v:textpath style="font-family:&quot;Times New Roman&quot;;font-size:10pt;v-text-kern:t" trim="t" fitpath="t" string="6"/>
              </v:shape>
              <v:shape id="_x0000_s1198" style="position:absolute;left:6624;top:12885;width:3126;height:993" coordsize="3126,993" path="m,993l102,504,162,400,327,361,3126,e" filled="f" strokeweight="2.25pt">
                <v:path arrowok="t"/>
              </v:shape>
              <v:shape id="_x0000_s1199" type="#_x0000_t136" style="position:absolute;left:9012;top:10944;width:204;height:225" fillcolor="black">
                <v:shadow color="#868686"/>
                <v:textpath style="font-family:&quot;Times New Roman&quot;;font-size:10pt;v-text-kern:t" trim="t" fitpath="t" string="12"/>
              </v:shape>
            </v:group>
            <w10:wrap anchory="page"/>
          </v:group>
        </w:pict>
      </w:r>
    </w:p>
    <w:p w:rsidR="008D08B4" w:rsidRDefault="008D08B4" w:rsidP="008B5CB1">
      <w:pPr>
        <w:jc w:val="both"/>
        <w:rPr>
          <w:sz w:val="28"/>
          <w:lang w:val="ru-RU"/>
        </w:rPr>
      </w:pPr>
    </w:p>
    <w:p w:rsidR="008D08B4" w:rsidRDefault="008D08B4" w:rsidP="008B5CB1">
      <w:pPr>
        <w:jc w:val="both"/>
        <w:rPr>
          <w:sz w:val="28"/>
          <w:lang w:val="ru-RU"/>
        </w:rPr>
      </w:pPr>
    </w:p>
    <w:p w:rsidR="008D08B4" w:rsidRDefault="008D08B4" w:rsidP="008B5CB1">
      <w:pPr>
        <w:jc w:val="both"/>
        <w:rPr>
          <w:sz w:val="28"/>
          <w:lang w:val="ru-RU"/>
        </w:rPr>
      </w:pPr>
    </w:p>
    <w:p w:rsidR="008D08B4" w:rsidRDefault="008D08B4" w:rsidP="008B5CB1">
      <w:pPr>
        <w:jc w:val="both"/>
        <w:rPr>
          <w:sz w:val="28"/>
          <w:lang w:val="ru-RU"/>
        </w:rPr>
      </w:pPr>
    </w:p>
    <w:p w:rsidR="008D08B4" w:rsidRDefault="008D08B4" w:rsidP="008B5CB1">
      <w:pPr>
        <w:jc w:val="both"/>
        <w:rPr>
          <w:sz w:val="28"/>
          <w:lang w:val="ru-RU"/>
        </w:rPr>
      </w:pPr>
    </w:p>
    <w:p w:rsidR="008D08B4" w:rsidRDefault="008D08B4" w:rsidP="008B5CB1">
      <w:pPr>
        <w:jc w:val="both"/>
        <w:rPr>
          <w:sz w:val="28"/>
          <w:lang w:val="ru-RU"/>
        </w:rPr>
      </w:pPr>
    </w:p>
    <w:p w:rsidR="008D08B4" w:rsidRDefault="008D08B4" w:rsidP="008B5CB1">
      <w:pPr>
        <w:jc w:val="both"/>
        <w:rPr>
          <w:sz w:val="28"/>
          <w:lang w:val="ru-RU"/>
        </w:rPr>
      </w:pPr>
    </w:p>
    <w:p w:rsidR="008D08B4" w:rsidRDefault="008D08B4" w:rsidP="008B5CB1">
      <w:pPr>
        <w:jc w:val="both"/>
        <w:rPr>
          <w:sz w:val="28"/>
          <w:lang w:val="ru-RU"/>
        </w:rPr>
      </w:pPr>
    </w:p>
    <w:p w:rsidR="008D08B4" w:rsidRDefault="008D08B4" w:rsidP="008B5CB1">
      <w:pPr>
        <w:jc w:val="both"/>
        <w:rPr>
          <w:sz w:val="28"/>
          <w:lang w:val="ru-RU"/>
        </w:rPr>
      </w:pPr>
    </w:p>
    <w:p w:rsidR="008D08B4" w:rsidRDefault="008D08B4" w:rsidP="008B5CB1">
      <w:pPr>
        <w:jc w:val="both"/>
        <w:rPr>
          <w:sz w:val="28"/>
          <w:lang w:val="ru-RU"/>
        </w:rPr>
      </w:pPr>
    </w:p>
    <w:p w:rsidR="008D08B4" w:rsidRDefault="008D08B4" w:rsidP="008B5CB1">
      <w:pPr>
        <w:jc w:val="both"/>
        <w:rPr>
          <w:sz w:val="28"/>
          <w:lang w:val="ru-RU"/>
        </w:rPr>
      </w:pPr>
    </w:p>
    <w:p w:rsidR="008D08B4" w:rsidRDefault="008D08B4" w:rsidP="008B5CB1">
      <w:pPr>
        <w:jc w:val="both"/>
        <w:rPr>
          <w:sz w:val="28"/>
          <w:lang w:val="ru-RU"/>
        </w:rPr>
      </w:pPr>
    </w:p>
    <w:p w:rsidR="008D08B4" w:rsidRDefault="008D08B4" w:rsidP="008B5CB1">
      <w:pPr>
        <w:pStyle w:val="Heading5"/>
      </w:pPr>
      <w:r>
        <w:t>Рис. Входная и выходные характеристики транзистора (вариант 3,13,23).</w:t>
      </w:r>
    </w:p>
    <w:p w:rsidR="008D08B4" w:rsidRDefault="008D08B4" w:rsidP="008B5CB1">
      <w:pPr>
        <w:jc w:val="both"/>
        <w:rPr>
          <w:sz w:val="28"/>
          <w:lang w:val="ru-RU"/>
        </w:rPr>
      </w:pPr>
    </w:p>
    <w:p w:rsidR="008D08B4" w:rsidRDefault="008D08B4" w:rsidP="008B5CB1">
      <w:pPr>
        <w:jc w:val="both"/>
        <w:rPr>
          <w:sz w:val="28"/>
          <w:lang w:val="ru-RU"/>
        </w:rPr>
      </w:pPr>
      <w:r>
        <w:rPr>
          <w:noProof/>
          <w:lang w:val="ru-RU"/>
        </w:rPr>
        <w:pict>
          <v:group id="_x0000_s1200" style="position:absolute;left:0;text-align:left;margin-left:44pt;margin-top:64.8pt;width:404.4pt;height:194.4pt;z-index:251656704;mso-position-vertical-relative:page" coordorigin="2016,1296" coordsize="8088,3888" o:allowincell="f">
            <v:group id="_x0000_s1201" style="position:absolute;left:2016;top:1296;width:3336;height:3888" coordorigin="2016,1296" coordsize="3336,3888">
              <v:line id="_x0000_s1202" style="position:absolute" from="2592,1440" to="2592,4896" strokeweight="1.5pt">
                <v:stroke startarrow="classic" startarrowlength="long"/>
              </v:line>
              <v:line id="_x0000_s1203" style="position:absolute" from="2592,4896" to="5184,4896" strokeweight="1.5pt">
                <v:stroke endarrow="classic" endarrowlength="long"/>
              </v:line>
              <v:line id="_x0000_s1204" style="position:absolute" from="3168,1728" to="3168,4896"/>
              <v:line id="_x0000_s1205" style="position:absolute" from="3744,1728" to="3744,4896"/>
              <v:line id="_x0000_s1206" style="position:absolute" from="4320,1728" to="4320,4896"/>
              <v:line id="_x0000_s1207" style="position:absolute" from="2592,4320" to="4752,4320"/>
              <v:line id="_x0000_s1208" style="position:absolute" from="2592,3744" to="4752,3744"/>
              <v:line id="_x0000_s1209" style="position:absolute" from="2592,3168" to="4752,3168"/>
              <v:line id="_x0000_s1210" style="position:absolute" from="2592,2592" to="4752,2592"/>
              <v:line id="_x0000_s1211" style="position:absolute" from="2592,2016" to="4752,2016"/>
              <v:shape id="_x0000_s1212" style="position:absolute;left:2592;top:1770;width:2028;height:3126" coordsize="2028,3126" path="m,3126l288,2892,573,2562r450,-582l1428,1395,1728,840,2028,e" filled="f" strokeweight="2.25pt">
                <v:path arrowok="t"/>
              </v:shape>
              <v:shape id="_x0000_s1213" type="#_x0000_t136" style="position:absolute;left:3024;top:4959;width:225;height:225" fillcolor="black">
                <v:shadow color="#868686"/>
                <v:textpath style="font-family:&quot;Times New Roman&quot;;font-size:10pt;v-text-kern:t" trim="t" fitpath="t" string="0,1"/>
              </v:shape>
              <v:shape id="_x0000_s1214" type="#_x0000_t136" style="position:absolute;left:3663;top:4959;width:225;height:225" fillcolor="black">
                <v:shadow color="#868686"/>
                <v:textpath style="font-family:&quot;Times New Roman&quot;;font-size:10pt;v-text-kern:t" trim="t" fitpath="t" string="0,2"/>
              </v:shape>
              <v:shape id="_x0000_s1215" type="#_x0000_t136" style="position:absolute;left:4176;top:4959;width:225;height:225" fillcolor="black">
                <v:shadow color="#868686"/>
                <v:textpath style="font-family:&quot;Times New Roman&quot;;font-size:10pt;v-text-kern:t" trim="t" fitpath="t" string="0,3"/>
              </v:shape>
              <v:shape id="_x0000_s1216" type="#_x0000_t136" style="position:absolute;left:2448;top:4896;width:90;height:225" fillcolor="black">
                <v:shadow color="#868686"/>
                <v:textpath style="font-family:&quot;Times New Roman&quot;;font-size:10pt;v-text-kern:t" trim="t" fitpath="t" string="0"/>
              </v:shape>
              <v:shape id="_x0000_s1217" type="#_x0000_t136" style="position:absolute;left:2304;top:3600;width:204;height:225" fillcolor="black">
                <v:shadow color="#868686"/>
                <v:textpath style="font-family:&quot;Times New Roman&quot;;font-size:10pt;v-text-kern:t" trim="t" fitpath="t" string="20"/>
              </v:shape>
              <v:shape id="_x0000_s1218" type="#_x0000_t136" style="position:absolute;left:2304;top:4179;width:204;height:225" fillcolor="black">
                <v:shadow color="#868686"/>
                <v:textpath style="font-family:&quot;Times New Roman&quot;;font-size:10pt;v-text-kern:t" trim="t" fitpath="t" string="10"/>
              </v:shape>
              <v:shape id="_x0000_s1219" type="#_x0000_t136" style="position:absolute;left:2016;top:1296;width:315;height:570" fillcolor="black">
                <v:shadow color="#868686"/>
                <v:textpath style="font-family:&quot;Times New Roman&quot;;font-size:12pt;v-text-kern:t" trim="t" fitpath="t" string="Iб,&#10;мА"/>
              </v:shape>
              <v:shape id="_x0000_s1220" type="#_x0000_t136" style="position:absolute;left:4752;top:4464;width:600;height:285" fillcolor="black">
                <v:shadow color="#868686"/>
                <v:textpath style="font-family:&quot;Times New Roman&quot;;font-size:12pt;v-text-kern:t" trim="t" fitpath="t" string="Uбэ,В"/>
              </v:shape>
              <v:shape id="_x0000_s1221" type="#_x0000_t136" style="position:absolute;left:2304;top:3024;width:204;height:225" fillcolor="black">
                <v:shadow color="#868686"/>
                <v:textpath style="font-family:&quot;Times New Roman&quot;;font-size:10pt;v-text-kern:t" trim="t" fitpath="t" string="30"/>
              </v:shape>
              <v:shape id="_x0000_s1222" type="#_x0000_t136" style="position:absolute;left:2304;top:2448;width:204;height:225" fillcolor="black">
                <v:shadow color="#868686"/>
                <v:textpath style="font-family:&quot;Times New Roman&quot;;font-size:10pt;v-text-kern:t" trim="t" fitpath="t" string="40"/>
              </v:shape>
            </v:group>
            <v:group id="_x0000_s1223" style="position:absolute;left:5904;top:1296;width:4200;height:3888" coordorigin="5904,1296" coordsize="4200,3888">
              <v:line id="_x0000_s1224" style="position:absolute" from="6480,1440" to="6480,4896" strokeweight="1.5pt">
                <v:stroke startarrow="classic" startarrowlength="long"/>
              </v:line>
              <v:line id="_x0000_s1225" style="position:absolute" from="6480,4896" to="9936,4896" strokeweight="1.5pt">
                <v:stroke endarrow="classic" endarrowlength="long"/>
              </v:line>
              <v:line id="_x0000_s1226" style="position:absolute" from="7200,1728" to="7200,4896"/>
              <v:line id="_x0000_s1227" style="position:absolute" from="7920,1728" to="7920,4896"/>
              <v:line id="_x0000_s1228" style="position:absolute" from="8640,1728" to="8640,4896"/>
              <v:line id="_x0000_s1229" style="position:absolute" from="6480,4290" to="9504,4290"/>
              <v:line id="_x0000_s1230" style="position:absolute" from="6480,3168" to="9504,3168"/>
              <v:line id="_x0000_s1231" style="position:absolute" from="6480,2508" to="9504,2508"/>
              <v:line id="_x0000_s1232" style="position:absolute" from="6480,1872" to="9504,1872"/>
              <v:shape id="_x0000_s1233" type="#_x0000_t136" style="position:absolute;left:5904;top:1296;width:431;height:346" fillcolor="black">
                <v:shadow color="#868686"/>
                <v:textpath style="font-family:&quot;Times New Roman&quot;;font-size:12pt;v-text-kern:t" trim="t" fitpath="t" string="Iк,А"/>
              </v:shape>
              <v:shape id="_x0000_s1234" type="#_x0000_t136" style="position:absolute;left:9504;top:4464;width:600;height:285" fillcolor="black">
                <v:shadow color="#868686"/>
                <v:textpath style="font-family:&quot;Times New Roman&quot;;font-size:12pt;v-text-kern:t" trim="t" fitpath="t" string="Uкэ,В"/>
              </v:shape>
              <v:line id="_x0000_s1235" style="position:absolute" from="9360,1728" to="9360,4896"/>
              <v:shape id="_x0000_s1236" style="position:absolute;left:6493;top:4320;width:3008;height:447" coordsize="3008,702" path="m,702l68,450,158,345,323,300,3008,e" filled="f" strokeweight="2.25pt">
                <v:path arrowok="t"/>
              </v:shape>
              <v:shape id="_x0000_s1237" style="position:absolute;left:6532;top:3525;width:3134;height:720" coordsize="3134,1131" path="m,1131l102,567,162,447,327,402,3134,e" filled="f" strokeweight="2.25pt">
                <v:path arrowok="t"/>
              </v:shape>
              <v:line id="_x0000_s1238" style="position:absolute;flip:x" from="6480,3024" to="6624,4896" strokeweight="2.25pt"/>
              <v:shape id="_x0000_s1239" type="#_x0000_t136" style="position:absolute;left:6336;top:4896;width:90;height:225" fillcolor="black">
                <v:shadow color="#868686"/>
                <v:textpath style="font-family:&quot;Times New Roman&quot;;font-size:10pt;v-text-kern:t" trim="t" fitpath="t" string="0"/>
              </v:shape>
              <v:shape id="_x0000_s1240" type="#_x0000_t136" style="position:absolute;left:6192;top:4176;width:225;height:225" fillcolor="black">
                <v:shadow color="#868686"/>
                <v:textpath style="font-family:&quot;Times New Roman&quot;;font-size:10pt;v-text-kern:t" trim="t" fitpath="t" string="0,4"/>
              </v:shape>
              <v:shape id="_x0000_s1241" type="#_x0000_t136" style="position:absolute;left:6192;top:3024;width:225;height:225" fillcolor="black">
                <v:shadow color="#868686"/>
                <v:textpath style="font-family:&quot;Times New Roman&quot;;font-size:10pt;v-text-kern:t" trim="t" fitpath="t" string="1,2"/>
              </v:shape>
              <v:shape id="_x0000_s1242" type="#_x0000_t136" style="position:absolute;left:6192;top:3600;width:225;height:225" fillcolor="black">
                <v:shadow color="#868686"/>
                <v:textpath style="font-family:&quot;Times New Roman&quot;;font-size:10pt;v-text-kern:t" trim="t" fitpath="t" string="0,8"/>
              </v:shape>
              <v:shape id="_x0000_s1243" type="#_x0000_t136" style="position:absolute;left:8784;top:2448;width:204;height:225" fillcolor="black">
                <v:shadow color="#868686"/>
                <v:textpath style="font-family:&quot;Times New Roman&quot;;font-size:10pt;v-text-kern:t" trim="t" fitpath="t" string="30"/>
              </v:shape>
              <v:shape id="_x0000_s1244" type="#_x0000_t136" style="position:absolute;left:8636;top:3884;width:816;height:225;rotation:-433130fd" fillcolor="black">
                <v:shadow color="#868686"/>
                <v:textpath style="font-family:&quot;Times New Roman&quot;;font-size:10pt;v-text-kern:t" trim="t" fitpath="t" string="Iб=10мА"/>
              </v:shape>
              <v:shape id="_x0000_s1245" type="#_x0000_t136" style="position:absolute;left:7056;top:4959;width:180;height:225" fillcolor="black">
                <v:shadow color="#868686"/>
                <v:textpath style="font-family:&quot;Times New Roman&quot;;font-size:10pt;v-text-kern:t" trim="t" fitpath="t" string="10"/>
              </v:shape>
              <v:shape id="_x0000_s1246" type="#_x0000_t136" style="position:absolute;left:7776;top:4959;width:180;height:225" fillcolor="black">
                <v:shadow color="#868686"/>
                <v:textpath style="font-family:&quot;Times New Roman&quot;;font-size:10pt;v-text-kern:t" trim="t" fitpath="t" string="20"/>
              </v:shape>
              <v:shape id="_x0000_s1247" type="#_x0000_t136" style="position:absolute;left:8496;top:4959;width:180;height:225" fillcolor="black">
                <v:shadow color="#868686"/>
                <v:textpath style="font-family:&quot;Times New Roman&quot;;font-size:10pt;v-text-kern:t" trim="t" fitpath="t" string="30"/>
              </v:shape>
              <v:shape id="_x0000_s1248" type="#_x0000_t136" style="position:absolute;left:9216;top:4959;width:180;height:225" fillcolor="black">
                <v:shadow color="#868686"/>
                <v:textpath style="font-family:&quot;Times New Roman&quot;;font-size:10pt;v-text-kern:t" trim="t" fitpath="t" string="40"/>
              </v:shape>
              <v:shape id="_x0000_s1249" style="position:absolute;left:6577;top:2736;width:3021;height:795" coordsize="3021,1053" path="m,1053l102,489,162,369,327,324,3021,e" filled="f" strokeweight="2.25pt">
                <v:path arrowok="t"/>
              </v:shape>
              <v:shape id="_x0000_s1250" style="position:absolute;left:6619;top:1965;width:2981;height:1119" coordsize="2981,1119" path="m,1119l105,487,165,380,341,330,2981,e" filled="f" strokeweight="2.25pt">
                <v:path arrowok="t"/>
              </v:shape>
              <v:shape id="_x0000_s1251" type="#_x0000_t136" style="position:absolute;left:8784;top:1728;width:204;height:225" fillcolor="black">
                <v:shadow color="#868686"/>
                <v:textpath style="font-family:&quot;Times New Roman&quot;;font-size:10pt;v-text-kern:t" trim="t" fitpath="t" string="40"/>
              </v:shape>
              <v:line id="_x0000_s1252" style="position:absolute" from="6480,3714" to="9504,3714"/>
              <v:shape id="_x0000_s1253" type="#_x0000_t136" style="position:absolute;left:8784;top:3213;width:204;height:225" fillcolor="black">
                <v:shadow color="#868686"/>
                <v:textpath style="font-family:&quot;Times New Roman&quot;;font-size:10pt;v-text-kern:t" trim="t" fitpath="t" string="20"/>
              </v:shape>
            </v:group>
            <w10:wrap anchory="page"/>
          </v:group>
        </w:pict>
      </w:r>
    </w:p>
    <w:p w:rsidR="008D08B4" w:rsidRDefault="008D08B4" w:rsidP="008B5CB1">
      <w:pPr>
        <w:jc w:val="both"/>
        <w:rPr>
          <w:sz w:val="28"/>
          <w:lang w:val="ru-RU"/>
        </w:rPr>
      </w:pPr>
    </w:p>
    <w:p w:rsidR="008D08B4" w:rsidRDefault="008D08B4" w:rsidP="008B5CB1">
      <w:pPr>
        <w:jc w:val="both"/>
        <w:rPr>
          <w:sz w:val="28"/>
          <w:lang w:val="ru-RU"/>
        </w:rPr>
      </w:pPr>
    </w:p>
    <w:p w:rsidR="008D08B4" w:rsidRDefault="008D08B4" w:rsidP="008B5CB1">
      <w:pPr>
        <w:jc w:val="both"/>
        <w:rPr>
          <w:sz w:val="28"/>
          <w:lang w:val="ru-RU"/>
        </w:rPr>
      </w:pPr>
    </w:p>
    <w:p w:rsidR="008D08B4" w:rsidRDefault="008D08B4" w:rsidP="008B5CB1">
      <w:pPr>
        <w:jc w:val="both"/>
        <w:rPr>
          <w:sz w:val="28"/>
          <w:lang w:val="ru-RU"/>
        </w:rPr>
      </w:pPr>
    </w:p>
    <w:p w:rsidR="008D08B4" w:rsidRDefault="008D08B4" w:rsidP="008B5CB1">
      <w:pPr>
        <w:jc w:val="both"/>
        <w:rPr>
          <w:sz w:val="28"/>
          <w:lang w:val="ru-RU"/>
        </w:rPr>
      </w:pPr>
    </w:p>
    <w:p w:rsidR="008D08B4" w:rsidRDefault="008D08B4" w:rsidP="008B5CB1">
      <w:pPr>
        <w:jc w:val="both"/>
        <w:rPr>
          <w:sz w:val="28"/>
          <w:lang w:val="ru-RU"/>
        </w:rPr>
      </w:pPr>
    </w:p>
    <w:p w:rsidR="008D08B4" w:rsidRDefault="008D08B4" w:rsidP="008B5CB1">
      <w:pPr>
        <w:jc w:val="both"/>
        <w:rPr>
          <w:sz w:val="28"/>
          <w:lang w:val="ru-RU"/>
        </w:rPr>
      </w:pPr>
    </w:p>
    <w:p w:rsidR="008D08B4" w:rsidRDefault="008D08B4" w:rsidP="008B5CB1">
      <w:pPr>
        <w:jc w:val="both"/>
        <w:rPr>
          <w:sz w:val="28"/>
          <w:lang w:val="ru-RU"/>
        </w:rPr>
      </w:pPr>
    </w:p>
    <w:p w:rsidR="008D08B4" w:rsidRDefault="008D08B4" w:rsidP="008B5CB1">
      <w:pPr>
        <w:jc w:val="both"/>
        <w:rPr>
          <w:sz w:val="28"/>
          <w:lang w:val="ru-RU"/>
        </w:rPr>
      </w:pPr>
      <w:bookmarkStart w:id="0" w:name="_GoBack"/>
      <w:r>
        <w:rPr>
          <w:noProof/>
          <w:lang w:val="ru-RU"/>
        </w:rPr>
        <w:pict>
          <v:group id="_x0000_s1254" style="position:absolute;left:0;text-align:left;margin-left:36.9pt;margin-top:-128.3pt;width:418.8pt;height:194.4pt;z-index:251663872" coordorigin="1874,1152" coordsize="8376,3888" o:allowincell="f">
            <v:group id="_x0000_s1255" style="position:absolute;left:1874;top:1152;width:3336;height:3888" coordorigin="1874,1152" coordsize="3336,3888">
              <v:line id="_x0000_s1256" style="position:absolute" from="2450,1296" to="2450,4752" strokeweight="1.5pt">
                <v:stroke startarrow="classic" startarrowlength="long"/>
              </v:line>
              <v:line id="_x0000_s1257" style="position:absolute" from="2450,4752" to="5042,4752" strokeweight="1.5pt">
                <v:stroke endarrow="classic" endarrowlength="long"/>
              </v:line>
              <v:line id="_x0000_s1258" style="position:absolute" from="3026,1584" to="3026,4752"/>
              <v:line id="_x0000_s1259" style="position:absolute" from="3602,1584" to="3602,4752"/>
              <v:line id="_x0000_s1260" style="position:absolute" from="4178,1584" to="4178,4752"/>
              <v:line id="_x0000_s1261" style="position:absolute" from="2450,4176" to="4610,4176"/>
              <v:line id="_x0000_s1262" style="position:absolute" from="2450,3600" to="4610,3600"/>
              <v:line id="_x0000_s1263" style="position:absolute" from="2450,3024" to="4610,3024"/>
              <v:line id="_x0000_s1264" style="position:absolute" from="2450,2448" to="4610,2448"/>
              <v:line id="_x0000_s1265" style="position:absolute" from="2450,1872" to="4610,1872"/>
              <v:shape id="_x0000_s1266" style="position:absolute;left:2450;top:1680;width:1910;height:3072" coordsize="1910,3072" path="m,3072l340,2940,580,2810,750,2630,900,2380r250,-450l1450,1340r140,-280l1730,770,1910,e" filled="f" strokeweight="2.25pt">
                <v:path arrowok="t"/>
              </v:shape>
              <v:shape id="_x0000_s1267" type="#_x0000_t136" style="position:absolute;left:2882;top:4815;width:225;height:225" fillcolor="black">
                <v:shadow color="#868686"/>
                <v:textpath style="font-family:&quot;Times New Roman&quot;;font-size:10pt;v-text-kern:t" trim="t" fitpath="t" string="0,2"/>
              </v:shape>
              <v:shape id="_x0000_s1268" type="#_x0000_t136" style="position:absolute;left:3521;top:4815;width:225;height:225" fillcolor="black">
                <v:shadow color="#868686"/>
                <v:textpath style="font-family:&quot;Times New Roman&quot;;font-size:10pt;v-text-kern:t" trim="t" fitpath="t" string="0,4"/>
              </v:shape>
              <v:shape id="_x0000_s1269" type="#_x0000_t136" style="position:absolute;left:4034;top:4815;width:225;height:225" fillcolor="black">
                <v:shadow color="#868686"/>
                <v:textpath style="font-family:&quot;Times New Roman&quot;;font-size:10pt;v-text-kern:t" trim="t" fitpath="t" string="0,6"/>
              </v:shape>
              <v:shape id="_x0000_s1270" type="#_x0000_t136" style="position:absolute;left:2306;top:4752;width:90;height:225" fillcolor="black">
                <v:shadow color="#868686"/>
                <v:textpath style="font-family:&quot;Times New Roman&quot;;font-size:10pt;v-text-kern:t" trim="t" fitpath="t" string="0"/>
              </v:shape>
              <v:shape id="_x0000_s1271" type="#_x0000_t136" style="position:absolute;left:2304;top:4032;width:90;height:225" fillcolor="black">
                <v:shadow color="#868686"/>
                <v:textpath style="font-family:&quot;Times New Roman&quot;;font-size:10pt;v-text-kern:t" trim="t" fitpath="t" string="2"/>
              </v:shape>
              <v:shape id="_x0000_s1272" type="#_x0000_t136" style="position:absolute;left:2306;top:2880;width:90;height:225" fillcolor="black">
                <v:shadow color="#868686"/>
                <v:textpath style="font-family:&quot;Times New Roman&quot;;font-size:10pt;v-text-kern:t" trim="t" fitpath="t" string="6"/>
              </v:shape>
              <v:shape id="_x0000_s1273" type="#_x0000_t136" style="position:absolute;left:2306;top:2304;width:90;height:225" fillcolor="black">
                <v:shadow color="#868686"/>
                <v:textpath style="font-family:&quot;Times New Roman&quot;;font-size:10pt;v-text-kern:t" trim="t" fitpath="t" string="8"/>
              </v:shape>
              <v:shape id="_x0000_s1274" type="#_x0000_t136" style="position:absolute;left:2251;top:1728;width:147;height:225" fillcolor="black">
                <v:shadow color="#868686"/>
                <v:textpath style="font-family:&quot;Times New Roman&quot;;font-size:10pt;v-text-kern:t" trim="t" fitpath="t" string="10"/>
              </v:shape>
              <v:shape id="_x0000_s1275" type="#_x0000_t136" style="position:absolute;left:1874;top:1152;width:315;height:570" fillcolor="black">
                <v:shadow color="#868686"/>
                <v:textpath style="font-family:&quot;Times New Roman&quot;;font-size:12pt;v-text-kern:t" trim="t" fitpath="t" string="Iб,&#10;мА"/>
              </v:shape>
              <v:shape id="_x0000_s1276" type="#_x0000_t136" style="position:absolute;left:4610;top:4320;width:600;height:285" fillcolor="black">
                <v:shadow color="#868686"/>
                <v:textpath style="font-family:&quot;Times New Roman&quot;;font-size:12pt;v-text-kern:t" trim="t" fitpath="t" string="Uбэ,В"/>
              </v:shape>
              <v:shape id="_x0000_s1277" type="#_x0000_t136" style="position:absolute;left:2304;top:3456;width:90;height:225" fillcolor="black">
                <v:shadow color="#868686"/>
                <v:textpath style="font-family:&quot;Times New Roman&quot;;font-size:10pt;v-text-kern:t" trim="t" fitpath="t" string="4"/>
              </v:shape>
            </v:group>
            <v:group id="_x0000_s1278" style="position:absolute;left:6050;top:1152;width:4200;height:3888" coordorigin="6050,1152" coordsize="4200,3888">
              <v:line id="_x0000_s1279" style="position:absolute" from="6626,1296" to="6626,4752" strokeweight="1.5pt">
                <v:stroke startarrow="classic" startarrowlength="long"/>
              </v:line>
              <v:line id="_x0000_s1280" style="position:absolute" from="6626,4752" to="10082,4752" strokeweight="1.5pt">
                <v:stroke endarrow="classic" endarrowlength="long"/>
              </v:line>
              <v:line id="_x0000_s1281" style="position:absolute" from="7346,1584" to="7346,4752"/>
              <v:line id="_x0000_s1282" style="position:absolute" from="8066,1584" to="8066,4752"/>
              <v:line id="_x0000_s1283" style="position:absolute" from="8786,1584" to="8786,4752"/>
              <v:line id="_x0000_s1284" style="position:absolute" from="6626,4176" to="9650,4176"/>
              <v:line id="_x0000_s1285" style="position:absolute" from="6626,3600" to="9650,3600"/>
              <v:line id="_x0000_s1286" style="position:absolute" from="6626,3024" to="9650,3024"/>
              <v:line id="_x0000_s1287" style="position:absolute" from="6626,2448" to="9650,2448"/>
              <v:line id="_x0000_s1288" style="position:absolute" from="6626,1872" to="9650,1872"/>
              <v:shape id="_x0000_s1289" type="#_x0000_t136" style="position:absolute;left:6050;top:1152;width:431;height:403" fillcolor="black">
                <v:shadow color="#868686"/>
                <v:textpath style="font-family:&quot;Times New Roman&quot;;font-size:12pt;v-text-kern:t" trim="t" fitpath="t" string="Iк,А"/>
              </v:shape>
              <v:shape id="_x0000_s1290" type="#_x0000_t136" style="position:absolute;left:9650;top:4320;width:600;height:285" fillcolor="black">
                <v:shadow color="#868686"/>
                <v:textpath style="font-family:&quot;Times New Roman&quot;;font-size:12pt;v-text-kern:t" trim="t" fitpath="t" string="Uкэ,В"/>
              </v:shape>
              <v:line id="_x0000_s1291" style="position:absolute" from="9506,1584" to="9506,4752"/>
              <v:shape id="_x0000_s1292" style="position:absolute;left:6654;top:3495;width:3021;height:1053" coordsize="3021,1053" path="m,1053l102,489,162,369,327,324,3021,e" filled="f" strokeweight="2.25pt">
                <v:path arrowok="t"/>
              </v:shape>
              <v:shape id="_x0000_s1293" style="position:absolute;left:6678;top:2925;width:2907;height:1077" coordsize="2907,1077" path="m,1077l102,513,162,393,327,348,2907,e" filled="f" strokeweight="2.25pt">
                <v:path arrowok="t"/>
              </v:shape>
              <v:line id="_x0000_s1294" style="position:absolute;flip:x" from="6626,2880" to="6770,4752" strokeweight="2.25pt"/>
              <v:shape id="_x0000_s1295" type="#_x0000_t136" style="position:absolute;left:6482;top:4752;width:90;height:225" fillcolor="black">
                <v:shadow color="#868686"/>
                <v:textpath style="font-family:&quot;Times New Roman&quot;;font-size:10pt;v-text-kern:t" trim="t" fitpath="t" string="0"/>
              </v:shape>
              <v:shape id="_x0000_s1296" type="#_x0000_t136" style="position:absolute;left:6338;top:4032;width:225;height:225" fillcolor="black">
                <v:shadow color="#868686"/>
                <v:textpath style="font-family:&quot;Times New Roman&quot;;font-size:10pt;v-text-kern:t" trim="t" fitpath="t" string="0,2"/>
              </v:shape>
              <v:shape id="_x0000_s1297" type="#_x0000_t136" style="position:absolute;left:6338;top:3456;width:225;height:225" fillcolor="black">
                <v:shadow color="#868686"/>
                <v:textpath style="font-family:&quot;Times New Roman&quot;;font-size:10pt;v-text-kern:t" trim="t" fitpath="t" string="0,4"/>
              </v:shape>
              <v:shape id="_x0000_s1298" type="#_x0000_t136" style="position:absolute;left:6338;top:2880;width:225;height:225" fillcolor="black">
                <v:shadow color="#868686"/>
                <v:textpath style="font-family:&quot;Times New Roman&quot;;font-size:10pt;v-text-kern:t" trim="t" fitpath="t" string="0,6"/>
              </v:shape>
              <v:shape id="_x0000_s1299" type="#_x0000_t136" style="position:absolute;left:6338;top:2304;width:225;height:225" fillcolor="black">
                <v:shadow color="#868686"/>
                <v:textpath style="font-family:&quot;Times New Roman&quot;;font-size:10pt;v-text-kern:t" trim="t" fitpath="t" string="0,8"/>
              </v:shape>
              <v:shape id="_x0000_s1300" type="#_x0000_t136" style="position:absolute;left:6338;top:1728;width:225;height:225" fillcolor="black">
                <v:shadow color="#868686"/>
                <v:textpath style="font-family:&quot;Times New Roman&quot;;font-size:10pt;v-text-kern:t" trim="t" fitpath="t" string="1,0"/>
              </v:shape>
              <v:shape id="_x0000_s1301" type="#_x0000_t136" style="position:absolute;left:9072;top:3168;width:90;height:225" fillcolor="black">
                <v:shadow color="#868686"/>
                <v:textpath style="font-family:&quot;Times New Roman&quot;;font-size:10pt;v-text-kern:t" trim="t" fitpath="t" string="4"/>
              </v:shape>
              <v:shape id="_x0000_s1302" type="#_x0000_t136" style="position:absolute;left:9074;top:2115;width:90;height:225" fillcolor="black">
                <v:shadow color="#868686"/>
                <v:textpath style="font-family:&quot;Times New Roman&quot;;font-size:10pt;v-text-kern:t" trim="t" fitpath="t" string="8"/>
              </v:shape>
              <v:shape id="_x0000_s1303" type="#_x0000_t136" style="position:absolute;left:9074;top:1440;width:204;height:225" fillcolor="black">
                <v:shadow color="#868686"/>
                <v:textpath style="font-family:&quot;Times New Roman&quot;;font-size:10pt;v-text-kern:t" trim="t" fitpath="t" string="10"/>
              </v:shape>
              <v:shape id="_x0000_s1304" type="#_x0000_t136" style="position:absolute;left:8783;top:3740;width:760;height:225;rotation:-433130fd" fillcolor="black">
                <v:shadow color="#868686"/>
                <v:textpath style="font-family:&quot;Times New Roman&quot;;font-size:10pt;v-text-kern:t" trim="t" fitpath="t" string="Iб=2мА"/>
              </v:shape>
              <v:shape id="_x0000_s1305" type="#_x0000_t136" style="position:absolute;left:7202;top:4815;width:180;height:225" fillcolor="black">
                <v:shadow color="#868686"/>
                <v:textpath style="font-family:&quot;Times New Roman&quot;;font-size:10pt;v-text-kern:t" trim="t" fitpath="t" string="10"/>
              </v:shape>
              <v:shape id="_x0000_s1306" type="#_x0000_t136" style="position:absolute;left:7922;top:4815;width:180;height:225" fillcolor="black">
                <v:shadow color="#868686"/>
                <v:textpath style="font-family:&quot;Times New Roman&quot;;font-size:10pt;v-text-kern:t" trim="t" fitpath="t" string="20"/>
              </v:shape>
              <v:shape id="_x0000_s1307" type="#_x0000_t136" style="position:absolute;left:8642;top:4815;width:180;height:225" fillcolor="black">
                <v:shadow color="#868686"/>
                <v:textpath style="font-family:&quot;Times New Roman&quot;;font-size:10pt;v-text-kern:t" trim="t" fitpath="t" string="30"/>
              </v:shape>
              <v:shape id="_x0000_s1308" type="#_x0000_t136" style="position:absolute;left:9362;top:4815;width:180;height:225" fillcolor="black">
                <v:shadow color="#868686"/>
                <v:textpath style="font-family:&quot;Times New Roman&quot;;font-size:10pt;v-text-kern:t" trim="t" fitpath="t" string="40"/>
              </v:shape>
              <v:shape id="_x0000_s1309" style="position:absolute;left:6630;top:4020;width:3030;height:735" coordsize="3030,735" path="m,735l96,456,156,336,321,291,3030,e" filled="f" strokeweight="2.25pt">
                <v:path arrowok="t"/>
              </v:shape>
              <v:shape id="_x0000_s1310" style="position:absolute;left:6723;top:2334;width:3021;height:1053" coordsize="3021,1053" path="m,1053l102,489,162,369,327,324,3021,e" filled="f" strokeweight="2.25pt">
                <v:path arrowok="t"/>
              </v:shape>
              <v:shape id="_x0000_s1311" style="position:absolute;left:6765;top:1743;width:3024;height:1197" coordsize="3024,1197" path="m,1197l105,489,165,369,330,324,3024,e" filled="f" strokeweight="2.25pt">
                <v:path arrowok="t"/>
              </v:shape>
              <v:shape id="_x0000_s1312" type="#_x0000_t136" style="position:absolute;left:9072;top:2607;width:90;height:225" fillcolor="black">
                <v:shadow color="#868686"/>
                <v:textpath style="font-family:&quot;Times New Roman&quot;;font-size:10pt;v-text-kern:t" trim="t" fitpath="t" string="6"/>
              </v:shape>
            </v:group>
          </v:group>
        </w:pict>
      </w:r>
      <w:bookmarkEnd w:id="0"/>
    </w:p>
    <w:p w:rsidR="008D08B4" w:rsidRDefault="008D08B4" w:rsidP="008B5CB1">
      <w:pPr>
        <w:jc w:val="both"/>
        <w:rPr>
          <w:sz w:val="28"/>
          <w:lang w:val="ru-RU"/>
        </w:rPr>
      </w:pPr>
    </w:p>
    <w:p w:rsidR="008D08B4" w:rsidRDefault="008D08B4" w:rsidP="008B5CB1">
      <w:pPr>
        <w:jc w:val="both"/>
        <w:rPr>
          <w:sz w:val="28"/>
          <w:lang w:val="ru-RU"/>
        </w:rPr>
      </w:pPr>
    </w:p>
    <w:p w:rsidR="008D08B4" w:rsidRDefault="008D08B4" w:rsidP="008B5CB1">
      <w:pPr>
        <w:jc w:val="both"/>
        <w:rPr>
          <w:sz w:val="28"/>
          <w:lang w:val="ru-RU"/>
        </w:rPr>
      </w:pPr>
    </w:p>
    <w:p w:rsidR="008D08B4" w:rsidRDefault="008D08B4" w:rsidP="008B5CB1">
      <w:pPr>
        <w:jc w:val="both"/>
        <w:rPr>
          <w:sz w:val="28"/>
          <w:lang w:val="ru-RU"/>
        </w:rPr>
      </w:pPr>
    </w:p>
    <w:p w:rsidR="008D08B4" w:rsidRDefault="008D08B4" w:rsidP="008B5CB1">
      <w:pPr>
        <w:pStyle w:val="Heading5"/>
      </w:pPr>
      <w:r>
        <w:t>Рис. Входная и выходные характеристики транзистора (вариант 4,14,24).</w:t>
      </w:r>
    </w:p>
    <w:p w:rsidR="008D08B4" w:rsidRDefault="008D08B4" w:rsidP="008B5CB1">
      <w:pPr>
        <w:jc w:val="both"/>
        <w:rPr>
          <w:sz w:val="28"/>
          <w:lang w:val="ru-RU"/>
        </w:rPr>
      </w:pPr>
      <w:r>
        <w:rPr>
          <w:noProof/>
          <w:lang w:val="ru-RU"/>
        </w:rPr>
        <w:pict>
          <v:group id="_x0000_s1313" style="position:absolute;left:0;text-align:left;margin-left:51.2pt;margin-top:8.8pt;width:411.75pt;height:201.75pt;z-index:251653632" coordorigin="2160,5904" coordsize="8235,4035" o:allowincell="f">
            <v:group id="_x0000_s1314" style="position:absolute;left:2160;top:5904;width:3195;height:4035" coordorigin="1701,7200" coordsize="3195,4035">
              <v:line id="_x0000_s1315" style="position:absolute" from="2136,7491" to="2136,10947" strokeweight="1.5pt">
                <v:stroke startarrow="classic" startarrowlength="long"/>
              </v:line>
              <v:line id="_x0000_s1316" style="position:absolute" from="2136,10947" to="4728,10947" strokeweight="1.5pt">
                <v:stroke endarrow="classic" endarrowlength="long"/>
              </v:line>
              <v:line id="_x0000_s1317" style="position:absolute" from="2712,7779" to="2712,10947"/>
              <v:line id="_x0000_s1318" style="position:absolute" from="3288,7779" to="3288,10947"/>
              <v:line id="_x0000_s1319" style="position:absolute" from="3864,7779" to="3864,10947"/>
              <v:line id="_x0000_s1320" style="position:absolute" from="2136,10371" to="4296,10371"/>
              <v:line id="_x0000_s1321" style="position:absolute" from="2136,9795" to="4296,9795"/>
              <v:line id="_x0000_s1322" style="position:absolute" from="2136,9219" to="4296,9219"/>
              <v:line id="_x0000_s1323" style="position:absolute" from="2136,8643" to="4296,8643"/>
              <v:line id="_x0000_s1324" style="position:absolute" from="2136,8067" to="4296,8067"/>
              <v:shape id="_x0000_s1325" style="position:absolute;left:2136;top:7800;width:1869;height:3147" coordsize="1869,3147" path="m,3147l294,2970,573,2583,1158,1428,1869,e" filled="f" strokeweight="2.25pt">
                <v:path arrowok="t"/>
              </v:shape>
              <v:shape id="_x0000_s1326" type="#_x0000_t136" style="position:absolute;left:2568;top:11010;width:225;height:225" fillcolor="black">
                <v:shadow color="#868686"/>
                <v:textpath style="font-family:&quot;Times New Roman&quot;;font-size:10pt;v-text-kern:t" trim="t" fitpath="t" string="0,1"/>
              </v:shape>
              <v:shape id="_x0000_s1327" type="#_x0000_t136" style="position:absolute;left:3207;top:11010;width:225;height:225" fillcolor="black">
                <v:shadow color="#868686"/>
                <v:textpath style="font-family:&quot;Times New Roman&quot;;font-size:10pt;v-text-kern:t" trim="t" fitpath="t" string="0,2"/>
              </v:shape>
              <v:shape id="_x0000_s1328" type="#_x0000_t136" style="position:absolute;left:3720;top:11010;width:225;height:225" fillcolor="black">
                <v:shadow color="#868686"/>
                <v:textpath style="font-family:&quot;Times New Roman&quot;;font-size:10pt;v-text-kern:t" trim="t" fitpath="t" string="0,3"/>
              </v:shape>
              <v:shape id="_x0000_s1329" type="#_x0000_t136" style="position:absolute;left:1992;top:10947;width:90;height:225" fillcolor="black">
                <v:shadow color="#868686"/>
                <v:textpath style="font-family:&quot;Times New Roman&quot;;font-size:10pt;v-text-kern:t" trim="t" fitpath="t" string="0"/>
              </v:shape>
              <v:shape id="_x0000_s1330" type="#_x0000_t136" style="position:absolute;left:1872;top:7923;width:204;height:225" fillcolor="black">
                <v:shadow color="#868686"/>
                <v:textpath style="font-family:&quot;Times New Roman&quot;;font-size:10pt;v-text-kern:t" trim="t" fitpath="t" string="1,5"/>
              </v:shape>
              <v:shape id="_x0000_s1331" type="#_x0000_t136" style="position:absolute;left:1701;top:7200;width:315;height:570" fillcolor="black">
                <v:shadow color="#868686"/>
                <v:textpath style="font-family:&quot;Times New Roman&quot;;font-size:12pt;v-text-kern:t" trim="t" fitpath="t" string="Iб,&#10;мА"/>
              </v:shape>
              <v:shape id="_x0000_s1332" type="#_x0000_t136" style="position:absolute;left:4296;top:10515;width:600;height:285" fillcolor="black">
                <v:shadow color="#868686"/>
                <v:textpath style="font-family:&quot;Times New Roman&quot;;font-size:12pt;v-text-kern:t" trim="t" fitpath="t" string="Uбэ,В"/>
              </v:shape>
              <v:shape id="_x0000_s1333" type="#_x0000_t136" style="position:absolute;left:1872;top:8496;width:204;height:225" fillcolor="black">
                <v:shadow color="#868686"/>
                <v:textpath style="font-family:&quot;Times New Roman&quot;;font-size:10pt;v-text-kern:t" trim="t" fitpath="t" string="1,2"/>
              </v:shape>
              <v:shape id="_x0000_s1334" type="#_x0000_t136" style="position:absolute;left:1842;top:9072;width:227;height:225" fillcolor="black">
                <v:shadow color="#868686"/>
                <v:textpath style="font-family:&quot;Times New Roman&quot;;font-size:10pt;v-text-kern:t" trim="t" fitpath="t" string="0,9"/>
              </v:shape>
              <v:shape id="_x0000_s1335" type="#_x0000_t136" style="position:absolute;left:1842;top:9648;width:227;height:225" fillcolor="black">
                <v:shadow color="#868686"/>
                <v:textpath style="font-family:&quot;Times New Roman&quot;;font-size:10pt;v-text-kern:t" trim="t" fitpath="t" string="0,6"/>
              </v:shape>
              <v:shape id="_x0000_s1336" type="#_x0000_t136" style="position:absolute;left:1857;top:10224;width:227;height:225" fillcolor="black">
                <v:shadow color="#868686"/>
                <v:textpath style="font-family:&quot;Times New Roman&quot;;font-size:10pt;v-text-kern:t" trim="t" fitpath="t" string="0,3"/>
              </v:shape>
            </v:group>
            <v:group id="_x0000_s1337" style="position:absolute;left:6195;top:6051;width:4200;height:3885" coordorigin="6195,6051" coordsize="4200,3885">
              <v:line id="_x0000_s1338" style="position:absolute" from="6771,6195" to="6771,9651" strokeweight="1.5pt">
                <v:stroke startarrow="classic" startarrowlength="long"/>
              </v:line>
              <v:line id="_x0000_s1339" style="position:absolute" from="6771,9651" to="10227,9651" strokeweight="1.5pt">
                <v:stroke endarrow="classic" endarrowlength="long"/>
              </v:line>
              <v:line id="_x0000_s1340" style="position:absolute" from="7491,6483" to="7491,9651"/>
              <v:line id="_x0000_s1341" style="position:absolute" from="8211,6483" to="8211,9651"/>
              <v:line id="_x0000_s1342" style="position:absolute" from="8931,6483" to="8931,9651"/>
              <v:line id="_x0000_s1343" style="position:absolute" from="6771,9075" to="9795,9075"/>
              <v:line id="_x0000_s1344" style="position:absolute" from="6771,8499" to="9795,8499"/>
              <v:line id="_x0000_s1345" style="position:absolute" from="6771,7923" to="9795,7923"/>
              <v:line id="_x0000_s1346" style="position:absolute" from="6771,7347" to="9795,7347"/>
              <v:line id="_x0000_s1347" style="position:absolute" from="6771,6771" to="9795,6771"/>
              <v:shape id="_x0000_s1348" type="#_x0000_t136" style="position:absolute;left:6195;top:6051;width:431;height:403" fillcolor="black">
                <v:shadow color="#868686"/>
                <v:textpath style="font-family:&quot;Times New Roman&quot;;font-size:12pt;v-text-kern:t" trim="t" fitpath="t" string="Iк,А"/>
              </v:shape>
              <v:shape id="_x0000_s1349" type="#_x0000_t136" style="position:absolute;left:9795;top:9219;width:600;height:285" fillcolor="black">
                <v:shadow color="#868686"/>
                <v:textpath style="font-family:&quot;Times New Roman&quot;;font-size:12pt;v-text-kern:t" trim="t" fitpath="t" string="Uкэ,В"/>
              </v:shape>
              <v:line id="_x0000_s1350" style="position:absolute" from="9651,6483" to="9651,9651"/>
              <v:line id="_x0000_s1351" style="position:absolute;flip:x" from="6771,7632" to="6939,9651" strokeweight="2.25pt"/>
              <v:shape id="_x0000_s1352" type="#_x0000_t136" style="position:absolute;left:6627;top:9651;width:90;height:225" fillcolor="black">
                <v:shadow color="#868686"/>
                <v:textpath style="font-family:&quot;Times New Roman&quot;;font-size:10pt;v-text-kern:t" trim="t" fitpath="t" string="0"/>
              </v:shape>
              <v:shape id="_x0000_s1353" type="#_x0000_t136" style="position:absolute;left:6483;top:8931;width:225;height:225" fillcolor="black">
                <v:shadow color="#868686"/>
                <v:textpath style="font-family:&quot;Times New Roman&quot;;font-size:10pt;v-text-kern:t" trim="t" fitpath="t" string="20"/>
              </v:shape>
              <v:shape id="_x0000_s1354" type="#_x0000_t136" style="position:absolute;left:6483;top:8355;width:225;height:225" fillcolor="black">
                <v:shadow color="#868686"/>
                <v:textpath style="font-family:&quot;Times New Roman&quot;;font-size:10pt;v-text-kern:t" trim="t" fitpath="t" string="40"/>
              </v:shape>
              <v:shape id="_x0000_s1355" type="#_x0000_t136" style="position:absolute;left:6483;top:7779;width:225;height:225" fillcolor="black">
                <v:shadow color="#868686"/>
                <v:textpath style="font-family:&quot;Times New Roman&quot;;font-size:10pt;v-text-kern:t" trim="t" fitpath="t" string="60"/>
              </v:shape>
              <v:shape id="_x0000_s1356" type="#_x0000_t136" style="position:absolute;left:6483;top:7203;width:225;height:225" fillcolor="black">
                <v:shadow color="#868686"/>
                <v:textpath style="font-family:&quot;Times New Roman&quot;;font-size:10pt;v-text-kern:t" trim="t" fitpath="t" string="80"/>
              </v:shape>
              <v:shape id="_x0000_s1357" type="#_x0000_t136" style="position:absolute;left:6483;top:6627;width:255;height:225" fillcolor="black">
                <v:shadow color="#868686"/>
                <v:textpath style="font-family:&quot;Times New Roman&quot;;font-size:10pt;v-text-kern:t" trim="t" fitpath="t" string="100"/>
              </v:shape>
              <v:shape id="_x0000_s1358" type="#_x0000_t136" style="position:absolute;left:8954;top:8924;width:816;height:225;rotation:-228971fd" fillcolor="black">
                <v:shadow color="#868686"/>
                <v:textpath style="font-family:&quot;Times New Roman&quot;;font-size:10pt;v-text-kern:t" trim="t" fitpath="t" string="Iб=0,3мА"/>
              </v:shape>
              <v:shape id="_x0000_s1359" style="position:absolute;left:6768;top:9216;width:3027;height:435" coordsize="3024,1008" path="m,1008l102,444,162,324,327,279,3024,e" filled="f" strokeweight="2.25pt">
                <v:path arrowok="t"/>
              </v:shape>
              <v:shape id="_x0000_s1360" style="position:absolute;left:6762;top:8640;width:3042;height:909" coordsize="3039,909" path="m,909l102,345,162,225,327,180,3039,e" filled="f" strokeweight="2.25pt">
                <v:path arrowok="t"/>
              </v:shape>
              <v:shape id="_x0000_s1361" style="position:absolute;left:6840;top:8034;width:2994;height:966" coordsize="2994,966" path="m,966l54,345,114,225,279,180,2994,e" filled="f" strokeweight="2.25pt">
                <v:path arrowok="t"/>
              </v:shape>
              <v:shape id="_x0000_s1362" style="position:absolute;left:6885;top:7374;width:3003;height:996" coordsize="3003,996" path="m,996l63,345,123,225,288,180,3003,e" filled="f" strokeweight="2.25pt">
                <v:path arrowok="t"/>
              </v:shape>
              <v:shape id="_x0000_s1363" style="position:absolute;left:6930;top:6768;width:2973;height:927" coordsize="2973,927" path="m,927l33,345,93,225,258,180,2973,e" filled="f" strokeweight="2.25pt">
                <v:path arrowok="t"/>
              </v:shape>
              <v:shape id="_x0000_s1364" type="#_x0000_t136" style="position:absolute;left:9243;top:8352;width:225;height:225" fillcolor="black">
                <v:shadow color="#868686"/>
                <v:textpath style="font-family:&quot;Times New Roman&quot;;font-size:10pt;v-text-kern:t" trim="t" fitpath="t" string="0,6"/>
              </v:shape>
              <v:shape id="_x0000_s1365" type="#_x0000_t136" style="position:absolute;left:9243;top:7695;width:225;height:225" fillcolor="black">
                <v:shadow color="#868686"/>
                <v:textpath style="font-family:&quot;Times New Roman&quot;;font-size:10pt;v-text-kern:t" trim="t" fitpath="t" string="0,9"/>
              </v:shape>
              <v:shape id="_x0000_s1366" type="#_x0000_t136" style="position:absolute;left:9243;top:7056;width:225;height:225" fillcolor="black">
                <v:shadow color="#868686"/>
                <v:textpath style="font-family:&quot;Times New Roman&quot;;font-size:10pt;v-text-kern:t" trim="t" fitpath="t" string="1,2"/>
              </v:shape>
              <v:shape id="_x0000_s1367" type="#_x0000_t136" style="position:absolute;left:9243;top:6480;width:225;height:225" fillcolor="black">
                <v:shadow color="#868686"/>
                <v:textpath style="font-family:&quot;Times New Roman&quot;;font-size:10pt;v-text-kern:t" trim="t" fitpath="t" string="1,5"/>
              </v:shape>
              <v:shape id="_x0000_s1368" type="#_x0000_t136" style="position:absolute;left:7371;top:9711;width:180;height:225" fillcolor="black">
                <v:shadow color="#868686"/>
                <v:textpath style="font-family:&quot;Times New Roman&quot;;font-size:10pt;v-text-kern:t" trim="t" fitpath="t" string="10"/>
              </v:shape>
              <v:shape id="_x0000_s1369" type="#_x0000_t136" style="position:absolute;left:8091;top:9711;width:180;height:225" fillcolor="black">
                <v:shadow color="#868686"/>
                <v:textpath style="font-family:&quot;Times New Roman&quot;;font-size:10pt;v-text-kern:t" trim="t" fitpath="t" string="20"/>
              </v:shape>
              <v:shape id="_x0000_s1370" type="#_x0000_t136" style="position:absolute;left:8811;top:9711;width:180;height:225" fillcolor="black">
                <v:shadow color="#868686"/>
                <v:textpath style="font-family:&quot;Times New Roman&quot;;font-size:10pt;v-text-kern:t" trim="t" fitpath="t" string="30"/>
              </v:shape>
              <v:shape id="_x0000_s1371" type="#_x0000_t136" style="position:absolute;left:9531;top:9711;width:180;height:225" fillcolor="black">
                <v:shadow color="#868686"/>
                <v:textpath style="font-family:&quot;Times New Roman&quot;;font-size:10pt;v-text-kern:t" trim="t" fitpath="t" string="40"/>
              </v:shape>
            </v:group>
          </v:group>
        </w:pict>
      </w:r>
    </w:p>
    <w:p w:rsidR="008D08B4" w:rsidRDefault="008D08B4" w:rsidP="008B5CB1">
      <w:pPr>
        <w:jc w:val="both"/>
        <w:rPr>
          <w:sz w:val="28"/>
          <w:lang w:val="ru-RU"/>
        </w:rPr>
      </w:pPr>
    </w:p>
    <w:p w:rsidR="008D08B4" w:rsidRDefault="008D08B4" w:rsidP="008B5CB1">
      <w:pPr>
        <w:jc w:val="both"/>
        <w:rPr>
          <w:sz w:val="28"/>
          <w:lang w:val="ru-RU"/>
        </w:rPr>
      </w:pPr>
    </w:p>
    <w:p w:rsidR="008D08B4" w:rsidRDefault="008D08B4" w:rsidP="008B5CB1">
      <w:pPr>
        <w:jc w:val="both"/>
        <w:rPr>
          <w:sz w:val="28"/>
          <w:lang w:val="ru-RU"/>
        </w:rPr>
      </w:pPr>
    </w:p>
    <w:p w:rsidR="008D08B4" w:rsidRDefault="008D08B4" w:rsidP="008B5CB1">
      <w:pPr>
        <w:jc w:val="both"/>
        <w:rPr>
          <w:sz w:val="28"/>
          <w:lang w:val="ru-RU"/>
        </w:rPr>
      </w:pPr>
    </w:p>
    <w:p w:rsidR="008D08B4" w:rsidRDefault="008D08B4" w:rsidP="008B5CB1">
      <w:pPr>
        <w:jc w:val="both"/>
        <w:rPr>
          <w:sz w:val="28"/>
          <w:lang w:val="ru-RU"/>
        </w:rPr>
      </w:pPr>
    </w:p>
    <w:p w:rsidR="008D08B4" w:rsidRDefault="008D08B4" w:rsidP="008B5CB1">
      <w:pPr>
        <w:jc w:val="both"/>
        <w:rPr>
          <w:sz w:val="28"/>
          <w:lang w:val="ru-RU"/>
        </w:rPr>
      </w:pPr>
    </w:p>
    <w:p w:rsidR="008D08B4" w:rsidRDefault="008D08B4" w:rsidP="008B5CB1">
      <w:pPr>
        <w:jc w:val="both"/>
        <w:rPr>
          <w:sz w:val="28"/>
          <w:lang w:val="ru-RU"/>
        </w:rPr>
      </w:pPr>
    </w:p>
    <w:p w:rsidR="008D08B4" w:rsidRDefault="008D08B4" w:rsidP="008B5CB1">
      <w:pPr>
        <w:jc w:val="both"/>
        <w:rPr>
          <w:sz w:val="28"/>
          <w:lang w:val="ru-RU"/>
        </w:rPr>
      </w:pPr>
    </w:p>
    <w:p w:rsidR="008D08B4" w:rsidRDefault="008D08B4" w:rsidP="008B5CB1">
      <w:pPr>
        <w:jc w:val="both"/>
        <w:rPr>
          <w:sz w:val="28"/>
          <w:lang w:val="ru-RU"/>
        </w:rPr>
      </w:pPr>
    </w:p>
    <w:p w:rsidR="008D08B4" w:rsidRDefault="008D08B4" w:rsidP="008B5CB1">
      <w:pPr>
        <w:jc w:val="both"/>
        <w:rPr>
          <w:sz w:val="28"/>
          <w:lang w:val="ru-RU"/>
        </w:rPr>
      </w:pPr>
    </w:p>
    <w:p w:rsidR="008D08B4" w:rsidRDefault="008D08B4" w:rsidP="008B5CB1">
      <w:pPr>
        <w:jc w:val="both"/>
        <w:rPr>
          <w:sz w:val="28"/>
          <w:lang w:val="ru-RU"/>
        </w:rPr>
      </w:pPr>
    </w:p>
    <w:p w:rsidR="008D08B4" w:rsidRDefault="008D08B4" w:rsidP="008B5CB1">
      <w:pPr>
        <w:jc w:val="both"/>
        <w:rPr>
          <w:sz w:val="28"/>
          <w:lang w:val="ru-RU"/>
        </w:rPr>
      </w:pPr>
    </w:p>
    <w:p w:rsidR="008D08B4" w:rsidRDefault="008D08B4" w:rsidP="008B5CB1">
      <w:pPr>
        <w:jc w:val="both"/>
        <w:rPr>
          <w:sz w:val="28"/>
          <w:lang w:val="ru-RU"/>
        </w:rPr>
      </w:pPr>
    </w:p>
    <w:p w:rsidR="008D08B4" w:rsidRDefault="008D08B4" w:rsidP="008B5CB1">
      <w:pPr>
        <w:pStyle w:val="Heading5"/>
      </w:pPr>
      <w:r>
        <w:t>Рис. Входная и выходные характеристики транзистора (вариант 5,15,25).</w:t>
      </w:r>
    </w:p>
    <w:p w:rsidR="008D08B4" w:rsidRDefault="008D08B4" w:rsidP="008B5CB1">
      <w:pPr>
        <w:jc w:val="both"/>
        <w:rPr>
          <w:sz w:val="28"/>
          <w:lang w:val="ru-RU"/>
        </w:rPr>
      </w:pPr>
      <w:r>
        <w:rPr>
          <w:noProof/>
          <w:lang w:val="ru-RU"/>
        </w:rPr>
        <w:pict>
          <v:group id="_x0000_s1372" style="position:absolute;left:0;text-align:left;margin-left:50pt;margin-top:14.8pt;width:404.4pt;height:194.4pt;z-index:251657728" coordorigin="2136,10944" coordsize="8088,3888" o:allowincell="f">
            <v:group id="_x0000_s1373" style="position:absolute;left:2136;top:10944;width:3336;height:3888" coordorigin="2136,10944" coordsize="3336,3888">
              <v:line id="_x0000_s1374" style="position:absolute" from="2712,11088" to="2712,14544" strokeweight="1.5pt">
                <v:stroke startarrow="classic" startarrowlength="long"/>
              </v:line>
              <v:line id="_x0000_s1375" style="position:absolute" from="2712,14544" to="5304,14544" strokeweight="1.5pt">
                <v:stroke endarrow="classic" endarrowlength="long"/>
              </v:line>
              <v:line id="_x0000_s1376" style="position:absolute" from="3288,11376" to="3288,14544"/>
              <v:line id="_x0000_s1377" style="position:absolute" from="3864,11376" to="3864,14544"/>
              <v:line id="_x0000_s1378" style="position:absolute" from="4440,11376" to="4440,14544"/>
              <v:line id="_x0000_s1379" style="position:absolute" from="2712,13968" to="4872,13968"/>
              <v:line id="_x0000_s1380" style="position:absolute" from="2712,13392" to="4872,13392"/>
              <v:line id="_x0000_s1381" style="position:absolute" from="2712,12816" to="4872,12816"/>
              <v:line id="_x0000_s1382" style="position:absolute" from="2712,12240" to="4872,12240"/>
              <v:line id="_x0000_s1383" style="position:absolute" from="2712,11664" to="4872,11664"/>
              <v:shape id="_x0000_s1384" style="position:absolute;left:2712;top:11418;width:2028;height:3126" coordsize="2028,3126" path="m,3126l558,2862,858,2547r345,-555l1488,1377,1728,840,2028,e" filled="f" strokeweight="2.25pt">
                <v:path arrowok="t"/>
              </v:shape>
              <v:shape id="_x0000_s1385" type="#_x0000_t136" style="position:absolute;left:3144;top:14607;width:225;height:225" fillcolor="black">
                <v:shadow color="#868686"/>
                <v:textpath style="font-family:&quot;Times New Roman&quot;;font-size:10pt;v-text-kern:t" trim="t" fitpath="t" string="0,1"/>
              </v:shape>
              <v:shape id="_x0000_s1386" type="#_x0000_t136" style="position:absolute;left:3783;top:14607;width:225;height:225" fillcolor="black">
                <v:shadow color="#868686"/>
                <v:textpath style="font-family:&quot;Times New Roman&quot;;font-size:10pt;v-text-kern:t" trim="t" fitpath="t" string="0,2"/>
              </v:shape>
              <v:shape id="_x0000_s1387" type="#_x0000_t136" style="position:absolute;left:4296;top:14607;width:225;height:225" fillcolor="black">
                <v:shadow color="#868686"/>
                <v:textpath style="font-family:&quot;Times New Roman&quot;;font-size:10pt;v-text-kern:t" trim="t" fitpath="t" string="0,3"/>
              </v:shape>
              <v:shape id="_x0000_s1388" type="#_x0000_t136" style="position:absolute;left:2568;top:14544;width:90;height:225" fillcolor="black">
                <v:shadow color="#868686"/>
                <v:textpath style="font-family:&quot;Times New Roman&quot;;font-size:10pt;v-text-kern:t" trim="t" fitpath="t" string="0"/>
              </v:shape>
              <v:shape id="_x0000_s1389" type="#_x0000_t136" style="position:absolute;left:2424;top:13248;width:204;height:225" fillcolor="black">
                <v:shadow color="#868686"/>
                <v:textpath style="font-family:&quot;Times New Roman&quot;;font-size:10pt;v-text-kern:t" trim="t" fitpath="t" string="20"/>
              </v:shape>
              <v:shape id="_x0000_s1390" type="#_x0000_t136" style="position:absolute;left:2424;top:13827;width:204;height:225" fillcolor="black">
                <v:shadow color="#868686"/>
                <v:textpath style="font-family:&quot;Times New Roman&quot;;font-size:10pt;v-text-kern:t" trim="t" fitpath="t" string="10"/>
              </v:shape>
              <v:shape id="_x0000_s1391" type="#_x0000_t136" style="position:absolute;left:2136;top:10944;width:315;height:570" fillcolor="black">
                <v:shadow color="#868686"/>
                <v:textpath style="font-family:&quot;Times New Roman&quot;;font-size:12pt;v-text-kern:t" trim="t" fitpath="t" string="Iб,&#10;мА"/>
              </v:shape>
              <v:shape id="_x0000_s1392" type="#_x0000_t136" style="position:absolute;left:4872;top:14112;width:600;height:285" fillcolor="black">
                <v:shadow color="#868686"/>
                <v:textpath style="font-family:&quot;Times New Roman&quot;;font-size:12pt;v-text-kern:t" trim="t" fitpath="t" string="Uбэ,В"/>
              </v:shape>
              <v:shape id="_x0000_s1393" type="#_x0000_t136" style="position:absolute;left:2424;top:12672;width:204;height:225" fillcolor="black">
                <v:shadow color="#868686"/>
                <v:textpath style="font-family:&quot;Times New Roman&quot;;font-size:10pt;v-text-kern:t" trim="t" fitpath="t" string="30"/>
              </v:shape>
              <v:shape id="_x0000_s1394" type="#_x0000_t136" style="position:absolute;left:2424;top:12096;width:204;height:225" fillcolor="black">
                <v:shadow color="#868686"/>
                <v:textpath style="font-family:&quot;Times New Roman&quot;;font-size:10pt;v-text-kern:t" trim="t" fitpath="t" string="40"/>
              </v:shape>
            </v:group>
            <v:group id="_x0000_s1395" style="position:absolute;left:6024;top:10944;width:4200;height:3888" coordorigin="6024,10944" coordsize="4200,3888">
              <v:line id="_x0000_s1396" style="position:absolute" from="6600,11088" to="6600,14544" strokeweight="1.5pt">
                <v:stroke startarrow="classic" startarrowlength="long"/>
              </v:line>
              <v:line id="_x0000_s1397" style="position:absolute" from="6600,14544" to="10056,14544" strokeweight="1.5pt">
                <v:stroke endarrow="classic" endarrowlength="long"/>
              </v:line>
              <v:shape id="_x0000_s1398" type="#_x0000_t136" style="position:absolute;left:6024;top:10944;width:431;height:346" fillcolor="black">
                <v:shadow color="#868686"/>
                <v:textpath style="font-family:&quot;Times New Roman&quot;;font-size:12pt;v-text-kern:t" trim="t" fitpath="t" string="Iк,А"/>
              </v:shape>
              <v:shape id="_x0000_s1399" type="#_x0000_t136" style="position:absolute;left:9624;top:14112;width:600;height:285" fillcolor="black">
                <v:shadow color="#868686"/>
                <v:textpath style="font-family:&quot;Times New Roman&quot;;font-size:12pt;v-text-kern:t" trim="t" fitpath="t" string="Uкэ,В"/>
              </v:shape>
              <v:shape id="_x0000_s1400" type="#_x0000_t136" style="position:absolute;left:6456;top:14544;width:90;height:225" fillcolor="black">
                <v:shadow color="#868686"/>
                <v:textpath style="font-family:&quot;Times New Roman&quot;;font-size:10pt;v-text-kern:t" trim="t" fitpath="t" string="0"/>
              </v:shape>
              <v:shape id="_x0000_s1401" type="#_x0000_t136" style="position:absolute;left:7236;top:14607;width:125;height:225" fillcolor="black">
                <v:shadow color="#868686"/>
                <v:textpath style="font-family:&quot;Times New Roman&quot;;font-size:10pt;v-text-kern:t" trim="t" fitpath="t" string="5"/>
              </v:shape>
              <v:shape id="_x0000_s1402" type="#_x0000_t136" style="position:absolute;left:7896;top:14607;width:180;height:225" fillcolor="black">
                <v:shadow color="#868686"/>
                <v:textpath style="font-family:&quot;Times New Roman&quot;;font-size:10pt;v-text-kern:t" trim="t" fitpath="t" string="10"/>
              </v:shape>
              <v:shape id="_x0000_s1403" type="#_x0000_t136" style="position:absolute;left:8616;top:14607;width:180;height:225" fillcolor="black">
                <v:shadow color="#868686"/>
                <v:textpath style="font-family:&quot;Times New Roman&quot;;font-size:10pt;v-text-kern:t" trim="t" fitpath="t" string="15"/>
              </v:shape>
              <v:shape id="_x0000_s1404" type="#_x0000_t136" style="position:absolute;left:9336;top:14607;width:180;height:225" fillcolor="black">
                <v:shadow color="#868686"/>
                <v:textpath style="font-family:&quot;Times New Roman&quot;;font-size:10pt;v-text-kern:t" trim="t" fitpath="t" string="20"/>
              </v:shape>
              <v:shape id="_x0000_s1405" style="position:absolute;left:7320;top:11576;width:1;height:2968" coordsize="1,2544" path="m,l,2544e" filled="f">
                <v:path arrowok="t"/>
              </v:shape>
              <v:shape id="_x0000_s1406" style="position:absolute;left:8040;top:11541;width:1;height:3003" coordsize="1,2574" path="m,l1,2574e" filled="f">
                <v:path arrowok="t"/>
              </v:shape>
              <v:shape id="_x0000_s1407" style="position:absolute;left:8760;top:11559;width:1;height:2985" coordsize="1,2559" path="m,l1,2559e" filled="f">
                <v:path arrowok="t"/>
              </v:shape>
              <v:line id="_x0000_s1408" style="position:absolute" from="6600,13837" to="9624,13837"/>
              <v:line id="_x0000_s1409" style="position:absolute" from="6600,12528" to="9624,12528"/>
              <v:line id="_x0000_s1410" style="position:absolute" from="6600,11758" to="9624,11758"/>
              <v:shape id="_x0000_s1411" style="position:absolute;left:9480;top:11559;width:1;height:2985" coordsize="1,2559" path="m,l1,2559e" filled="f">
                <v:path arrowok="t"/>
              </v:shape>
              <v:shape id="_x0000_s1412" style="position:absolute;left:6613;top:13974;width:3032;height:570" coordsize="3032,489" path="m,489l68,329r90,-67l332,225,3032,e" filled="f" strokeweight="2.25pt">
                <v:path arrowok="t"/>
              </v:shape>
              <v:shape id="_x0000_s1413" style="position:absolute;left:6675;top:12945;width:3111;height:836" coordsize="3111,717" path="m,717l79,361r60,-76l304,256,3111,e" filled="f" strokeweight="2.25pt">
                <v:path arrowok="t"/>
              </v:shape>
              <v:line id="_x0000_s1414" style="position:absolute;flip:x" from="6600,13032" to="6768,14544" strokeweight="2.25pt"/>
              <v:shape id="_x0000_s1415" type="#_x0000_t136" style="position:absolute;left:6312;top:13704;width:225;height:263" fillcolor="black">
                <v:shadow color="#868686"/>
                <v:textpath style="font-family:&quot;Times New Roman&quot;;font-size:10pt;v-text-kern:t" trim="t" fitpath="t" string="0,5"/>
              </v:shape>
              <v:shape id="_x0000_s1416" type="#_x0000_t136" style="position:absolute;left:6312;top:12360;width:225;height:263" fillcolor="black">
                <v:shadow color="#868686"/>
                <v:textpath style="font-family:&quot;Times New Roman&quot;;font-size:10pt;v-text-kern:t" trim="t" fitpath="t" string="1,5"/>
              </v:shape>
              <v:shape id="_x0000_s1417" type="#_x0000_t136" style="position:absolute;left:6312;top:13032;width:225;height:263" fillcolor="black">
                <v:shadow color="#868686"/>
                <v:textpath style="font-family:&quot;Times New Roman&quot;;font-size:10pt;v-text-kern:t" trim="t" fitpath="t" string="1,0"/>
              </v:shape>
              <v:shape id="_x0000_s1418" type="#_x0000_t136" style="position:absolute;left:8928;top:12661;width:204;height:263" fillcolor="black">
                <v:shadow color="#868686"/>
                <v:textpath style="font-family:&quot;Times New Roman&quot;;font-size:10pt;v-text-kern:t" trim="t" fitpath="t" string="30"/>
              </v:shape>
              <v:shape id="_x0000_s1419" type="#_x0000_t136" style="position:absolute;left:8756;top:13610;width:816;height:262;rotation:-433130fd" fillcolor="black">
                <v:shadow color="#868686"/>
                <v:textpath style="font-family:&quot;Times New Roman&quot;;font-size:10pt;v-text-kern:t" trim="t" fitpath="t" string="Iб=10мА"/>
              </v:shape>
              <v:shape id="_x0000_s1420" style="position:absolute;left:6735;top:12441;width:2983;height:920" coordsize="2983,789" path="m,789l64,369r60,-90l289,245,2983,e" filled="f" strokeweight="2.25pt">
                <v:path arrowok="t"/>
              </v:shape>
              <v:shape id="_x0000_s1421" style="position:absolute;left:6765;top:11905;width:2955;height:1316" coordsize="2955,1128" path="m,1128l79,487,139,380,315,330,2955,e" filled="f" strokeweight="2.25pt">
                <v:path arrowok="t"/>
              </v:shape>
              <v:shape id="_x0000_s1422" type="#_x0000_t136" style="position:absolute;left:8928;top:12157;width:204;height:263" fillcolor="black">
                <v:shadow color="#868686"/>
                <v:textpath style="font-family:&quot;Times New Roman&quot;;font-size:10pt;v-text-kern:t" trim="t" fitpath="t" string="40"/>
              </v:shape>
              <v:line id="_x0000_s1423" style="position:absolute" from="6600,13165" to="9624,13165"/>
              <v:shape id="_x0000_s1424" type="#_x0000_t136" style="position:absolute;left:8904;top:13106;width:204;height:262" fillcolor="black">
                <v:shadow color="#868686"/>
                <v:textpath style="font-family:&quot;Times New Roman&quot;;font-size:10pt;v-text-kern:t" trim="t" fitpath="t" string="20"/>
              </v:shape>
              <v:shape id="_x0000_s1425" type="#_x0000_t136" style="position:absolute;left:6336;top:11520;width:225;height:263" fillcolor="black">
                <v:shadow color="#868686"/>
                <v:textpath style="font-family:&quot;Times New Roman&quot;;font-size:10pt;v-text-kern:t" trim="t" fitpath="t" string="2,0"/>
              </v:shape>
              <v:shape id="_x0000_s1426" style="position:absolute;left:6609;top:13449;width:3134;height:840" coordsize="3134,1131" path="m,1131l102,567,162,447,327,402,3134,e" filled="f" strokeweight="2.25pt">
                <v:path arrowok="t"/>
              </v:shape>
              <v:shape id="_x0000_s1427" type="#_x0000_t136" style="position:absolute;left:8928;top:11664;width:204;height:263" fillcolor="black">
                <v:shadow color="#868686"/>
                <v:textpath style="font-family:&quot;Times New Roman&quot;;font-size:10pt;v-text-kern:t" trim="t" fitpath="t" string="50"/>
              </v:shape>
            </v:group>
          </v:group>
        </w:pict>
      </w:r>
    </w:p>
    <w:p w:rsidR="008D08B4" w:rsidRDefault="008D08B4" w:rsidP="008B5CB1">
      <w:pPr>
        <w:jc w:val="both"/>
        <w:rPr>
          <w:sz w:val="28"/>
          <w:lang w:val="ru-RU"/>
        </w:rPr>
      </w:pPr>
    </w:p>
    <w:p w:rsidR="008D08B4" w:rsidRDefault="008D08B4" w:rsidP="008B5CB1">
      <w:pPr>
        <w:jc w:val="both"/>
        <w:rPr>
          <w:sz w:val="28"/>
          <w:lang w:val="ru-RU"/>
        </w:rPr>
      </w:pPr>
    </w:p>
    <w:p w:rsidR="008D08B4" w:rsidRDefault="008D08B4" w:rsidP="008B5CB1">
      <w:pPr>
        <w:jc w:val="both"/>
        <w:rPr>
          <w:sz w:val="28"/>
          <w:lang w:val="ru-RU"/>
        </w:rPr>
      </w:pPr>
    </w:p>
    <w:p w:rsidR="008D08B4" w:rsidRDefault="008D08B4" w:rsidP="008B5CB1">
      <w:pPr>
        <w:jc w:val="both"/>
        <w:rPr>
          <w:sz w:val="28"/>
          <w:lang w:val="ru-RU"/>
        </w:rPr>
      </w:pPr>
    </w:p>
    <w:p w:rsidR="008D08B4" w:rsidRDefault="008D08B4" w:rsidP="008B5CB1">
      <w:pPr>
        <w:jc w:val="both"/>
        <w:rPr>
          <w:sz w:val="28"/>
          <w:lang w:val="ru-RU"/>
        </w:rPr>
      </w:pPr>
    </w:p>
    <w:p w:rsidR="008D08B4" w:rsidRDefault="008D08B4" w:rsidP="008B5CB1">
      <w:pPr>
        <w:jc w:val="both"/>
        <w:rPr>
          <w:sz w:val="28"/>
          <w:lang w:val="ru-RU"/>
        </w:rPr>
      </w:pPr>
    </w:p>
    <w:p w:rsidR="008D08B4" w:rsidRDefault="008D08B4" w:rsidP="008B5CB1">
      <w:pPr>
        <w:jc w:val="both"/>
        <w:rPr>
          <w:sz w:val="28"/>
          <w:lang w:val="ru-RU"/>
        </w:rPr>
      </w:pPr>
    </w:p>
    <w:p w:rsidR="008D08B4" w:rsidRDefault="008D08B4" w:rsidP="008B5CB1">
      <w:pPr>
        <w:jc w:val="both"/>
        <w:rPr>
          <w:sz w:val="28"/>
          <w:lang w:val="ru-RU"/>
        </w:rPr>
      </w:pPr>
    </w:p>
    <w:p w:rsidR="008D08B4" w:rsidRDefault="008D08B4" w:rsidP="008B5CB1">
      <w:pPr>
        <w:jc w:val="both"/>
        <w:rPr>
          <w:sz w:val="28"/>
          <w:lang w:val="ru-RU"/>
        </w:rPr>
      </w:pPr>
    </w:p>
    <w:p w:rsidR="008D08B4" w:rsidRDefault="008D08B4" w:rsidP="008B5CB1">
      <w:pPr>
        <w:jc w:val="both"/>
        <w:rPr>
          <w:sz w:val="28"/>
          <w:lang w:val="ru-RU"/>
        </w:rPr>
      </w:pPr>
    </w:p>
    <w:p w:rsidR="008D08B4" w:rsidRDefault="008D08B4" w:rsidP="008B5CB1">
      <w:pPr>
        <w:jc w:val="both"/>
        <w:rPr>
          <w:sz w:val="28"/>
          <w:lang w:val="ru-RU"/>
        </w:rPr>
      </w:pPr>
    </w:p>
    <w:p w:rsidR="008D08B4" w:rsidRDefault="008D08B4" w:rsidP="008B5CB1">
      <w:pPr>
        <w:jc w:val="both"/>
        <w:rPr>
          <w:sz w:val="28"/>
          <w:lang w:val="ru-RU"/>
        </w:rPr>
      </w:pPr>
    </w:p>
    <w:p w:rsidR="008D08B4" w:rsidRDefault="008D08B4" w:rsidP="008B5CB1">
      <w:pPr>
        <w:jc w:val="both"/>
        <w:rPr>
          <w:sz w:val="28"/>
          <w:lang w:val="ru-RU"/>
        </w:rPr>
      </w:pPr>
    </w:p>
    <w:p w:rsidR="008D08B4" w:rsidRDefault="008D08B4" w:rsidP="008B5CB1">
      <w:pPr>
        <w:pStyle w:val="Heading5"/>
      </w:pPr>
      <w:r>
        <w:t>Рис. Входная и выходные характеристики транзистора (вариант 6,16,26).</w:t>
      </w:r>
    </w:p>
    <w:p w:rsidR="008D08B4" w:rsidRDefault="008D08B4" w:rsidP="008B5CB1">
      <w:pPr>
        <w:jc w:val="both"/>
        <w:rPr>
          <w:sz w:val="28"/>
          <w:lang w:val="ru-RU"/>
        </w:rPr>
      </w:pPr>
      <w:r>
        <w:rPr>
          <w:sz w:val="28"/>
          <w:lang w:val="ru-RU"/>
        </w:rPr>
        <w:br w:type="page"/>
      </w:r>
    </w:p>
    <w:p w:rsidR="008D08B4" w:rsidRDefault="008D08B4" w:rsidP="008B5CB1">
      <w:pPr>
        <w:jc w:val="both"/>
        <w:rPr>
          <w:sz w:val="28"/>
          <w:lang w:val="ru-RU"/>
        </w:rPr>
      </w:pPr>
      <w:r>
        <w:rPr>
          <w:noProof/>
          <w:lang w:val="ru-RU"/>
        </w:rPr>
        <w:pict>
          <v:group id="_x0000_s1428" style="position:absolute;left:0;text-align:left;margin-left:238.4pt;margin-top:-8.4pt;width:210pt;height:194.4pt;z-index:251659776" coordorigin="5904,1296" coordsize="4200,3888" o:allowincell="f">
            <v:line id="_x0000_s1429" style="position:absolute" from="6480,1440" to="6480,4896" strokeweight="1.5pt">
              <v:stroke startarrow="classic" startarrowlength="long"/>
            </v:line>
            <v:line id="_x0000_s1430" style="position:absolute" from="6480,4896" to="9936,4896" strokeweight="1.5pt">
              <v:stroke endarrow="classic" endarrowlength="long"/>
            </v:line>
            <v:line id="_x0000_s1431" style="position:absolute" from="7200,1728" to="7200,4896"/>
            <v:line id="_x0000_s1432" style="position:absolute" from="7920,1728" to="7920,4896"/>
            <v:line id="_x0000_s1433" style="position:absolute" from="8640,1728" to="8640,4896"/>
            <v:shape id="_x0000_s1434" type="#_x0000_t136" style="position:absolute;left:5904;top:1296;width:431;height:346" fillcolor="black">
              <v:shadow color="#868686"/>
              <v:textpath style="font-family:&quot;Times New Roman&quot;;font-size:12pt;v-text-kern:t" trim="t" fitpath="t" string="Iк,А"/>
            </v:shape>
            <v:shape id="_x0000_s1435" type="#_x0000_t136" style="position:absolute;left:9504;top:4464;width:600;height:285" fillcolor="black">
              <v:shadow color="#868686"/>
              <v:textpath style="font-family:&quot;Times New Roman&quot;;font-size:12pt;v-text-kern:t" trim="t" fitpath="t" string="Uкэ,В"/>
            </v:shape>
            <v:line id="_x0000_s1436" style="position:absolute" from="9360,1728" to="9360,4896"/>
            <v:shape id="_x0000_s1437" type="#_x0000_t136" style="position:absolute;left:6336;top:4896;width:90;height:225" fillcolor="black">
              <v:shadow color="#868686"/>
              <v:textpath style="font-family:&quot;Times New Roman&quot;;font-size:10pt;v-text-kern:t" trim="t" fitpath="t" string="0"/>
            </v:shape>
            <v:shape id="_x0000_s1438" type="#_x0000_t136" style="position:absolute;left:7056;top:4959;width:180;height:225" fillcolor="black">
              <v:shadow color="#868686"/>
              <v:textpath style="font-family:&quot;Times New Roman&quot;;font-size:10pt;v-text-kern:t" trim="t" fitpath="t" string="10"/>
            </v:shape>
            <v:shape id="_x0000_s1439" type="#_x0000_t136" style="position:absolute;left:7776;top:4959;width:180;height:225" fillcolor="black">
              <v:shadow color="#868686"/>
              <v:textpath style="font-family:&quot;Times New Roman&quot;;font-size:10pt;v-text-kern:t" trim="t" fitpath="t" string="20"/>
            </v:shape>
            <v:shape id="_x0000_s1440" type="#_x0000_t136" style="position:absolute;left:8496;top:4959;width:180;height:225" fillcolor="black">
              <v:shadow color="#868686"/>
              <v:textpath style="font-family:&quot;Times New Roman&quot;;font-size:10pt;v-text-kern:t" trim="t" fitpath="t" string="30"/>
            </v:shape>
            <v:shape id="_x0000_s1441" type="#_x0000_t136" style="position:absolute;left:9216;top:4959;width:180;height:225" fillcolor="black">
              <v:shadow color="#868686"/>
              <v:textpath style="font-family:&quot;Times New Roman&quot;;font-size:10pt;v-text-kern:t" trim="t" fitpath="t" string="40"/>
            </v:shape>
            <v:shape id="_x0000_s1442" style="position:absolute;left:6532;top:3488;width:3134;height:880" coordsize="3134,1131" path="m,1131l102,567,162,447,327,402,3134,e" filled="f" strokeweight="2.25pt">
              <v:path arrowok="t"/>
            </v:shape>
            <v:line id="_x0000_s1443" style="position:absolute" from="6480,4155" to="9504,4155"/>
            <v:line id="_x0000_s1444" style="position:absolute" from="6480,2784" to="9504,2784"/>
            <v:line id="_x0000_s1445" style="position:absolute" from="6480,1977" to="9504,1977"/>
            <v:shape id="_x0000_s1446" style="position:absolute;left:6493;top:4229;width:3008;height:546" coordsize="3008,702" path="m,702l68,450,158,345,323,300,3008,e" filled="f" strokeweight="2.25pt">
              <v:path arrowok="t"/>
            </v:shape>
            <v:line id="_x0000_s1447" style="position:absolute;flip:x" from="6480,2784" to="6624,4896" strokeweight="2.25pt"/>
            <v:shape id="_x0000_s1448" type="#_x0000_t136" style="position:absolute;left:6192;top:4016;width:225;height:275" fillcolor="black">
              <v:shadow color="#868686"/>
              <v:textpath style="font-family:&quot;Times New Roman&quot;;font-size:10pt;v-text-kern:t" trim="t" fitpath="t" string="50"/>
            </v:shape>
            <v:shape id="_x0000_s1449" type="#_x0000_t136" style="position:absolute;left:6192;top:2608;width:225;height:275" fillcolor="black">
              <v:shadow color="#868686"/>
              <v:textpath style="font-family:&quot;Times New Roman&quot;;font-size:10pt;v-text-kern:t" trim="t" fitpath="t" string="150"/>
            </v:shape>
            <v:shape id="_x0000_s1450" type="#_x0000_t136" style="position:absolute;left:6192;top:3312;width:225;height:275" fillcolor="black">
              <v:shadow color="#868686"/>
              <v:textpath style="font-family:&quot;Times New Roman&quot;;font-size:10pt;v-text-kern:t" trim="t" fitpath="t" string="100"/>
            </v:shape>
            <v:shape id="_x0000_s1451" type="#_x0000_t136" style="position:absolute;left:8784;top:2432;width:204;height:275" fillcolor="black">
              <v:shadow color="#868686"/>
              <v:textpath style="font-family:&quot;Times New Roman&quot;;font-size:10pt;v-text-kern:t" trim="t" fitpath="t" string="1,5"/>
            </v:shape>
            <v:shape id="_x0000_s1452" type="#_x0000_t136" style="position:absolute;left:8636;top:3901;width:816;height:275;rotation:-433130fd" fillcolor="black">
              <v:shadow color="#868686"/>
              <v:textpath style="font-family:&quot;Times New Roman&quot;;font-size:10pt;v-text-kern:t" trim="t" fitpath="t" string="Iб=0,5мА"/>
            </v:shape>
            <v:shape id="_x0000_s1453" style="position:absolute;left:6525;top:2821;width:3021;height:971" coordsize="3021,1053" path="m,1053l102,489,162,369,327,324,3021,e" filled="f" strokeweight="2.25pt">
              <v:path arrowok="t"/>
            </v:shape>
            <v:shape id="_x0000_s1454" style="position:absolute;left:6564;top:2043;width:2981;height:1368" coordsize="2981,1119" path="m,1119l105,487,165,380,341,330,2981,e" filled="f" strokeweight="2.25pt">
              <v:path arrowok="t"/>
            </v:shape>
            <v:shape id="_x0000_s1455" type="#_x0000_t136" style="position:absolute;left:8784;top:1728;width:204;height:275" fillcolor="black">
              <v:shadow color="#868686"/>
              <v:textpath style="font-family:&quot;Times New Roman&quot;;font-size:10pt;v-text-kern:t" trim="t" fitpath="t" string="2,0"/>
            </v:shape>
            <v:line id="_x0000_s1456" style="position:absolute" from="6480,3451" to="9504,3451"/>
            <v:shape id="_x0000_s1457" type="#_x0000_t136" style="position:absolute;left:8784;top:3136;width:204;height:275" fillcolor="black">
              <v:shadow color="#868686"/>
              <v:textpath style="font-family:&quot;Times New Roman&quot;;font-size:10pt;v-text-kern:t" trim="t" fitpath="t" string="1,0"/>
            </v:shape>
          </v:group>
        </w:pict>
      </w:r>
      <w:r>
        <w:rPr>
          <w:noProof/>
          <w:lang w:val="ru-RU"/>
        </w:rPr>
        <w:pict>
          <v:group id="_x0000_s1458" style="position:absolute;left:0;text-align:left;margin-left:44pt;margin-top:-8.4pt;width:166.8pt;height:194.4pt;z-index:251658752" coordorigin="2016,1296" coordsize="3336,3888" o:allowincell="f">
            <v:line id="_x0000_s1459" style="position:absolute" from="2592,1440" to="2592,4896" strokeweight="1.5pt">
              <v:stroke startarrow="classic" startarrowlength="long"/>
            </v:line>
            <v:line id="_x0000_s1460" style="position:absolute" from="2592,4896" to="5184,4896" strokeweight="1.5pt">
              <v:stroke endarrow="classic" endarrowlength="long"/>
            </v:line>
            <v:line id="_x0000_s1461" style="position:absolute" from="3168,1728" to="3168,4896"/>
            <v:line id="_x0000_s1462" style="position:absolute" from="3744,1728" to="3744,4896"/>
            <v:line id="_x0000_s1463" style="position:absolute" from="4320,1728" to="4320,4896"/>
            <v:line id="_x0000_s1464" style="position:absolute" from="2592,4320" to="4752,4320"/>
            <v:line id="_x0000_s1465" style="position:absolute" from="2592,3744" to="4752,3744"/>
            <v:line id="_x0000_s1466" style="position:absolute" from="2592,3168" to="4752,3168"/>
            <v:line id="_x0000_s1467" style="position:absolute" from="2592,2592" to="4752,2592"/>
            <v:line id="_x0000_s1468" style="position:absolute" from="2592,2016" to="4752,2016"/>
            <v:shape id="_x0000_s1469" style="position:absolute;left:2592;top:1785;width:1803;height:3111" coordsize="1803,3111" path="m,3111l318,2880,558,2550,872,1965r301,-570l1472,825,1803,e" filled="f" strokeweight="2.25pt">
              <v:path arrowok="t"/>
            </v:shape>
            <v:shape id="_x0000_s1470" type="#_x0000_t136" style="position:absolute;left:3024;top:4959;width:225;height:225" fillcolor="black">
              <v:shadow color="#868686"/>
              <v:textpath style="font-family:&quot;Times New Roman&quot;;font-size:10pt;v-text-kern:t" trim="t" fitpath="t" string="0,2"/>
            </v:shape>
            <v:shape id="_x0000_s1471" type="#_x0000_t136" style="position:absolute;left:3663;top:4959;width:225;height:225" fillcolor="black">
              <v:shadow color="#868686"/>
              <v:textpath style="font-family:&quot;Times New Roman&quot;;font-size:10pt;v-text-kern:t" trim="t" fitpath="t" string="0,4"/>
            </v:shape>
            <v:shape id="_x0000_s1472" type="#_x0000_t136" style="position:absolute;left:4176;top:4959;width:225;height:225" fillcolor="black">
              <v:shadow color="#868686"/>
              <v:textpath style="font-family:&quot;Times New Roman&quot;;font-size:10pt;v-text-kern:t" trim="t" fitpath="t" string="0,6"/>
            </v:shape>
            <v:shape id="_x0000_s1473" type="#_x0000_t136" style="position:absolute;left:2448;top:4896;width:90;height:225" fillcolor="black">
              <v:shadow color="#868686"/>
              <v:textpath style="font-family:&quot;Times New Roman&quot;;font-size:10pt;v-text-kern:t" trim="t" fitpath="t" string="0"/>
            </v:shape>
            <v:shape id="_x0000_s1474" type="#_x0000_t136" style="position:absolute;left:2304;top:3600;width:204;height:225" fillcolor="black">
              <v:shadow color="#868686"/>
              <v:textpath style="font-family:&quot;Times New Roman&quot;;font-size:10pt;v-text-kern:t" trim="t" fitpath="t" string="1,0"/>
            </v:shape>
            <v:shape id="_x0000_s1475" type="#_x0000_t136" style="position:absolute;left:2304;top:4179;width:204;height:225" fillcolor="black">
              <v:shadow color="#868686"/>
              <v:textpath style="font-family:&quot;Times New Roman&quot;;font-size:10pt;v-text-kern:t" trim="t" fitpath="t" string="0,5"/>
            </v:shape>
            <v:shape id="_x0000_s1476" type="#_x0000_t136" style="position:absolute;left:2016;top:1296;width:315;height:570" fillcolor="black">
              <v:shadow color="#868686"/>
              <v:textpath style="font-family:&quot;Times New Roman&quot;;font-size:12pt;v-text-kern:t" trim="t" fitpath="t" string="Iб,&#10;мА"/>
            </v:shape>
            <v:shape id="_x0000_s1477" type="#_x0000_t136" style="position:absolute;left:4752;top:4464;width:600;height:285" fillcolor="black">
              <v:shadow color="#868686"/>
              <v:textpath style="font-family:&quot;Times New Roman&quot;;font-size:12pt;v-text-kern:t" trim="t" fitpath="t" string="Uбэ,В"/>
            </v:shape>
            <v:shape id="_x0000_s1478" type="#_x0000_t136" style="position:absolute;left:2304;top:3024;width:204;height:225" fillcolor="black">
              <v:shadow color="#868686"/>
              <v:textpath style="font-family:&quot;Times New Roman&quot;;font-size:10pt;v-text-kern:t" trim="t" fitpath="t" string="1,5"/>
            </v:shape>
            <v:shape id="_x0000_s1479" type="#_x0000_t136" style="position:absolute;left:2304;top:2448;width:204;height:225" fillcolor="black">
              <v:shadow color="#868686"/>
              <v:textpath style="font-family:&quot;Times New Roman&quot;;font-size:10pt;v-text-kern:t" trim="t" fitpath="t" string="2,0"/>
            </v:shape>
          </v:group>
        </w:pict>
      </w:r>
    </w:p>
    <w:p w:rsidR="008D08B4" w:rsidRDefault="008D08B4" w:rsidP="008B5CB1">
      <w:pPr>
        <w:jc w:val="both"/>
        <w:rPr>
          <w:sz w:val="28"/>
          <w:lang w:val="ru-RU"/>
        </w:rPr>
      </w:pPr>
    </w:p>
    <w:p w:rsidR="008D08B4" w:rsidRDefault="008D08B4" w:rsidP="008B5CB1">
      <w:pPr>
        <w:jc w:val="both"/>
        <w:rPr>
          <w:sz w:val="28"/>
          <w:lang w:val="ru-RU"/>
        </w:rPr>
      </w:pPr>
    </w:p>
    <w:p w:rsidR="008D08B4" w:rsidRDefault="008D08B4" w:rsidP="008B5CB1">
      <w:pPr>
        <w:jc w:val="both"/>
        <w:rPr>
          <w:sz w:val="28"/>
          <w:lang w:val="ru-RU"/>
        </w:rPr>
      </w:pPr>
    </w:p>
    <w:p w:rsidR="008D08B4" w:rsidRDefault="008D08B4" w:rsidP="008B5CB1">
      <w:pPr>
        <w:jc w:val="both"/>
        <w:rPr>
          <w:sz w:val="28"/>
          <w:lang w:val="ru-RU"/>
        </w:rPr>
      </w:pPr>
    </w:p>
    <w:p w:rsidR="008D08B4" w:rsidRDefault="008D08B4" w:rsidP="008B5CB1">
      <w:pPr>
        <w:jc w:val="both"/>
        <w:rPr>
          <w:sz w:val="28"/>
          <w:lang w:val="ru-RU"/>
        </w:rPr>
      </w:pPr>
    </w:p>
    <w:p w:rsidR="008D08B4" w:rsidRDefault="008D08B4" w:rsidP="008B5CB1">
      <w:pPr>
        <w:jc w:val="both"/>
        <w:rPr>
          <w:sz w:val="28"/>
          <w:lang w:val="ru-RU"/>
        </w:rPr>
      </w:pPr>
    </w:p>
    <w:p w:rsidR="008D08B4" w:rsidRDefault="008D08B4" w:rsidP="008B5CB1">
      <w:pPr>
        <w:jc w:val="both"/>
        <w:rPr>
          <w:sz w:val="28"/>
          <w:lang w:val="ru-RU"/>
        </w:rPr>
      </w:pPr>
    </w:p>
    <w:p w:rsidR="008D08B4" w:rsidRDefault="008D08B4" w:rsidP="008B5CB1">
      <w:pPr>
        <w:jc w:val="both"/>
        <w:rPr>
          <w:sz w:val="28"/>
          <w:lang w:val="ru-RU"/>
        </w:rPr>
      </w:pPr>
    </w:p>
    <w:p w:rsidR="008D08B4" w:rsidRDefault="008D08B4" w:rsidP="008B5CB1">
      <w:pPr>
        <w:jc w:val="both"/>
        <w:rPr>
          <w:sz w:val="28"/>
          <w:lang w:val="ru-RU"/>
        </w:rPr>
      </w:pPr>
    </w:p>
    <w:p w:rsidR="008D08B4" w:rsidRDefault="008D08B4" w:rsidP="008B5CB1">
      <w:pPr>
        <w:jc w:val="both"/>
        <w:rPr>
          <w:sz w:val="28"/>
          <w:lang w:val="ru-RU"/>
        </w:rPr>
      </w:pPr>
    </w:p>
    <w:p w:rsidR="008D08B4" w:rsidRDefault="008D08B4" w:rsidP="008B5CB1">
      <w:pPr>
        <w:jc w:val="both"/>
        <w:rPr>
          <w:sz w:val="28"/>
          <w:lang w:val="ru-RU"/>
        </w:rPr>
      </w:pPr>
    </w:p>
    <w:p w:rsidR="008D08B4" w:rsidRDefault="008D08B4" w:rsidP="008B5CB1">
      <w:pPr>
        <w:pStyle w:val="Heading5"/>
      </w:pPr>
      <w:r>
        <w:t>Рис. Входная и выходные характеристики транзистора (вариант 7,17,27).</w:t>
      </w:r>
    </w:p>
    <w:p w:rsidR="008D08B4" w:rsidRDefault="008D08B4" w:rsidP="008B5CB1">
      <w:pPr>
        <w:jc w:val="both"/>
        <w:rPr>
          <w:sz w:val="28"/>
          <w:lang w:val="ru-RU"/>
        </w:rPr>
      </w:pPr>
    </w:p>
    <w:p w:rsidR="008D08B4" w:rsidRDefault="008D08B4" w:rsidP="008B5CB1">
      <w:pPr>
        <w:jc w:val="both"/>
        <w:rPr>
          <w:sz w:val="28"/>
          <w:lang w:val="ru-RU"/>
        </w:rPr>
      </w:pPr>
      <w:r>
        <w:rPr>
          <w:noProof/>
          <w:lang w:val="ru-RU"/>
        </w:rPr>
        <w:pict>
          <v:group id="_x0000_s1480" style="position:absolute;left:0;text-align:left;margin-left:29.6pt;margin-top:6.8pt;width:433.2pt;height:194.55pt;z-index:251661824" coordorigin="1728,6192" coordsize="8664,3891" o:allowincell="f">
            <v:group id="_x0000_s1481" style="position:absolute;left:1728;top:6192;width:3312;height:3891" coordorigin="1728,6192" coordsize="3312,3891">
              <v:line id="_x0000_s1482" style="position:absolute" from="2280,6339" to="2280,9795" strokeweight="1.5pt">
                <v:stroke startarrow="classic" startarrowlength="long"/>
              </v:line>
              <v:line id="_x0000_s1483" style="position:absolute" from="2280,9795" to="4872,9795" strokeweight="1.5pt">
                <v:stroke endarrow="classic" endarrowlength="long"/>
              </v:line>
              <v:line id="_x0000_s1484" style="position:absolute" from="2856,6627" to="2856,9795"/>
              <v:line id="_x0000_s1485" style="position:absolute" from="3432,6627" to="3432,9795"/>
              <v:line id="_x0000_s1486" style="position:absolute" from="4008,6627" to="4008,9795"/>
              <v:line id="_x0000_s1487" style="position:absolute" from="2280,9219" to="4440,9219"/>
              <v:line id="_x0000_s1488" style="position:absolute" from="2280,8643" to="4440,8643"/>
              <v:line id="_x0000_s1489" style="position:absolute" from="2280,8067" to="4440,8067"/>
              <v:line id="_x0000_s1490" style="position:absolute" from="2280,7491" to="4440,7491"/>
              <v:line id="_x0000_s1491" style="position:absolute" from="2280,6915" to="4440,6915"/>
              <v:shape id="_x0000_s1492" style="position:absolute;left:2280;top:6780;width:1290;height:3015" coordsize="1290,3015" path="m,3015l195,2850,360,2700,570,2445,810,1860,981,1293,1290,e" filled="f" strokeweight="2.25pt">
                <v:path arrowok="t"/>
              </v:shape>
              <v:shape id="_x0000_s1493" type="#_x0000_t136" style="position:absolute;left:2712;top:9858;width:225;height:225" fillcolor="black">
                <v:shadow color="#868686"/>
                <v:textpath style="font-family:&quot;Times New Roman&quot;;font-size:10pt;v-text-kern:t" trim="t" fitpath="t" string="0,2"/>
              </v:shape>
              <v:shape id="_x0000_s1494" type="#_x0000_t136" style="position:absolute;left:3351;top:9858;width:225;height:225" fillcolor="black">
                <v:shadow color="#868686"/>
                <v:textpath style="font-family:&quot;Times New Roman&quot;;font-size:10pt;v-text-kern:t" trim="t" fitpath="t" string="0,4"/>
              </v:shape>
              <v:shape id="_x0000_s1495" type="#_x0000_t136" style="position:absolute;left:3864;top:9858;width:225;height:225" fillcolor="black">
                <v:shadow color="#868686"/>
                <v:textpath style="font-family:&quot;Times New Roman&quot;;font-size:10pt;v-text-kern:t" trim="t" fitpath="t" string="0,6"/>
              </v:shape>
              <v:shape id="_x0000_s1496" type="#_x0000_t136" style="position:absolute;left:2136;top:9795;width:90;height:225" fillcolor="black">
                <v:shadow color="#868686"/>
                <v:textpath style="font-family:&quot;Times New Roman&quot;;font-size:10pt;v-text-kern:t" trim="t" fitpath="t" string="0"/>
              </v:shape>
              <v:shape id="_x0000_s1497" type="#_x0000_t136" style="position:absolute;left:1728;top:6192;width:431;height:459" fillcolor="black">
                <v:shadow color="#868686"/>
                <v:textpath style="font-family:&quot;Times New Roman&quot;;font-size:12pt;v-text-kern:t" trim="t" fitpath="t" string="Iб,&#10;мкА"/>
              </v:shape>
              <v:shape id="_x0000_s1498" type="#_x0000_t136" style="position:absolute;left:4440;top:9363;width:600;height:285" fillcolor="black">
                <v:shadow color="#868686"/>
                <v:textpath style="font-family:&quot;Times New Roman&quot;;font-size:12pt;v-text-kern:t" trim="t" fitpath="t" string="Uбэ,В"/>
              </v:shape>
              <v:shape id="_x0000_s1499" type="#_x0000_t136" style="position:absolute;left:1872;top:7344;width:270;height:225" fillcolor="black">
                <v:shadow color="#868686"/>
                <v:textpath style="font-family:&quot;Times New Roman&quot;;font-size:10pt;v-text-spacing:78650f;v-text-kern:t" trim="t" fitpath="t" string="120"/>
              </v:shape>
              <v:shape id="_x0000_s1500" type="#_x0000_t136" style="position:absolute;left:1872;top:6768;width:270;height:225" fillcolor="black">
                <v:shadow color="#868686"/>
                <v:textpath style="font-family:&quot;Times New Roman&quot;;font-size:10pt;v-text-spacing:78650f;v-text-kern:t" trim="t" fitpath="t" string="150"/>
              </v:shape>
              <v:shape id="_x0000_s1501" type="#_x0000_t136" style="position:absolute;left:1945;top:9072;width:215;height:225" fillcolor="black">
                <v:shadow color="#868686"/>
                <v:textpath style="font-family:&quot;Times New Roman&quot;;font-size:10pt;v-text-spacing:78650f;v-text-kern:t" trim="t" fitpath="t" string="30"/>
              </v:shape>
              <v:shape id="_x0000_s1502" type="#_x0000_t136" style="position:absolute;left:1945;top:8496;width:215;height:225" fillcolor="black">
                <v:shadow color="#868686"/>
                <v:textpath style="font-family:&quot;Times New Roman&quot;;font-size:10pt;v-text-spacing:78650f;v-text-kern:t" trim="t" fitpath="t" string="60"/>
              </v:shape>
              <v:shape id="_x0000_s1503" type="#_x0000_t136" style="position:absolute;left:1945;top:7920;width:215;height:225" fillcolor="black">
                <v:shadow color="#868686"/>
                <v:textpath style="font-family:&quot;Times New Roman&quot;;font-size:10pt;v-text-spacing:78650f;v-text-kern:t" trim="t" fitpath="t" string="90"/>
              </v:shape>
            </v:group>
            <v:group id="_x0000_s1504" style="position:absolute;left:5757;top:6332;width:4635;height:3744" coordorigin="5757,6332" coordsize="4635,3744">
              <v:line id="_x0000_s1505" style="position:absolute;flip:x" from="6480,6612" to="6480,9761" strokeweight="1.5pt">
                <v:stroke startarrow="classic" startarrowlength="long"/>
              </v:line>
              <v:line id="_x0000_s1506" style="position:absolute;flip:y" from="6456,9761" to="10224,9764" strokeweight="1.5pt">
                <v:stroke endarrow="classic" endarrowlength="long"/>
              </v:line>
              <v:line id="_x0000_s1507" style="position:absolute;flip:x" from="7170,6769" to="7170,9761"/>
              <v:line id="_x0000_s1508" style="position:absolute;flip:x" from="7890,6769" to="7890,9761"/>
              <v:line id="_x0000_s1509" style="position:absolute;flip:x" from="8625,6769" to="8625,9761"/>
              <v:line id="_x0000_s1510" style="position:absolute;flip:y" from="6456,9131" to="9648,9135"/>
              <v:line id="_x0000_s1511" style="position:absolute;flip:y" from="6456,8501" to="9648,8505"/>
              <v:line id="_x0000_s1512" style="position:absolute;flip:y" from="6480,7872" to="9648,7872"/>
              <v:line id="_x0000_s1513" style="position:absolute;flip:y" from="6456,7242" to="9648,7245"/>
              <v:shape id="_x0000_s1514" type="#_x0000_t136" style="position:absolute;left:5757;top:6332;width:544;height:378" fillcolor="black">
                <v:shadow color="#868686"/>
                <v:textpath style="font-family:&quot;Times New Roman&quot;;font-size:12pt;v-text-kern:t" trim="t" fitpath="t" string="Iк,мА"/>
              </v:shape>
              <v:shape id="_x0000_s1515" type="#_x0000_t136" style="position:absolute;left:9792;top:9289;width:600;height:311" fillcolor="black">
                <v:shadow color="#868686"/>
                <v:textpath style="font-family:&quot;Times New Roman&quot;;font-size:12pt;v-text-kern:t" trim="t" fitpath="t" string="Uкэ,В"/>
              </v:shape>
              <v:line id="_x0000_s1516" style="position:absolute" from="9360,6769" to="9360,9761"/>
              <v:shape id="_x0000_s1517" style="position:absolute;left:6450;top:9330;width:3273;height:450" coordsize="3273,450" path="m,450l90,375,192,313,357,288,3273,e" filled="f" strokeweight="2.25pt">
                <v:path arrowok="t"/>
              </v:shape>
              <v:shape id="_x0000_s1518" type="#_x0000_t136" style="position:absolute;left:6312;top:9764;width:90;height:246" fillcolor="black">
                <v:shadow color="#868686"/>
                <v:textpath style="font-family:&quot;Times New Roman&quot;;font-size:10pt;v-text-kern:t" trim="t" fitpath="t" string="0"/>
              </v:shape>
              <v:shape id="_x0000_s1519" type="#_x0000_t136" style="position:absolute;left:8640;top:9072;width:735;height:229;rotation:-228971fd" fillcolor="black">
                <v:shadow color="#868686"/>
                <v:textpath style="font-family:&quot;Times New Roman&quot;;font-size:8pt;v-text-kern:t" trim="t" fitpath="t" string="Iб=30мА"/>
              </v:shape>
              <v:shape id="_x0000_s1520" type="#_x0000_t136" style="position:absolute;left:7056;top:9830;width:180;height:246" fillcolor="black">
                <v:shadow color="#868686"/>
                <v:textpath style="font-family:&quot;Times New Roman&quot;;font-size:10pt;v-text-kern:t" trim="t" fitpath="t" string="10"/>
              </v:shape>
              <v:shape id="_x0000_s1521" type="#_x0000_t136" style="position:absolute;left:7776;top:9830;width:180;height:246" fillcolor="black">
                <v:shadow color="#868686"/>
                <v:textpath style="font-family:&quot;Times New Roman&quot;;font-size:10pt;v-text-kern:t" trim="t" fitpath="t" string="20"/>
              </v:shape>
              <v:shape id="_x0000_s1522" type="#_x0000_t136" style="position:absolute;left:8496;top:9830;width:180;height:246" fillcolor="black">
                <v:shadow color="#868686"/>
                <v:textpath style="font-family:&quot;Times New Roman&quot;;font-size:10pt;v-text-kern:t" trim="t" fitpath="t" string="30"/>
              </v:shape>
              <v:shape id="_x0000_s1523" type="#_x0000_t136" style="position:absolute;left:9216;top:9830;width:180;height:246" fillcolor="black">
                <v:shadow color="#868686"/>
                <v:textpath style="font-family:&quot;Times New Roman&quot;;font-size:10pt;v-text-kern:t" trim="t" fitpath="t" string="40"/>
              </v:shape>
              <v:shape id="_x0000_s1524" type="#_x0000_t136" style="position:absolute;left:6192;top:8974;width:125;height:246" fillcolor="black">
                <v:shadow color="#868686"/>
                <v:textpath style="font-family:&quot;Times New Roman&quot;;font-size:10pt;v-text-kern:t" trim="t" fitpath="t" string="2"/>
              </v:shape>
              <v:shape id="_x0000_s1525" style="position:absolute;left:6480;top:8784;width:3243;height:784" coordsize="3243,717" path="m,717l102,393r60,-69l327,298,3243,e" filled="f" strokeweight="2.25pt">
                <v:path arrowok="t"/>
              </v:shape>
              <v:shape id="_x0000_s1526" style="position:absolute;left:6480;top:8187;width:3243;height:784" coordsize="3243,717" path="m,717l102,393r60,-69l327,298,3243,e" filled="f" strokeweight="2.25pt">
                <v:path arrowok="t"/>
              </v:shape>
              <v:shape id="_x0000_s1527" style="position:absolute;left:6480;top:7488;width:3354;height:830" coordsize="3354,759" path="m,759l54,495,144,390,309,360,3354,e" filled="f" strokeweight="2.25pt">
                <v:path arrowok="t"/>
              </v:shape>
              <v:shape id="_x0000_s1528" style="position:absolute;left:6480;top:6843;width:3414;height:892" coordsize="3414,816" path="m,816l102,492r60,-69l327,397,3414,e" filled="f" strokeweight="2.25pt">
                <v:path arrowok="t"/>
              </v:shape>
              <v:shape id="_x0000_s1529" type="#_x0000_t136" style="position:absolute;left:8928;top:8496;width:215;height:230" fillcolor="black">
                <v:shadow color="#868686"/>
                <v:textpath style="font-family:&quot;Times New Roman&quot;;font-size:8pt;v-text-spacing:78650f;v-text-kern:t" trim="t" fitpath="t" string="60"/>
              </v:shape>
              <v:shape id="_x0000_s1530" type="#_x0000_t136" style="position:absolute;left:8928;top:7258;width:329;height:230" fillcolor="black">
                <v:shadow color="#868686"/>
                <v:textpath style="font-family:&quot;Times New Roman&quot;;font-size:8pt;v-text-spacing:78650f;v-text-kern:t" trim="t" fitpath="t" string="120"/>
              </v:shape>
              <v:shape id="_x0000_s1531" type="#_x0000_t136" style="position:absolute;left:8887;top:6661;width:329;height:230" fillcolor="black">
                <v:shadow color="#868686"/>
                <v:textpath style="font-family:&quot;Times New Roman&quot;;font-size:8pt;v-text-spacing:78650f;v-text-kern:t" trim="t" fitpath="t" string="150"/>
              </v:shape>
              <v:shape id="_x0000_s1532" type="#_x0000_t136" style="position:absolute;left:6192;top:8352;width:125;height:246" fillcolor="black">
                <v:shadow color="#868686"/>
                <v:textpath style="font-family:&quot;Times New Roman&quot;;font-size:10pt;v-text-kern:t" trim="t" fitpath="t" string="4"/>
              </v:shape>
              <v:shape id="_x0000_s1533" type="#_x0000_t136" style="position:absolute;left:6192;top:7776;width:125;height:246" fillcolor="black">
                <v:shadow color="#868686"/>
                <v:textpath style="font-family:&quot;Times New Roman&quot;;font-size:10pt;v-text-kern:t" trim="t" fitpath="t" string="6"/>
              </v:shape>
              <v:shape id="_x0000_s1534" type="#_x0000_t136" style="position:absolute;left:6192;top:7200;width:125;height:246" fillcolor="black">
                <v:shadow color="#868686"/>
                <v:textpath style="font-family:&quot;Times New Roman&quot;;font-size:10pt;v-text-kern:t" trim="t" fitpath="t" string="8"/>
              </v:shape>
              <v:shape id="_x0000_s1535" type="#_x0000_t136" style="position:absolute;left:8928;top:7920;width:215;height:230" fillcolor="black">
                <v:shadow color="#868686"/>
                <v:textpath style="font-family:&quot;Times New Roman&quot;;font-size:8pt;v-text-spacing:78650f;v-text-kern:t" trim="t" fitpath="t" string="90"/>
              </v:shape>
            </v:group>
          </v:group>
        </w:pict>
      </w:r>
    </w:p>
    <w:p w:rsidR="008D08B4" w:rsidRDefault="008D08B4" w:rsidP="008B5CB1">
      <w:pPr>
        <w:jc w:val="both"/>
        <w:rPr>
          <w:sz w:val="28"/>
          <w:lang w:val="ru-RU"/>
        </w:rPr>
      </w:pPr>
    </w:p>
    <w:p w:rsidR="008D08B4" w:rsidRDefault="008D08B4" w:rsidP="008B5CB1">
      <w:pPr>
        <w:jc w:val="both"/>
        <w:rPr>
          <w:sz w:val="28"/>
          <w:lang w:val="ru-RU"/>
        </w:rPr>
      </w:pPr>
    </w:p>
    <w:p w:rsidR="008D08B4" w:rsidRDefault="008D08B4" w:rsidP="008B5CB1">
      <w:pPr>
        <w:jc w:val="both"/>
        <w:rPr>
          <w:sz w:val="28"/>
          <w:lang w:val="ru-RU"/>
        </w:rPr>
      </w:pPr>
    </w:p>
    <w:p w:rsidR="008D08B4" w:rsidRDefault="008D08B4" w:rsidP="008B5CB1">
      <w:pPr>
        <w:jc w:val="both"/>
        <w:rPr>
          <w:sz w:val="28"/>
          <w:lang w:val="ru-RU"/>
        </w:rPr>
      </w:pPr>
    </w:p>
    <w:p w:rsidR="008D08B4" w:rsidRDefault="008D08B4" w:rsidP="008B5CB1">
      <w:pPr>
        <w:jc w:val="both"/>
        <w:rPr>
          <w:sz w:val="28"/>
          <w:lang w:val="ru-RU"/>
        </w:rPr>
      </w:pPr>
    </w:p>
    <w:p w:rsidR="008D08B4" w:rsidRDefault="008D08B4" w:rsidP="008B5CB1">
      <w:pPr>
        <w:jc w:val="both"/>
        <w:rPr>
          <w:sz w:val="28"/>
          <w:lang w:val="ru-RU"/>
        </w:rPr>
      </w:pPr>
    </w:p>
    <w:p w:rsidR="008D08B4" w:rsidRDefault="008D08B4" w:rsidP="008B5CB1">
      <w:pPr>
        <w:jc w:val="both"/>
        <w:rPr>
          <w:sz w:val="28"/>
          <w:lang w:val="ru-RU"/>
        </w:rPr>
      </w:pPr>
    </w:p>
    <w:p w:rsidR="008D08B4" w:rsidRDefault="008D08B4" w:rsidP="008B5CB1">
      <w:pPr>
        <w:jc w:val="both"/>
        <w:rPr>
          <w:sz w:val="28"/>
          <w:lang w:val="ru-RU"/>
        </w:rPr>
      </w:pPr>
    </w:p>
    <w:p w:rsidR="008D08B4" w:rsidRDefault="008D08B4" w:rsidP="008B5CB1">
      <w:pPr>
        <w:jc w:val="both"/>
        <w:rPr>
          <w:sz w:val="28"/>
          <w:lang w:val="ru-RU"/>
        </w:rPr>
      </w:pPr>
    </w:p>
    <w:p w:rsidR="008D08B4" w:rsidRDefault="008D08B4" w:rsidP="008B5CB1">
      <w:pPr>
        <w:jc w:val="both"/>
        <w:rPr>
          <w:sz w:val="28"/>
          <w:lang w:val="ru-RU"/>
        </w:rPr>
      </w:pPr>
    </w:p>
    <w:p w:rsidR="008D08B4" w:rsidRDefault="008D08B4" w:rsidP="008B5CB1">
      <w:pPr>
        <w:jc w:val="both"/>
        <w:rPr>
          <w:sz w:val="28"/>
          <w:lang w:val="ru-RU"/>
        </w:rPr>
      </w:pPr>
    </w:p>
    <w:p w:rsidR="008D08B4" w:rsidRDefault="008D08B4" w:rsidP="008B5CB1">
      <w:pPr>
        <w:jc w:val="both"/>
        <w:rPr>
          <w:sz w:val="28"/>
          <w:lang w:val="ru-RU"/>
        </w:rPr>
      </w:pPr>
    </w:p>
    <w:p w:rsidR="008D08B4" w:rsidRDefault="008D08B4" w:rsidP="008B5CB1">
      <w:pPr>
        <w:pStyle w:val="Heading5"/>
      </w:pPr>
      <w:r>
        <w:t>Рис. Входная и выходные характеристики транзистора (вариант 8,18,28).</w:t>
      </w:r>
    </w:p>
    <w:p w:rsidR="008D08B4" w:rsidRDefault="008D08B4" w:rsidP="008B5CB1">
      <w:pPr>
        <w:jc w:val="both"/>
        <w:rPr>
          <w:sz w:val="28"/>
          <w:lang w:val="ru-RU"/>
        </w:rPr>
      </w:pPr>
      <w:r>
        <w:rPr>
          <w:noProof/>
          <w:lang w:val="ru-RU"/>
        </w:rPr>
        <w:pict>
          <v:group id="_x0000_s1536" style="position:absolute;left:0;text-align:left;margin-left:29.6pt;margin-top:14.8pt;width:433.2pt;height:194.55pt;z-index:251660800" coordorigin="1728,10944" coordsize="8664,3891" o:allowincell="f">
            <v:group id="_x0000_s1537" style="position:absolute;left:5757;top:11084;width:4635;height:3744" coordorigin="5757,11084" coordsize="4635,3744">
              <v:line id="_x0000_s1538" style="position:absolute;flip:x" from="6480,11364" to="6480,14513" strokeweight="1.5pt">
                <v:stroke startarrow="classic" startarrowlength="long"/>
              </v:line>
              <v:line id="_x0000_s1539" style="position:absolute;flip:y" from="6456,14513" to="10224,14516" strokeweight="1.5pt">
                <v:stroke endarrow="classic" endarrowlength="long"/>
              </v:line>
              <v:line id="_x0000_s1540" style="position:absolute;flip:x" from="7170,11521" to="7170,14513"/>
              <v:line id="_x0000_s1541" style="position:absolute;flip:x" from="7890,11521" to="7890,14513"/>
              <v:line id="_x0000_s1542" style="position:absolute;flip:x" from="8625,11521" to="8625,14513"/>
              <v:line id="_x0000_s1543" style="position:absolute;flip:y" from="6456,13883" to="9648,13887"/>
              <v:line id="_x0000_s1544" style="position:absolute;flip:y" from="6456,13253" to="9648,13257"/>
              <v:line id="_x0000_s1545" style="position:absolute;flip:y" from="6480,12624" to="9648,12624"/>
              <v:line id="_x0000_s1546" style="position:absolute;flip:y" from="6456,11994" to="9648,11997"/>
              <v:shape id="_x0000_s1547" type="#_x0000_t136" style="position:absolute;left:5757;top:11084;width:544;height:378" fillcolor="black">
                <v:shadow color="#868686"/>
                <v:textpath style="font-family:&quot;Times New Roman&quot;;font-size:12pt;v-text-kern:t" trim="t" fitpath="t" string="Iк,мА"/>
              </v:shape>
              <v:shape id="_x0000_s1548" type="#_x0000_t136" style="position:absolute;left:9792;top:14041;width:600;height:311" fillcolor="black">
                <v:shadow color="#868686"/>
                <v:textpath style="font-family:&quot;Times New Roman&quot;;font-size:12pt;v-text-kern:t" trim="t" fitpath="t" string="Uкэ,В"/>
              </v:shape>
              <v:line id="_x0000_s1549" style="position:absolute" from="9360,11521" to="9360,14513"/>
              <v:shape id="_x0000_s1550" style="position:absolute;left:6456;top:13770;width:3234;height:746" coordsize="3234,746" path="m,746l102,392r60,-76l327,288,3234,e" filled="f" strokeweight="2.25pt">
                <v:path arrowok="t"/>
              </v:shape>
              <v:shape id="_x0000_s1551" type="#_x0000_t136" style="position:absolute;left:6312;top:14516;width:90;height:246" fillcolor="black">
                <v:shadow color="#868686"/>
                <v:textpath style="font-family:&quot;Times New Roman&quot;;font-size:10pt;v-text-kern:t" trim="t" fitpath="t" string="0"/>
              </v:shape>
              <v:shape id="_x0000_s1552" type="#_x0000_t136" style="position:absolute;left:8636;top:13481;width:735;height:229;rotation:-228971fd" fillcolor="black">
                <v:shadow color="#868686"/>
                <v:textpath style="font-family:&quot;Times New Roman&quot;;font-size:8pt;v-text-kern:t" trim="t" fitpath="t" string="Iб=100мА"/>
              </v:shape>
              <v:shape id="_x0000_s1553" type="#_x0000_t136" style="position:absolute;left:7056;top:14582;width:180;height:246" fillcolor="black">
                <v:shadow color="#868686"/>
                <v:textpath style="font-family:&quot;Times New Roman&quot;;font-size:10pt;v-text-kern:t" trim="t" fitpath="t" string="10"/>
              </v:shape>
              <v:shape id="_x0000_s1554" type="#_x0000_t136" style="position:absolute;left:7776;top:14582;width:180;height:246" fillcolor="black">
                <v:shadow color="#868686"/>
                <v:textpath style="font-family:&quot;Times New Roman&quot;;font-size:10pt;v-text-kern:t" trim="t" fitpath="t" string="20"/>
              </v:shape>
              <v:shape id="_x0000_s1555" type="#_x0000_t136" style="position:absolute;left:8496;top:14582;width:180;height:246" fillcolor="black">
                <v:shadow color="#868686"/>
                <v:textpath style="font-family:&quot;Times New Roman&quot;;font-size:10pt;v-text-kern:t" trim="t" fitpath="t" string="30"/>
              </v:shape>
              <v:shape id="_x0000_s1556" type="#_x0000_t136" style="position:absolute;left:9216;top:14582;width:180;height:246" fillcolor="black">
                <v:shadow color="#868686"/>
                <v:textpath style="font-family:&quot;Times New Roman&quot;;font-size:10pt;v-text-kern:t" trim="t" fitpath="t" string="40"/>
              </v:shape>
              <v:shape id="_x0000_s1557" type="#_x0000_t136" style="position:absolute;left:6192;top:13726;width:180;height:246" fillcolor="black">
                <v:shadow color="#868686"/>
                <v:textpath style="font-family:&quot;Times New Roman&quot;;font-size:10pt;v-text-kern:t" trim="t" fitpath="t" string="10"/>
              </v:shape>
              <v:shape id="_x0000_s1558" type="#_x0000_t136" style="position:absolute;left:6192;top:13096;width:180;height:246" fillcolor="black">
                <v:shadow color="#868686"/>
                <v:textpath style="font-family:&quot;Times New Roman&quot;;font-size:10pt;v-text-kern:t" trim="t" fitpath="t" string="20"/>
              </v:shape>
              <v:shape id="_x0000_s1559" type="#_x0000_t136" style="position:absolute;left:6192;top:12466;width:180;height:246" fillcolor="black">
                <v:shadow color="#868686"/>
                <v:textpath style="font-family:&quot;Times New Roman&quot;;font-size:10pt;v-text-kern:t" trim="t" fitpath="t" string="30"/>
              </v:shape>
              <v:shape id="_x0000_s1560" type="#_x0000_t136" style="position:absolute;left:6192;top:11836;width:180;height:246" fillcolor="black">
                <v:shadow color="#868686"/>
                <v:textpath style="font-family:&quot;Times New Roman&quot;;font-size:10pt;v-text-kern:t" trim="t" fitpath="t" string="40"/>
              </v:shape>
              <v:shape id="_x0000_s1561" style="position:absolute;left:6495;top:13345;width:3243;height:784" coordsize="3243,717" path="m,717l102,393r60,-69l327,298,3243,e" filled="f" strokeweight="2.25pt">
                <v:path arrowok="t"/>
              </v:shape>
              <v:shape id="_x0000_s1562" style="position:absolute;left:6480;top:12939;width:3243;height:784" coordsize="3243,717" path="m,717l102,393r60,-69l327,298,3243,e" filled="f" strokeweight="2.25pt">
                <v:path arrowok="t"/>
              </v:shape>
              <v:shape id="_x0000_s1563" style="position:absolute;left:6480;top:12519;width:3399;height:748" coordsize="3399,684" path="m,684l54,495,129,375,234,330,3399,e" filled="f" strokeweight="2.25pt">
                <v:path arrowok="t"/>
              </v:shape>
              <v:shape id="_x0000_s1564" style="position:absolute;left:6480;top:12109;width:3354;height:830" coordsize="3354,759" path="m,759l54,495,144,390,309,360,3354,e" filled="f" strokeweight="2.25pt">
                <v:path arrowok="t"/>
              </v:shape>
              <v:shape id="_x0000_s1565" style="position:absolute;left:6480;top:11682;width:3414;height:892" coordsize="3414,816" path="m,816l102,492r60,-69l327,397,3414,e" filled="f" strokeweight="2.25pt">
                <v:path arrowok="t"/>
              </v:shape>
              <v:shape id="_x0000_s1566" type="#_x0000_t136" style="position:absolute;left:8928;top:13096;width:329;height:230" fillcolor="black">
                <v:shadow color="#868686"/>
                <v:textpath style="font-family:&quot;Times New Roman&quot;;font-size:8pt;v-text-spacing:78650f;v-text-kern:t" trim="t" fitpath="t" string="200"/>
              </v:shape>
              <v:shape id="_x0000_s1567" type="#_x0000_t136" style="position:absolute;left:8928;top:12689;width:329;height:230" fillcolor="black">
                <v:shadow color="#868686"/>
                <v:textpath style="font-family:&quot;Times New Roman&quot;;font-size:8pt;v-text-spacing:78650f;v-text-kern:t" trim="t" fitpath="t" string="300"/>
              </v:shape>
              <v:shape id="_x0000_s1568" type="#_x0000_t136" style="position:absolute;left:8928;top:12309;width:329;height:229" fillcolor="black">
                <v:shadow color="#868686"/>
                <v:textpath style="font-family:&quot;Times New Roman&quot;;font-size:8pt;v-text-spacing:78650f;v-text-kern:t" trim="t" fitpath="t" string="400"/>
              </v:shape>
              <v:shape id="_x0000_s1569" type="#_x0000_t136" style="position:absolute;left:8928;top:11869;width:329;height:230" fillcolor="black">
                <v:shadow color="#868686"/>
                <v:textpath style="font-family:&quot;Times New Roman&quot;;font-size:8pt;v-text-spacing:78650f;v-text-kern:t" trim="t" fitpath="t" string="500"/>
              </v:shape>
              <v:shape id="_x0000_s1570" type="#_x0000_t136" style="position:absolute;left:8887;top:11413;width:329;height:230" fillcolor="black">
                <v:shadow color="#868686"/>
                <v:textpath style="font-family:&quot;Times New Roman&quot;;font-size:8pt;v-text-spacing:78650f;v-text-kern:t" trim="t" fitpath="t" string="600"/>
              </v:shape>
            </v:group>
            <v:group id="_x0000_s1571" style="position:absolute;left:1728;top:10944;width:3312;height:3891" coordorigin="1584,7344" coordsize="3312,3891">
              <v:line id="_x0000_s1572" style="position:absolute" from="2136,7491" to="2136,10947" strokeweight="1.5pt">
                <v:stroke startarrow="classic" startarrowlength="long"/>
              </v:line>
              <v:line id="_x0000_s1573" style="position:absolute" from="2136,10947" to="4728,10947" strokeweight="1.5pt">
                <v:stroke endarrow="classic" endarrowlength="long"/>
              </v:line>
              <v:line id="_x0000_s1574" style="position:absolute" from="2712,7779" to="2712,10947"/>
              <v:line id="_x0000_s1575" style="position:absolute" from="3288,7779" to="3288,10947"/>
              <v:line id="_x0000_s1576" style="position:absolute" from="3864,7779" to="3864,10947"/>
              <v:line id="_x0000_s1577" style="position:absolute" from="2136,10371" to="4296,10371"/>
              <v:line id="_x0000_s1578" style="position:absolute" from="2136,9795" to="4296,9795"/>
              <v:line id="_x0000_s1579" style="position:absolute" from="2136,9219" to="4296,9219"/>
              <v:line id="_x0000_s1580" style="position:absolute" from="2136,8643" to="4296,8643"/>
              <v:line id="_x0000_s1581" style="position:absolute" from="2136,8067" to="4296,8067"/>
              <v:shape id="_x0000_s1582" style="position:absolute;left:2136;top:8070;width:2334;height:2877" coordsize="2334,2877" path="m,2877l339,2700,579,2580,879,2310r480,-585l1734,1155,2334,e" filled="f" strokeweight="2.25pt">
                <v:path arrowok="t"/>
              </v:shape>
              <v:shape id="_x0000_s1583" type="#_x0000_t136" style="position:absolute;left:2568;top:11010;width:225;height:225" fillcolor="black">
                <v:shadow color="#868686"/>
                <v:textpath style="font-family:&quot;Times New Roman&quot;;font-size:10pt;v-text-kern:t" trim="t" fitpath="t" string="0,1"/>
              </v:shape>
              <v:shape id="_x0000_s1584" type="#_x0000_t136" style="position:absolute;left:3207;top:11010;width:225;height:225" fillcolor="black">
                <v:shadow color="#868686"/>
                <v:textpath style="font-family:&quot;Times New Roman&quot;;font-size:10pt;v-text-kern:t" trim="t" fitpath="t" string="0,2"/>
              </v:shape>
              <v:shape id="_x0000_s1585" type="#_x0000_t136" style="position:absolute;left:3720;top:11010;width:225;height:225" fillcolor="black">
                <v:shadow color="#868686"/>
                <v:textpath style="font-family:&quot;Times New Roman&quot;;font-size:10pt;v-text-kern:t" trim="t" fitpath="t" string="0,3"/>
              </v:shape>
              <v:shape id="_x0000_s1586" type="#_x0000_t136" style="position:absolute;left:1992;top:10947;width:90;height:225" fillcolor="black">
                <v:shadow color="#868686"/>
                <v:textpath style="font-family:&quot;Times New Roman&quot;;font-size:10pt;v-text-kern:t" trim="t" fitpath="t" string="0"/>
              </v:shape>
              <v:shape id="_x0000_s1587" type="#_x0000_t136" style="position:absolute;left:1584;top:7344;width:431;height:459" fillcolor="black">
                <v:shadow color="#868686"/>
                <v:textpath style="font-family:&quot;Times New Roman&quot;;font-size:12pt;v-text-kern:t" trim="t" fitpath="t" string="Iб,&#10;мкА"/>
              </v:shape>
              <v:shape id="_x0000_s1588" type="#_x0000_t136" style="position:absolute;left:4296;top:10515;width:600;height:285" fillcolor="black">
                <v:shadow color="#868686"/>
                <v:textpath style="font-family:&quot;Times New Roman&quot;;font-size:12pt;v-text-kern:t" trim="t" fitpath="t" string="Uбэ,В"/>
              </v:shape>
              <v:shape id="_x0000_s1589" type="#_x0000_t136" style="position:absolute;left:1728;top:8496;width:270;height:225" fillcolor="black">
                <v:shadow color="#868686"/>
                <v:textpath style="font-family:&quot;Times New Roman&quot;;font-size:10pt;v-text-spacing:78650f;v-text-kern:t" trim="t" fitpath="t" string="400"/>
              </v:shape>
              <v:shape id="_x0000_s1590" type="#_x0000_t136" style="position:absolute;left:1728;top:9072;width:270;height:225" fillcolor="black">
                <v:shadow color="#868686"/>
                <v:textpath style="font-family:&quot;Times New Roman&quot;;font-size:10pt;v-text-spacing:78650f;v-text-kern:t" trim="t" fitpath="t" string="300"/>
              </v:shape>
              <v:shape id="_x0000_s1591" type="#_x0000_t136" style="position:absolute;left:1728;top:9648;width:270;height:225" fillcolor="black">
                <v:shadow color="#868686"/>
                <v:textpath style="font-family:&quot;Times New Roman&quot;;font-size:10pt;v-text-spacing:78650f;v-text-kern:t" trim="t" fitpath="t" string="200"/>
              </v:shape>
              <v:shape id="_x0000_s1592" type="#_x0000_t136" style="position:absolute;left:1728;top:7920;width:270;height:225" fillcolor="black">
                <v:shadow color="#868686"/>
                <v:textpath style="font-family:&quot;Times New Roman&quot;;font-size:10pt;v-text-spacing:78650f;v-text-kern:t" trim="t" fitpath="t" string="500"/>
              </v:shape>
              <v:shape id="_x0000_s1593" type="#_x0000_t136" style="position:absolute;left:1728;top:10224;width:270;height:225" fillcolor="black">
                <v:shadow color="#868686"/>
                <v:textpath style="font-family:&quot;Times New Roman&quot;;font-size:10pt;v-text-spacing:78650f;v-text-kern:t" trim="t" fitpath="t" string="100"/>
              </v:shape>
            </v:group>
          </v:group>
        </w:pict>
      </w:r>
    </w:p>
    <w:p w:rsidR="008D08B4" w:rsidRDefault="008D08B4" w:rsidP="008B5CB1">
      <w:pPr>
        <w:jc w:val="both"/>
        <w:rPr>
          <w:sz w:val="28"/>
          <w:lang w:val="ru-RU"/>
        </w:rPr>
      </w:pPr>
    </w:p>
    <w:p w:rsidR="008D08B4" w:rsidRDefault="008D08B4" w:rsidP="008B5CB1">
      <w:pPr>
        <w:jc w:val="both"/>
        <w:rPr>
          <w:sz w:val="32"/>
          <w:lang w:val="ru-RU"/>
        </w:rPr>
      </w:pPr>
    </w:p>
    <w:p w:rsidR="008D08B4" w:rsidRDefault="008D08B4" w:rsidP="008B5CB1">
      <w:pPr>
        <w:jc w:val="both"/>
        <w:rPr>
          <w:sz w:val="28"/>
          <w:lang w:val="ru-RU"/>
        </w:rPr>
      </w:pPr>
    </w:p>
    <w:p w:rsidR="008D08B4" w:rsidRDefault="008D08B4" w:rsidP="008B5CB1">
      <w:pPr>
        <w:jc w:val="both"/>
        <w:rPr>
          <w:sz w:val="28"/>
          <w:lang w:val="ru-RU"/>
        </w:rPr>
      </w:pPr>
    </w:p>
    <w:p w:rsidR="008D08B4" w:rsidRDefault="008D08B4" w:rsidP="008B5CB1">
      <w:pPr>
        <w:jc w:val="both"/>
        <w:rPr>
          <w:sz w:val="28"/>
          <w:lang w:val="ru-RU"/>
        </w:rPr>
      </w:pPr>
    </w:p>
    <w:p w:rsidR="008D08B4" w:rsidRDefault="008D08B4" w:rsidP="008B5CB1">
      <w:pPr>
        <w:jc w:val="both"/>
        <w:rPr>
          <w:sz w:val="28"/>
          <w:lang w:val="ru-RU"/>
        </w:rPr>
      </w:pPr>
    </w:p>
    <w:p w:rsidR="008D08B4" w:rsidRDefault="008D08B4" w:rsidP="008B5CB1">
      <w:pPr>
        <w:jc w:val="both"/>
        <w:rPr>
          <w:sz w:val="28"/>
          <w:lang w:val="ru-RU"/>
        </w:rPr>
      </w:pPr>
    </w:p>
    <w:p w:rsidR="008D08B4" w:rsidRDefault="008D08B4" w:rsidP="008B5CB1">
      <w:pPr>
        <w:jc w:val="both"/>
        <w:rPr>
          <w:sz w:val="28"/>
          <w:lang w:val="ru-RU"/>
        </w:rPr>
      </w:pPr>
    </w:p>
    <w:p w:rsidR="008D08B4" w:rsidRDefault="008D08B4" w:rsidP="008B5CB1">
      <w:pPr>
        <w:jc w:val="both"/>
        <w:rPr>
          <w:sz w:val="28"/>
          <w:lang w:val="ru-RU"/>
        </w:rPr>
      </w:pPr>
    </w:p>
    <w:p w:rsidR="008D08B4" w:rsidRDefault="008D08B4" w:rsidP="008B5CB1">
      <w:pPr>
        <w:jc w:val="both"/>
        <w:rPr>
          <w:sz w:val="28"/>
          <w:lang w:val="ru-RU"/>
        </w:rPr>
      </w:pPr>
    </w:p>
    <w:p w:rsidR="008D08B4" w:rsidRDefault="008D08B4" w:rsidP="008B5CB1">
      <w:pPr>
        <w:jc w:val="both"/>
        <w:rPr>
          <w:sz w:val="28"/>
          <w:lang w:val="ru-RU"/>
        </w:rPr>
      </w:pPr>
    </w:p>
    <w:p w:rsidR="008D08B4" w:rsidRDefault="008D08B4" w:rsidP="008B5CB1">
      <w:pPr>
        <w:jc w:val="both"/>
        <w:rPr>
          <w:sz w:val="28"/>
          <w:lang w:val="ru-RU"/>
        </w:rPr>
      </w:pPr>
    </w:p>
    <w:p w:rsidR="008D08B4" w:rsidRDefault="008D08B4" w:rsidP="008B5CB1">
      <w:pPr>
        <w:pStyle w:val="Heading5"/>
      </w:pPr>
    </w:p>
    <w:p w:rsidR="008D08B4" w:rsidRDefault="008D08B4" w:rsidP="008B5CB1">
      <w:pPr>
        <w:pStyle w:val="Heading5"/>
      </w:pPr>
    </w:p>
    <w:p w:rsidR="008D08B4" w:rsidRDefault="008D08B4" w:rsidP="008B5CB1">
      <w:pPr>
        <w:pStyle w:val="Heading5"/>
      </w:pPr>
    </w:p>
    <w:p w:rsidR="008D08B4" w:rsidRDefault="008D08B4" w:rsidP="008B5CB1">
      <w:pPr>
        <w:pStyle w:val="Heading5"/>
      </w:pPr>
      <w:r>
        <w:t>Рис. Входная и выходные характеристики транзистора (вариант 9,19,29).</w:t>
      </w:r>
    </w:p>
    <w:p w:rsidR="008D08B4" w:rsidRDefault="008D08B4" w:rsidP="008B5CB1">
      <w:pPr>
        <w:jc w:val="both"/>
        <w:rPr>
          <w:sz w:val="28"/>
          <w:lang w:val="ru-RU"/>
        </w:rPr>
      </w:pPr>
    </w:p>
    <w:p w:rsidR="008D08B4" w:rsidRDefault="008D08B4" w:rsidP="008B5CB1">
      <w:pPr>
        <w:jc w:val="both"/>
        <w:rPr>
          <w:sz w:val="28"/>
          <w:lang w:val="ru-RU"/>
        </w:rPr>
      </w:pPr>
      <w:r>
        <w:rPr>
          <w:noProof/>
          <w:lang w:val="ru-RU"/>
        </w:rPr>
        <w:pict>
          <v:group id="_x0000_s1594" style="position:absolute;left:0;text-align:left;margin-left:36.8pt;margin-top:8pt;width:433.2pt;height:194.55pt;z-index:251662848" coordorigin="1872,1296" coordsize="8664,3891" o:allowincell="f">
            <v:group id="_x0000_s1595" style="position:absolute;left:1872;top:1296;width:3312;height:3891" coordorigin="1872,1296" coordsize="3312,3891">
              <v:line id="_x0000_s1596" style="position:absolute" from="2424,1443" to="2424,4899" strokeweight="1.5pt">
                <v:stroke startarrow="classic" startarrowlength="long"/>
              </v:line>
              <v:line id="_x0000_s1597" style="position:absolute" from="2424,4899" to="5016,4899" strokeweight="1.5pt">
                <v:stroke endarrow="classic" endarrowlength="long"/>
              </v:line>
              <v:line id="_x0000_s1598" style="position:absolute" from="3000,1731" to="3000,4899"/>
              <v:line id="_x0000_s1599" style="position:absolute" from="3576,1731" to="3576,4899"/>
              <v:line id="_x0000_s1600" style="position:absolute" from="4152,1731" to="4152,4899"/>
              <v:line id="_x0000_s1601" style="position:absolute" from="2424,4323" to="4584,4323"/>
              <v:line id="_x0000_s1602" style="position:absolute" from="2424,3747" to="4584,3747"/>
              <v:line id="_x0000_s1603" style="position:absolute" from="2424,3171" to="4584,3171"/>
              <v:line id="_x0000_s1604" style="position:absolute" from="2424,2595" to="4584,2595"/>
              <v:line id="_x0000_s1605" style="position:absolute" from="2424,2019" to="4584,2019"/>
              <v:shape id="_x0000_s1606" style="position:absolute;left:2424;top:1755;width:1866;height:3144" coordsize="1866,3144" path="m,3144l296,2967,591,2580,891,1995r270,-585l1446,855,1866,e" filled="f" strokeweight="2.25pt">
                <v:path arrowok="t"/>
              </v:shape>
              <v:shape id="_x0000_s1607" type="#_x0000_t136" style="position:absolute;left:2856;top:4962;width:225;height:225" fillcolor="black">
                <v:shadow color="#868686"/>
                <v:textpath style="font-family:&quot;Times New Roman&quot;;font-size:10pt;v-text-kern:t" trim="t" fitpath="t" string="0,1"/>
              </v:shape>
              <v:shape id="_x0000_s1608" type="#_x0000_t136" style="position:absolute;left:3495;top:4962;width:225;height:225" fillcolor="black">
                <v:shadow color="#868686"/>
                <v:textpath style="font-family:&quot;Times New Roman&quot;;font-size:10pt;v-text-kern:t" trim="t" fitpath="t" string="0,2"/>
              </v:shape>
              <v:shape id="_x0000_s1609" type="#_x0000_t136" style="position:absolute;left:4008;top:4962;width:225;height:225" fillcolor="black">
                <v:shadow color="#868686"/>
                <v:textpath style="font-family:&quot;Times New Roman&quot;;font-size:10pt;v-text-kern:t" trim="t" fitpath="t" string="0,3"/>
              </v:shape>
              <v:shape id="_x0000_s1610" type="#_x0000_t136" style="position:absolute;left:2280;top:4899;width:90;height:225" fillcolor="black">
                <v:shadow color="#868686"/>
                <v:textpath style="font-family:&quot;Times New Roman&quot;;font-size:10pt;v-text-kern:t" trim="t" fitpath="t" string="0"/>
              </v:shape>
              <v:shape id="_x0000_s1611" type="#_x0000_t136" style="position:absolute;left:1872;top:1296;width:431;height:459" fillcolor="black">
                <v:shadow color="#868686"/>
                <v:textpath style="font-family:&quot;Times New Roman&quot;;font-size:12pt;v-text-kern:t" trim="t" fitpath="t" string="Iб,&#10;мкА"/>
              </v:shape>
              <v:shape id="_x0000_s1612" type="#_x0000_t136" style="position:absolute;left:4584;top:4467;width:600;height:285" fillcolor="black">
                <v:shadow color="#868686"/>
                <v:textpath style="font-family:&quot;Times New Roman&quot;;font-size:12pt;v-text-kern:t" trim="t" fitpath="t" string="Uбэ,В"/>
              </v:shape>
              <v:shape id="_x0000_s1613" type="#_x0000_t136" style="position:absolute;left:2016;top:2448;width:270;height:225" fillcolor="black">
                <v:shadow color="#868686"/>
                <v:textpath style="font-family:&quot;Times New Roman&quot;;font-size:10pt;v-text-spacing:78650f;v-text-kern:t" trim="t" fitpath="t" string="200"/>
              </v:shape>
              <v:shape id="_x0000_s1614" type="#_x0000_t136" style="position:absolute;left:2016;top:3024;width:270;height:225" fillcolor="black">
                <v:shadow color="#868686"/>
                <v:textpath style="font-family:&quot;Times New Roman&quot;;font-size:10pt;v-text-spacing:78650f;v-text-kern:t" trim="t" fitpath="t" string="150"/>
              </v:shape>
              <v:shape id="_x0000_s1615" type="#_x0000_t136" style="position:absolute;left:2016;top:3600;width:270;height:225" fillcolor="black">
                <v:shadow color="#868686"/>
                <v:textpath style="font-family:&quot;Times New Roman&quot;;font-size:10pt;v-text-spacing:78650f;v-text-kern:t" trim="t" fitpath="t" string="100"/>
              </v:shape>
              <v:shape id="_x0000_s1616" type="#_x0000_t136" style="position:absolute;left:2016;top:1872;width:270;height:225" fillcolor="black">
                <v:shadow color="#868686"/>
                <v:textpath style="font-family:&quot;Times New Roman&quot;;font-size:10pt;v-text-spacing:78650f;v-text-kern:t" trim="t" fitpath="t" string="250"/>
              </v:shape>
              <v:shape id="_x0000_s1617" type="#_x0000_t136" style="position:absolute;left:2016;top:4176;width:215;height:225" fillcolor="black">
                <v:shadow color="#868686"/>
                <v:textpath style="font-family:&quot;Times New Roman&quot;;font-size:10pt;v-text-spacing:78650f;v-text-kern:t" trim="t" fitpath="t" string="50"/>
              </v:shape>
            </v:group>
            <v:group id="_x0000_s1618" style="position:absolute;left:5901;top:1436;width:4635;height:3744" coordorigin="5901,1436" coordsize="4635,3744">
              <v:line id="_x0000_s1619" style="position:absolute;flip:x" from="6624,1716" to="6624,4865" strokeweight="1.5pt">
                <v:stroke startarrow="classic" startarrowlength="long"/>
              </v:line>
              <v:line id="_x0000_s1620" style="position:absolute;flip:y" from="6600,4865" to="10368,4868" strokeweight="1.5pt">
                <v:stroke endarrow="classic" endarrowlength="long"/>
              </v:line>
              <v:line id="_x0000_s1621" style="position:absolute;flip:x" from="7314,1873" to="7314,4865"/>
              <v:line id="_x0000_s1622" style="position:absolute;flip:x" from="8034,1873" to="8034,4865"/>
              <v:line id="_x0000_s1623" style="position:absolute;flip:x" from="8769,1873" to="8769,4865"/>
              <v:line id="_x0000_s1624" style="position:absolute;flip:y" from="6600,4235" to="9792,4239"/>
              <v:line id="_x0000_s1625" style="position:absolute;flip:y" from="6600,3605" to="9792,3609"/>
              <v:line id="_x0000_s1626" style="position:absolute;flip:y" from="6624,2976" to="9792,2976"/>
              <v:line id="_x0000_s1627" style="position:absolute;flip:y" from="6600,2346" to="9792,2349"/>
              <v:shape id="_x0000_s1628" type="#_x0000_t136" style="position:absolute;left:5901;top:1436;width:544;height:378" fillcolor="black">
                <v:shadow color="#868686"/>
                <v:textpath style="font-family:&quot;Times New Roman&quot;;font-size:12pt;v-text-kern:t" trim="t" fitpath="t" string="Iк,мА"/>
              </v:shape>
              <v:shape id="_x0000_s1629" type="#_x0000_t136" style="position:absolute;left:9936;top:4393;width:600;height:311" fillcolor="black">
                <v:shadow color="#868686"/>
                <v:textpath style="font-family:&quot;Times New Roman&quot;;font-size:12pt;v-text-kern:t" trim="t" fitpath="t" string="Uкэ,В"/>
              </v:shape>
              <v:line id="_x0000_s1630" style="position:absolute" from="9504,1873" to="9504,4865"/>
              <v:shape id="_x0000_s1631" style="position:absolute;left:6615;top:4464;width:3252;height:411" coordsize="3252,411" path="m,411l45,396,150,321,330,261,3252,e" filled="f" strokeweight="2.25pt">
                <v:path arrowok="t"/>
              </v:shape>
              <v:shape id="_x0000_s1632" type="#_x0000_t136" style="position:absolute;left:6456;top:4868;width:90;height:246" fillcolor="black">
                <v:shadow color="#868686"/>
                <v:textpath style="font-family:&quot;Times New Roman&quot;;font-size:10pt;v-text-kern:t" trim="t" fitpath="t" string="0"/>
              </v:shape>
              <v:shape id="_x0000_s1633" type="#_x0000_t136" style="position:absolute;left:8784;top:4176;width:735;height:229;rotation:-228971fd" fillcolor="black">
                <v:shadow color="#868686"/>
                <v:textpath style="font-family:&quot;Times New Roman&quot;;font-size:8pt;v-text-kern:t" trim="t" fitpath="t" string="Iб=100мА"/>
              </v:shape>
              <v:shape id="_x0000_s1634" type="#_x0000_t136" style="position:absolute;left:7200;top:4934;width:180;height:246" fillcolor="black">
                <v:shadow color="#868686"/>
                <v:textpath style="font-family:&quot;Times New Roman&quot;;font-size:10pt;v-text-kern:t" trim="t" fitpath="t" string="10"/>
              </v:shape>
              <v:shape id="_x0000_s1635" type="#_x0000_t136" style="position:absolute;left:7920;top:4934;width:180;height:246" fillcolor="black">
                <v:shadow color="#868686"/>
                <v:textpath style="font-family:&quot;Times New Roman&quot;;font-size:10pt;v-text-kern:t" trim="t" fitpath="t" string="20"/>
              </v:shape>
              <v:shape id="_x0000_s1636" type="#_x0000_t136" style="position:absolute;left:8640;top:4934;width:180;height:246" fillcolor="black">
                <v:shadow color="#868686"/>
                <v:textpath style="font-family:&quot;Times New Roman&quot;;font-size:10pt;v-text-kern:t" trim="t" fitpath="t" string="30"/>
              </v:shape>
              <v:shape id="_x0000_s1637" type="#_x0000_t136" style="position:absolute;left:9360;top:4934;width:180;height:246" fillcolor="black">
                <v:shadow color="#868686"/>
                <v:textpath style="font-family:&quot;Times New Roman&quot;;font-size:10pt;v-text-kern:t" trim="t" fitpath="t" string="40"/>
              </v:shape>
              <v:shape id="_x0000_s1638" type="#_x0000_t136" style="position:absolute;left:6336;top:4078;width:125;height:246" fillcolor="black">
                <v:shadow color="#868686"/>
                <v:textpath style="font-family:&quot;Times New Roman&quot;;font-size:10pt;v-text-kern:t" trim="t" fitpath="t" string="5"/>
              </v:shape>
              <v:shape id="_x0000_s1639" type="#_x0000_t136" style="position:absolute;left:6336;top:3448;width:180;height:246" fillcolor="black">
                <v:shadow color="#868686"/>
                <v:textpath style="font-family:&quot;Times New Roman&quot;;font-size:10pt;v-text-kern:t" trim="t" fitpath="t" string="10"/>
              </v:shape>
              <v:shape id="_x0000_s1640" type="#_x0000_t136" style="position:absolute;left:6336;top:2818;width:180;height:246" fillcolor="black">
                <v:shadow color="#868686"/>
                <v:textpath style="font-family:&quot;Times New Roman&quot;;font-size:10pt;v-text-kern:t" trim="t" fitpath="t" string="15"/>
              </v:shape>
              <v:shape id="_x0000_s1641" type="#_x0000_t136" style="position:absolute;left:6336;top:2188;width:180;height:246" fillcolor="black">
                <v:shadow color="#868686"/>
                <v:textpath style="font-family:&quot;Times New Roman&quot;;font-size:10pt;v-text-kern:t" trim="t" fitpath="t" string="20"/>
              </v:shape>
              <v:shape id="_x0000_s1642" style="position:absolute;left:6624;top:3794;width:3243;height:784" coordsize="3243,784" path="m,784l36,466,162,354,327,326,3243,e" filled="f" strokeweight="2.25pt">
                <v:path arrowok="t"/>
              </v:shape>
              <v:shape id="_x0000_s1643" style="position:absolute;left:6624;top:3069;width:3399;height:748" coordsize="3399,684" path="m,684l54,495,129,375,234,330,3399,e" filled="f" strokeweight="2.25pt">
                <v:path arrowok="t"/>
              </v:shape>
              <v:shape id="_x0000_s1644" style="position:absolute;left:6624;top:2461;width:3354;height:830" coordsize="3354,759" path="m,759l54,495,144,390,309,360,3354,e" filled="f" strokeweight="2.25pt">
                <v:path arrowok="t"/>
              </v:shape>
              <v:shape id="_x0000_s1645" type="#_x0000_t136" style="position:absolute;left:8928;top:2850;width:329;height:230" fillcolor="black">
                <v:shadow color="#868686"/>
                <v:textpath style="font-family:&quot;Times New Roman&quot;;font-size:8pt;v-text-spacing:78650f;v-text-kern:t" trim="t" fitpath="t" string="200"/>
              </v:shape>
              <v:shape id="_x0000_s1646" type="#_x0000_t136" style="position:absolute;left:8928;top:3471;width:329;height:230" fillcolor="black">
                <v:shadow color="#868686"/>
                <v:textpath style="font-family:&quot;Times New Roman&quot;;font-size:8pt;v-text-spacing:78650f;v-text-kern:t" trim="t" fitpath="t" string="150"/>
              </v:shape>
              <v:shape id="_x0000_s1647" type="#_x0000_t136" style="position:absolute;left:8928;top:2221;width:329;height:230" fillcolor="black">
                <v:shadow color="#868686"/>
                <v:textpath style="font-family:&quot;Times New Roman&quot;;font-size:8pt;v-text-spacing:78650f;v-text-kern:t" trim="t" fitpath="t" string="250"/>
              </v:shape>
              <v:shape id="_x0000_s1648" style="position:absolute;left:6624;top:1846;width:3354;height:830" coordsize="3354,759" path="m,759l54,495,144,390,309,360,3354,e" filled="f" strokeweight="2.25pt">
                <v:path arrowok="t"/>
              </v:shape>
            </v:group>
          </v:group>
        </w:pict>
      </w:r>
    </w:p>
    <w:p w:rsidR="008D08B4" w:rsidRDefault="008D08B4" w:rsidP="008B5CB1">
      <w:pPr>
        <w:jc w:val="both"/>
        <w:rPr>
          <w:sz w:val="28"/>
          <w:lang w:val="ru-RU"/>
        </w:rPr>
      </w:pPr>
    </w:p>
    <w:p w:rsidR="008D08B4" w:rsidRDefault="008D08B4" w:rsidP="008B5CB1">
      <w:pPr>
        <w:jc w:val="both"/>
        <w:rPr>
          <w:sz w:val="28"/>
          <w:lang w:val="ru-RU"/>
        </w:rPr>
      </w:pPr>
    </w:p>
    <w:p w:rsidR="008D08B4" w:rsidRDefault="008D08B4" w:rsidP="008B5CB1">
      <w:pPr>
        <w:jc w:val="both"/>
        <w:rPr>
          <w:sz w:val="28"/>
          <w:lang w:val="ru-RU"/>
        </w:rPr>
      </w:pPr>
    </w:p>
    <w:p w:rsidR="008D08B4" w:rsidRDefault="008D08B4" w:rsidP="008B5CB1">
      <w:pPr>
        <w:jc w:val="both"/>
        <w:rPr>
          <w:sz w:val="28"/>
          <w:lang w:val="ru-RU"/>
        </w:rPr>
      </w:pPr>
    </w:p>
    <w:p w:rsidR="008D08B4" w:rsidRDefault="008D08B4" w:rsidP="008B5CB1">
      <w:pPr>
        <w:jc w:val="both"/>
        <w:rPr>
          <w:sz w:val="28"/>
          <w:lang w:val="ru-RU"/>
        </w:rPr>
      </w:pPr>
    </w:p>
    <w:p w:rsidR="008D08B4" w:rsidRDefault="008D08B4" w:rsidP="008B5CB1">
      <w:pPr>
        <w:jc w:val="both"/>
        <w:rPr>
          <w:sz w:val="28"/>
          <w:lang w:val="ru-RU"/>
        </w:rPr>
      </w:pPr>
    </w:p>
    <w:p w:rsidR="008D08B4" w:rsidRDefault="008D08B4" w:rsidP="008B5CB1">
      <w:pPr>
        <w:jc w:val="both"/>
        <w:rPr>
          <w:sz w:val="28"/>
          <w:lang w:val="ru-RU"/>
        </w:rPr>
      </w:pPr>
    </w:p>
    <w:p w:rsidR="008D08B4" w:rsidRDefault="008D08B4" w:rsidP="008B5CB1">
      <w:pPr>
        <w:jc w:val="both"/>
        <w:rPr>
          <w:sz w:val="28"/>
          <w:lang w:val="ru-RU"/>
        </w:rPr>
      </w:pPr>
    </w:p>
    <w:p w:rsidR="008D08B4" w:rsidRDefault="008D08B4" w:rsidP="008B5CB1">
      <w:pPr>
        <w:jc w:val="both"/>
        <w:rPr>
          <w:sz w:val="28"/>
          <w:lang w:val="ru-RU"/>
        </w:rPr>
      </w:pPr>
    </w:p>
    <w:p w:rsidR="008D08B4" w:rsidRDefault="008D08B4" w:rsidP="008B5CB1">
      <w:pPr>
        <w:jc w:val="both"/>
        <w:rPr>
          <w:sz w:val="28"/>
          <w:lang w:val="ru-RU"/>
        </w:rPr>
      </w:pPr>
    </w:p>
    <w:p w:rsidR="008D08B4" w:rsidRDefault="008D08B4" w:rsidP="008B5CB1">
      <w:pPr>
        <w:jc w:val="both"/>
        <w:rPr>
          <w:sz w:val="28"/>
          <w:lang w:val="ru-RU"/>
        </w:rPr>
      </w:pPr>
    </w:p>
    <w:p w:rsidR="008D08B4" w:rsidRDefault="008D08B4" w:rsidP="008B5CB1">
      <w:pPr>
        <w:jc w:val="both"/>
        <w:rPr>
          <w:sz w:val="28"/>
          <w:lang w:val="ru-RU"/>
        </w:rPr>
      </w:pPr>
    </w:p>
    <w:p w:rsidR="008D08B4" w:rsidRDefault="008D08B4" w:rsidP="008B5CB1">
      <w:pPr>
        <w:jc w:val="both"/>
        <w:rPr>
          <w:sz w:val="28"/>
          <w:lang w:val="ru-RU"/>
        </w:rPr>
      </w:pPr>
    </w:p>
    <w:p w:rsidR="008D08B4" w:rsidRDefault="008D08B4" w:rsidP="008B5CB1">
      <w:pPr>
        <w:pStyle w:val="Heading5"/>
      </w:pPr>
      <w:r>
        <w:t>Рис. Входная и выходные характеристики транзистора (вариант 10,20,30).</w:t>
      </w:r>
    </w:p>
    <w:p w:rsidR="008D08B4" w:rsidRPr="008B5CB1" w:rsidRDefault="008D08B4" w:rsidP="008B5CB1">
      <w:pPr>
        <w:pStyle w:val="Title"/>
        <w:tabs>
          <w:tab w:val="left" w:pos="5230"/>
        </w:tabs>
        <w:jc w:val="left"/>
      </w:pPr>
    </w:p>
    <w:p w:rsidR="008D08B4" w:rsidRDefault="008D08B4" w:rsidP="008B5CB1">
      <w:pPr>
        <w:pStyle w:val="Title"/>
        <w:rPr>
          <w:lang w:val="uk-UA"/>
        </w:rPr>
      </w:pPr>
    </w:p>
    <w:p w:rsidR="008D08B4" w:rsidRPr="008B5CB1" w:rsidRDefault="008D08B4" w:rsidP="008B5CB1">
      <w:pPr>
        <w:pStyle w:val="Title"/>
        <w:rPr>
          <w:lang w:val="uk-UA"/>
        </w:rPr>
      </w:pPr>
    </w:p>
    <w:p w:rsidR="008D08B4" w:rsidRDefault="008D08B4" w:rsidP="008B5CB1">
      <w:pPr>
        <w:pStyle w:val="Title"/>
      </w:pPr>
      <w:r>
        <w:t xml:space="preserve">  </w:t>
      </w:r>
      <w:r>
        <w:rPr>
          <w:b w:val="0"/>
        </w:rPr>
        <w:t>(Варианты 1-10)</w:t>
      </w:r>
    </w:p>
    <w:p w:rsidR="008D08B4" w:rsidRDefault="008D08B4" w:rsidP="008B5CB1">
      <w:pPr>
        <w:ind w:firstLine="426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Для транзистора, включенного по схеме с общим эмиттером, используя входную и выходные характеристики, определить коэффициент усиления </w:t>
      </w:r>
      <w:r>
        <w:rPr>
          <w:sz w:val="28"/>
          <w:lang w:val="en-US"/>
        </w:rPr>
        <w:t>h</w:t>
      </w:r>
      <w:r w:rsidRPr="001A5C0E">
        <w:rPr>
          <w:sz w:val="28"/>
          <w:vertAlign w:val="subscript"/>
          <w:lang w:val="ru-RU"/>
        </w:rPr>
        <w:t>21</w:t>
      </w:r>
      <w:r>
        <w:rPr>
          <w:sz w:val="28"/>
          <w:vertAlign w:val="subscript"/>
          <w:lang w:val="ru-RU"/>
        </w:rPr>
        <w:t>Э</w:t>
      </w:r>
      <w:r>
        <w:rPr>
          <w:sz w:val="28"/>
          <w:lang w:val="ru-RU"/>
        </w:rPr>
        <w:t xml:space="preserve">, значение напряжения на коллекторе </w:t>
      </w:r>
      <w:r>
        <w:rPr>
          <w:sz w:val="28"/>
          <w:lang w:val="en-US"/>
        </w:rPr>
        <w:t>U</w:t>
      </w:r>
      <w:r>
        <w:rPr>
          <w:sz w:val="28"/>
          <w:lang w:val="ru-RU"/>
        </w:rPr>
        <w:t xml:space="preserve">кэ мощность на коллекторе Рк, если дано напряжение на базе </w:t>
      </w:r>
      <w:r>
        <w:rPr>
          <w:sz w:val="28"/>
          <w:lang w:val="en-US"/>
        </w:rPr>
        <w:t>U</w:t>
      </w:r>
      <w:r>
        <w:rPr>
          <w:sz w:val="28"/>
          <w:lang w:val="ru-RU"/>
        </w:rPr>
        <w:t xml:space="preserve">б (В), значение сопротивления нагрузки </w:t>
      </w:r>
      <w:r>
        <w:rPr>
          <w:sz w:val="28"/>
          <w:lang w:val="en-US"/>
        </w:rPr>
        <w:t>R</w:t>
      </w:r>
      <w:r>
        <w:rPr>
          <w:sz w:val="28"/>
          <w:lang w:val="ru-RU"/>
        </w:rPr>
        <w:t>к (кОм) и напряжение источника питания Ек (В). Данные для своего варианта взять из таблицы.</w:t>
      </w:r>
    </w:p>
    <w:p w:rsidR="008D08B4" w:rsidRDefault="008D08B4" w:rsidP="008B5CB1">
      <w:pPr>
        <w:jc w:val="both"/>
        <w:rPr>
          <w:sz w:val="28"/>
          <w:lang w:val="ru-RU"/>
        </w:rPr>
      </w:pPr>
      <w:r>
        <w:rPr>
          <w:noProof/>
          <w:lang w:val="ru-RU"/>
        </w:rPr>
        <w:pict>
          <v:group id="_x0000_s1649" style="position:absolute;left:0;text-align:left;margin-left:21.1pt;margin-top:13.65pt;width:123pt;height:201.6pt;z-index:251651584" coordorigin="1584,2736" coordsize="2460,4032" o:allowincell="f">
            <v:oval id="_x0000_s1650" style="position:absolute;left:2706;top:6306;width:57;height:57" strokeweight="1.5pt"/>
            <v:line id="_x0000_s1651" style="position:absolute" from="2736,2880" to="3600,2880" strokeweight="1.5pt"/>
            <v:line id="_x0000_s1652" style="position:absolute" from="2736,2880" to="2736,3600" strokeweight="1.5pt"/>
            <v:rect id="_x0000_s1653" style="position:absolute;left:2592;top:3600;width:283;height:567" strokeweight="1.5pt"/>
            <v:line id="_x0000_s1654" style="position:absolute" from="2736,4176" to="2736,4896" strokeweight="1.5pt"/>
            <v:group id="_x0000_s1655" style="position:absolute;left:1812;top:4887;width:922;height:720" coordorigin="4176,3744" coordsize="922,720">
              <v:line id="_x0000_s1656" style="position:absolute" from="4752,3824" to="4752,4400" strokeweight="1.5pt"/>
              <v:line id="_x0000_s1657" style="position:absolute;flip:y" from="4752,3744" to="5098,3999" strokeweight="1.5pt"/>
              <v:line id="_x0000_s1658" style="position:absolute" from="4752,4209" to="5098,4464" strokeweight="1.5pt">
                <v:stroke endarrow="classic" endarrowlength="long"/>
              </v:line>
              <v:line id="_x0000_s1659" style="position:absolute" from="4176,4112" to="4752,4112" strokeweight="1.5pt"/>
            </v:group>
            <v:line id="_x0000_s1660" style="position:absolute" from="2736,5616" to="2736,6768" strokeweight="1.5pt"/>
            <v:line id="_x0000_s1661" style="position:absolute" from="1872,6336" to="3744,6336" strokeweight="1.5pt"/>
            <v:line id="_x0000_s1662" style="position:absolute" from="2448,6768" to="3024,6768" strokeweight="3pt"/>
            <v:oval id="_x0000_s1663" style="position:absolute;left:3600;top:2835;width:85;height:85" strokeweight="1.5pt"/>
            <v:oval id="_x0000_s1664" style="position:absolute;left:1773;top:5199;width:85;height:85" strokeweight="1.5pt"/>
            <v:oval id="_x0000_s1665" style="position:absolute;left:1787;top:6267;width:85;height:85" strokeweight="1.5pt"/>
            <v:shape id="_x0000_s1666" type="#_x0000_t136" style="position:absolute;left:3744;top:2736;width:300;height:315" fillcolor="black">
              <v:shadow color="#868686"/>
              <v:textpath style="font-family:&quot;Times New Roman&quot;;font-size:14pt;v-text-kern:t" trim="t" fitpath="t" string="Ек"/>
            </v:shape>
            <v:shape id="_x0000_s1667" type="#_x0000_t136" style="position:absolute;left:3024;top:3744;width:330;height:315" fillcolor="black">
              <v:shadow color="#868686"/>
              <v:textpath style="font-family:&quot;Times New Roman&quot;;font-size:14pt;v-text-kern:t" trim="t" fitpath="t" string="Rк"/>
            </v:shape>
            <v:shape id="_x0000_s1668" type="#_x0000_t136" style="position:absolute;left:2160;top:3600;width:225;height:315" fillcolor="black">
              <v:shadow color="#868686"/>
              <v:textpath style="font-family:&quot;Times New Roman&quot;;font-size:14pt;v-text-kern:t" trim="t" fitpath="t" string="Iк"/>
            </v:shape>
            <v:line id="_x0000_s1669" style="position:absolute" from="2448,3600" to="2448,4320">
              <v:stroke endarrow="classic" endarrowlength="long"/>
            </v:line>
            <v:shape id="_x0000_s1670" type="#_x0000_t136" style="position:absolute;left:3024;top:5616;width:225;height:315" fillcolor="black">
              <v:shadow color="#868686"/>
              <v:textpath style="font-family:&quot;Times New Roman&quot;;font-size:14pt;v-text-kern:t" trim="t" fitpath="t" string="Iэ"/>
            </v:shape>
            <v:line id="_x0000_s1671" style="position:absolute" from="2880,5616" to="2880,6192">
              <v:stroke endarrow="classic" endarrowlength="long"/>
            </v:line>
            <v:shape id="_x0000_s1672" type="#_x0000_t136" style="position:absolute;left:1872;top:4608;width:225;height:315" fillcolor="black">
              <v:shadow color="#868686"/>
              <v:textpath style="font-family:&quot;Times New Roman&quot;;font-size:14pt;v-text-kern:t" trim="t" fitpath="t" string="Iб"/>
            </v:shape>
            <v:line id="_x0000_s1673" style="position:absolute;rotation:-90" from="2016,4752" to="2016,5328">
              <v:stroke endarrow="classic" endarrowlength="long"/>
            </v:line>
            <v:shape id="_x0000_s1674" type="#_x0000_t136" style="position:absolute;left:1584;top:5616;width:465;height:315" fillcolor="black">
              <v:shadow color="#868686"/>
              <v:textpath style="font-family:&quot;Times New Roman&quot;;font-size:14pt;v-text-kern:t" trim="t" fitpath="t" string="Uбэ"/>
            </v:shape>
            <v:shape id="_x0000_s1675" type="#_x0000_t136" style="position:absolute;left:2880;top:5040;width:375;height:315" fillcolor="black">
              <v:shadow color="#868686"/>
              <v:textpath style="font-family:&quot;Times New Roman&quot;;font-size:14pt;v-text-kern:t" trim="t" fitpath="t" string="VT"/>
            </v:shape>
            <w10:anchorlock/>
          </v:group>
        </w:pict>
      </w:r>
    </w:p>
    <w:p w:rsidR="008D08B4" w:rsidRDefault="008D08B4" w:rsidP="008B5CB1">
      <w:pPr>
        <w:tabs>
          <w:tab w:val="left" w:pos="709"/>
        </w:tabs>
        <w:jc w:val="both"/>
        <w:rPr>
          <w:sz w:val="28"/>
          <w:lang w:val="ru-RU"/>
        </w:rPr>
      </w:pPr>
    </w:p>
    <w:p w:rsidR="008D08B4" w:rsidRDefault="008D08B4" w:rsidP="008B5CB1">
      <w:pPr>
        <w:jc w:val="both"/>
        <w:rPr>
          <w:sz w:val="28"/>
          <w:lang w:val="ru-RU"/>
        </w:rPr>
      </w:pPr>
    </w:p>
    <w:p w:rsidR="008D08B4" w:rsidRDefault="008D08B4" w:rsidP="008B5CB1">
      <w:pPr>
        <w:jc w:val="both"/>
        <w:rPr>
          <w:sz w:val="28"/>
          <w:lang w:val="ru-RU"/>
        </w:rPr>
      </w:pPr>
    </w:p>
    <w:p w:rsidR="008D08B4" w:rsidRDefault="008D08B4" w:rsidP="008B5CB1">
      <w:pPr>
        <w:jc w:val="both"/>
        <w:rPr>
          <w:sz w:val="28"/>
          <w:lang w:val="ru-RU"/>
        </w:rPr>
      </w:pPr>
    </w:p>
    <w:p w:rsidR="008D08B4" w:rsidRDefault="008D08B4" w:rsidP="008B5CB1">
      <w:pPr>
        <w:jc w:val="both"/>
        <w:rPr>
          <w:sz w:val="28"/>
          <w:lang w:val="ru-RU"/>
        </w:rPr>
      </w:pPr>
    </w:p>
    <w:p w:rsidR="008D08B4" w:rsidRDefault="008D08B4" w:rsidP="008B5CB1">
      <w:pPr>
        <w:jc w:val="both"/>
        <w:rPr>
          <w:sz w:val="28"/>
          <w:lang w:val="ru-RU"/>
        </w:rPr>
      </w:pPr>
    </w:p>
    <w:p w:rsidR="008D08B4" w:rsidRDefault="008D08B4" w:rsidP="008B5CB1">
      <w:pPr>
        <w:jc w:val="both"/>
        <w:rPr>
          <w:sz w:val="28"/>
          <w:lang w:val="ru-RU"/>
        </w:rPr>
      </w:pPr>
    </w:p>
    <w:p w:rsidR="008D08B4" w:rsidRDefault="008D08B4" w:rsidP="008B5CB1">
      <w:pPr>
        <w:jc w:val="both"/>
        <w:rPr>
          <w:sz w:val="28"/>
          <w:lang w:val="ru-RU"/>
        </w:rPr>
      </w:pPr>
    </w:p>
    <w:p w:rsidR="008D08B4" w:rsidRDefault="008D08B4" w:rsidP="008B5CB1">
      <w:pPr>
        <w:jc w:val="both"/>
        <w:rPr>
          <w:sz w:val="28"/>
          <w:lang w:val="ru-RU"/>
        </w:rPr>
      </w:pPr>
    </w:p>
    <w:p w:rsidR="008D08B4" w:rsidRDefault="008D08B4" w:rsidP="008B5CB1">
      <w:pPr>
        <w:jc w:val="both"/>
        <w:rPr>
          <w:sz w:val="28"/>
          <w:lang w:val="ru-RU"/>
        </w:rPr>
      </w:pPr>
    </w:p>
    <w:p w:rsidR="008D08B4" w:rsidRDefault="008D08B4" w:rsidP="008B5CB1">
      <w:pPr>
        <w:ind w:left="2835"/>
        <w:jc w:val="both"/>
        <w:rPr>
          <w:sz w:val="28"/>
          <w:lang w:val="ru-RU"/>
        </w:rPr>
      </w:pPr>
      <w:r>
        <w:rPr>
          <w:sz w:val="28"/>
          <w:lang w:val="ru-RU"/>
        </w:rPr>
        <w:t>Рис. Схема включения транзистора по схеме с ОЭ.</w:t>
      </w:r>
    </w:p>
    <w:p w:rsidR="008D08B4" w:rsidRDefault="008D08B4" w:rsidP="008B5CB1">
      <w:pPr>
        <w:jc w:val="both"/>
        <w:rPr>
          <w:sz w:val="28"/>
          <w:lang w:val="ru-RU"/>
        </w:rPr>
      </w:pPr>
    </w:p>
    <w:p w:rsidR="008D08B4" w:rsidRDefault="008D08B4" w:rsidP="008B5CB1">
      <w:pPr>
        <w:jc w:val="both"/>
        <w:rPr>
          <w:sz w:val="28"/>
          <w:lang w:val="ru-RU"/>
        </w:rPr>
      </w:pPr>
    </w:p>
    <w:p w:rsidR="008D08B4" w:rsidRDefault="008D08B4" w:rsidP="008B5CB1">
      <w:pPr>
        <w:jc w:val="both"/>
        <w:rPr>
          <w:sz w:val="28"/>
          <w:lang w:val="ru-RU"/>
        </w:rPr>
      </w:pP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59"/>
        <w:gridCol w:w="1559"/>
        <w:gridCol w:w="1559"/>
        <w:gridCol w:w="1560"/>
      </w:tblGrid>
      <w:tr w:rsidR="008D08B4" w:rsidTr="00596EB7">
        <w:tc>
          <w:tcPr>
            <w:tcW w:w="1559" w:type="dxa"/>
            <w:vAlign w:val="center"/>
          </w:tcPr>
          <w:p w:rsidR="008D08B4" w:rsidRDefault="008D08B4" w:rsidP="00596EB7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Номер варианта</w:t>
            </w:r>
          </w:p>
        </w:tc>
        <w:tc>
          <w:tcPr>
            <w:tcW w:w="1559" w:type="dxa"/>
            <w:vAlign w:val="center"/>
          </w:tcPr>
          <w:p w:rsidR="008D08B4" w:rsidRDefault="008D08B4" w:rsidP="00596EB7">
            <w:pPr>
              <w:jc w:val="center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Uбэ, В</w:t>
            </w:r>
          </w:p>
        </w:tc>
        <w:tc>
          <w:tcPr>
            <w:tcW w:w="1559" w:type="dxa"/>
            <w:vAlign w:val="center"/>
          </w:tcPr>
          <w:p w:rsidR="008D08B4" w:rsidRDefault="008D08B4" w:rsidP="00596EB7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Rк, кОм</w:t>
            </w:r>
          </w:p>
        </w:tc>
        <w:tc>
          <w:tcPr>
            <w:tcW w:w="1560" w:type="dxa"/>
            <w:vAlign w:val="center"/>
          </w:tcPr>
          <w:p w:rsidR="008D08B4" w:rsidRDefault="008D08B4" w:rsidP="00596EB7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Eк, В</w:t>
            </w:r>
          </w:p>
        </w:tc>
      </w:tr>
      <w:tr w:rsidR="008D08B4" w:rsidTr="00596EB7">
        <w:tc>
          <w:tcPr>
            <w:tcW w:w="1559" w:type="dxa"/>
          </w:tcPr>
          <w:p w:rsidR="008D08B4" w:rsidRDefault="008D08B4" w:rsidP="00596EB7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1559" w:type="dxa"/>
          </w:tcPr>
          <w:p w:rsidR="008D08B4" w:rsidRDefault="008D08B4" w:rsidP="00596EB7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0,4</w:t>
            </w:r>
          </w:p>
        </w:tc>
        <w:tc>
          <w:tcPr>
            <w:tcW w:w="1559" w:type="dxa"/>
          </w:tcPr>
          <w:p w:rsidR="008D08B4" w:rsidRDefault="008D08B4" w:rsidP="00596EB7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0,05</w:t>
            </w:r>
          </w:p>
        </w:tc>
        <w:tc>
          <w:tcPr>
            <w:tcW w:w="1560" w:type="dxa"/>
          </w:tcPr>
          <w:p w:rsidR="008D08B4" w:rsidRDefault="008D08B4" w:rsidP="00596EB7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40</w:t>
            </w:r>
          </w:p>
        </w:tc>
      </w:tr>
      <w:tr w:rsidR="008D08B4" w:rsidTr="00596EB7">
        <w:tc>
          <w:tcPr>
            <w:tcW w:w="1559" w:type="dxa"/>
          </w:tcPr>
          <w:p w:rsidR="008D08B4" w:rsidRDefault="008D08B4" w:rsidP="00596EB7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1559" w:type="dxa"/>
          </w:tcPr>
          <w:p w:rsidR="008D08B4" w:rsidRDefault="008D08B4" w:rsidP="00596EB7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0,15</w:t>
            </w:r>
          </w:p>
        </w:tc>
        <w:tc>
          <w:tcPr>
            <w:tcW w:w="1559" w:type="dxa"/>
          </w:tcPr>
          <w:p w:rsidR="008D08B4" w:rsidRDefault="008D08B4" w:rsidP="00596EB7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0,2</w:t>
            </w:r>
          </w:p>
        </w:tc>
        <w:tc>
          <w:tcPr>
            <w:tcW w:w="1560" w:type="dxa"/>
          </w:tcPr>
          <w:p w:rsidR="008D08B4" w:rsidRDefault="008D08B4" w:rsidP="00596EB7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40</w:t>
            </w:r>
          </w:p>
        </w:tc>
      </w:tr>
      <w:tr w:rsidR="008D08B4" w:rsidTr="00596EB7">
        <w:tc>
          <w:tcPr>
            <w:tcW w:w="1559" w:type="dxa"/>
          </w:tcPr>
          <w:p w:rsidR="008D08B4" w:rsidRDefault="008D08B4" w:rsidP="00596EB7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</w:p>
        </w:tc>
        <w:tc>
          <w:tcPr>
            <w:tcW w:w="1559" w:type="dxa"/>
          </w:tcPr>
          <w:p w:rsidR="008D08B4" w:rsidRDefault="008D08B4" w:rsidP="00596EB7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0,15</w:t>
            </w:r>
          </w:p>
        </w:tc>
        <w:tc>
          <w:tcPr>
            <w:tcW w:w="1559" w:type="dxa"/>
          </w:tcPr>
          <w:p w:rsidR="008D08B4" w:rsidRDefault="008D08B4" w:rsidP="00596EB7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0,1</w:t>
            </w:r>
          </w:p>
        </w:tc>
        <w:tc>
          <w:tcPr>
            <w:tcW w:w="1560" w:type="dxa"/>
          </w:tcPr>
          <w:p w:rsidR="008D08B4" w:rsidRDefault="008D08B4" w:rsidP="00596EB7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40</w:t>
            </w:r>
          </w:p>
        </w:tc>
      </w:tr>
      <w:tr w:rsidR="008D08B4" w:rsidTr="00596EB7">
        <w:tc>
          <w:tcPr>
            <w:tcW w:w="1559" w:type="dxa"/>
          </w:tcPr>
          <w:p w:rsidR="008D08B4" w:rsidRDefault="008D08B4" w:rsidP="00596EB7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</w:t>
            </w:r>
          </w:p>
        </w:tc>
        <w:tc>
          <w:tcPr>
            <w:tcW w:w="1559" w:type="dxa"/>
          </w:tcPr>
          <w:p w:rsidR="008D08B4" w:rsidRDefault="008D08B4" w:rsidP="00596EB7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0,1</w:t>
            </w:r>
          </w:p>
        </w:tc>
        <w:tc>
          <w:tcPr>
            <w:tcW w:w="1559" w:type="dxa"/>
          </w:tcPr>
          <w:p w:rsidR="008D08B4" w:rsidRDefault="008D08B4" w:rsidP="00596EB7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0,05</w:t>
            </w:r>
          </w:p>
        </w:tc>
        <w:tc>
          <w:tcPr>
            <w:tcW w:w="1560" w:type="dxa"/>
          </w:tcPr>
          <w:p w:rsidR="008D08B4" w:rsidRDefault="008D08B4" w:rsidP="00596EB7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40</w:t>
            </w:r>
          </w:p>
        </w:tc>
      </w:tr>
      <w:tr w:rsidR="008D08B4" w:rsidTr="00596EB7">
        <w:tc>
          <w:tcPr>
            <w:tcW w:w="1559" w:type="dxa"/>
          </w:tcPr>
          <w:p w:rsidR="008D08B4" w:rsidRDefault="008D08B4" w:rsidP="00596EB7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</w:t>
            </w:r>
          </w:p>
        </w:tc>
        <w:tc>
          <w:tcPr>
            <w:tcW w:w="1559" w:type="dxa"/>
          </w:tcPr>
          <w:p w:rsidR="008D08B4" w:rsidRDefault="008D08B4" w:rsidP="00596EB7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0,15</w:t>
            </w:r>
          </w:p>
        </w:tc>
        <w:tc>
          <w:tcPr>
            <w:tcW w:w="1559" w:type="dxa"/>
          </w:tcPr>
          <w:p w:rsidR="008D08B4" w:rsidRDefault="008D08B4" w:rsidP="00596EB7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1560" w:type="dxa"/>
          </w:tcPr>
          <w:p w:rsidR="008D08B4" w:rsidRDefault="008D08B4" w:rsidP="00596EB7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40</w:t>
            </w:r>
          </w:p>
        </w:tc>
      </w:tr>
      <w:tr w:rsidR="008D08B4" w:rsidTr="00596EB7">
        <w:tc>
          <w:tcPr>
            <w:tcW w:w="1559" w:type="dxa"/>
          </w:tcPr>
          <w:p w:rsidR="008D08B4" w:rsidRDefault="008D08B4" w:rsidP="00596EB7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</w:t>
            </w:r>
          </w:p>
        </w:tc>
        <w:tc>
          <w:tcPr>
            <w:tcW w:w="1559" w:type="dxa"/>
          </w:tcPr>
          <w:p w:rsidR="008D08B4" w:rsidRDefault="008D08B4" w:rsidP="00596EB7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0,25</w:t>
            </w:r>
          </w:p>
        </w:tc>
        <w:tc>
          <w:tcPr>
            <w:tcW w:w="1559" w:type="dxa"/>
          </w:tcPr>
          <w:p w:rsidR="008D08B4" w:rsidRDefault="008D08B4" w:rsidP="00596EB7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10</w:t>
            </w:r>
          </w:p>
        </w:tc>
        <w:tc>
          <w:tcPr>
            <w:tcW w:w="1560" w:type="dxa"/>
          </w:tcPr>
          <w:p w:rsidR="008D08B4" w:rsidRDefault="008D08B4" w:rsidP="00596EB7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20</w:t>
            </w:r>
          </w:p>
        </w:tc>
      </w:tr>
      <w:tr w:rsidR="008D08B4" w:rsidTr="00596EB7">
        <w:tc>
          <w:tcPr>
            <w:tcW w:w="1559" w:type="dxa"/>
          </w:tcPr>
          <w:p w:rsidR="008D08B4" w:rsidRDefault="008D08B4" w:rsidP="00596EB7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7</w:t>
            </w:r>
          </w:p>
        </w:tc>
        <w:tc>
          <w:tcPr>
            <w:tcW w:w="1559" w:type="dxa"/>
          </w:tcPr>
          <w:p w:rsidR="008D08B4" w:rsidRDefault="008D08B4" w:rsidP="00596EB7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0,3</w:t>
            </w:r>
          </w:p>
        </w:tc>
        <w:tc>
          <w:tcPr>
            <w:tcW w:w="1559" w:type="dxa"/>
          </w:tcPr>
          <w:p w:rsidR="008D08B4" w:rsidRDefault="008D08B4" w:rsidP="00596EB7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0,1</w:t>
            </w:r>
          </w:p>
        </w:tc>
        <w:tc>
          <w:tcPr>
            <w:tcW w:w="1560" w:type="dxa"/>
          </w:tcPr>
          <w:p w:rsidR="008D08B4" w:rsidRDefault="008D08B4" w:rsidP="00596EB7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20</w:t>
            </w:r>
          </w:p>
        </w:tc>
      </w:tr>
      <w:tr w:rsidR="008D08B4" w:rsidTr="00596EB7">
        <w:tc>
          <w:tcPr>
            <w:tcW w:w="1559" w:type="dxa"/>
          </w:tcPr>
          <w:p w:rsidR="008D08B4" w:rsidRDefault="008D08B4" w:rsidP="00596EB7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8</w:t>
            </w:r>
          </w:p>
        </w:tc>
        <w:tc>
          <w:tcPr>
            <w:tcW w:w="1559" w:type="dxa"/>
          </w:tcPr>
          <w:p w:rsidR="008D08B4" w:rsidRDefault="008D08B4" w:rsidP="00596EB7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0,3</w:t>
            </w:r>
          </w:p>
        </w:tc>
        <w:tc>
          <w:tcPr>
            <w:tcW w:w="1559" w:type="dxa"/>
          </w:tcPr>
          <w:p w:rsidR="008D08B4" w:rsidRDefault="008D08B4" w:rsidP="00596EB7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</w:t>
            </w:r>
          </w:p>
        </w:tc>
        <w:tc>
          <w:tcPr>
            <w:tcW w:w="1560" w:type="dxa"/>
          </w:tcPr>
          <w:p w:rsidR="008D08B4" w:rsidRDefault="008D08B4" w:rsidP="00596EB7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40</w:t>
            </w:r>
          </w:p>
        </w:tc>
      </w:tr>
      <w:tr w:rsidR="008D08B4" w:rsidTr="00596EB7">
        <w:tc>
          <w:tcPr>
            <w:tcW w:w="1559" w:type="dxa"/>
          </w:tcPr>
          <w:p w:rsidR="008D08B4" w:rsidRDefault="008D08B4" w:rsidP="00596EB7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9</w:t>
            </w:r>
          </w:p>
        </w:tc>
        <w:tc>
          <w:tcPr>
            <w:tcW w:w="1559" w:type="dxa"/>
          </w:tcPr>
          <w:p w:rsidR="008D08B4" w:rsidRDefault="008D08B4" w:rsidP="00596EB7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0,25</w:t>
            </w:r>
          </w:p>
        </w:tc>
        <w:tc>
          <w:tcPr>
            <w:tcW w:w="1559" w:type="dxa"/>
          </w:tcPr>
          <w:p w:rsidR="008D08B4" w:rsidRDefault="008D08B4" w:rsidP="00596EB7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1560" w:type="dxa"/>
          </w:tcPr>
          <w:p w:rsidR="008D08B4" w:rsidRDefault="008D08B4" w:rsidP="00596EB7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40</w:t>
            </w:r>
          </w:p>
        </w:tc>
      </w:tr>
      <w:tr w:rsidR="008D08B4" w:rsidTr="00596EB7">
        <w:tc>
          <w:tcPr>
            <w:tcW w:w="1559" w:type="dxa"/>
          </w:tcPr>
          <w:p w:rsidR="008D08B4" w:rsidRDefault="008D08B4" w:rsidP="00596EB7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10</w:t>
            </w:r>
          </w:p>
        </w:tc>
        <w:tc>
          <w:tcPr>
            <w:tcW w:w="1559" w:type="dxa"/>
          </w:tcPr>
          <w:p w:rsidR="008D08B4" w:rsidRDefault="008D08B4" w:rsidP="00596EB7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0,2</w:t>
            </w:r>
          </w:p>
        </w:tc>
        <w:tc>
          <w:tcPr>
            <w:tcW w:w="1559" w:type="dxa"/>
          </w:tcPr>
          <w:p w:rsidR="008D08B4" w:rsidRDefault="008D08B4" w:rsidP="00596EB7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1560" w:type="dxa"/>
          </w:tcPr>
          <w:p w:rsidR="008D08B4" w:rsidRDefault="008D08B4" w:rsidP="00596EB7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20</w:t>
            </w:r>
          </w:p>
        </w:tc>
      </w:tr>
    </w:tbl>
    <w:p w:rsidR="008D08B4" w:rsidRDefault="008D08B4">
      <w:pPr>
        <w:rPr>
          <w:lang w:val="ru-RU"/>
        </w:rPr>
      </w:pPr>
    </w:p>
    <w:p w:rsidR="008D08B4" w:rsidRPr="008B5CB1" w:rsidRDefault="008D08B4">
      <w:pPr>
        <w:rPr>
          <w:lang w:val="ru-RU"/>
        </w:rPr>
      </w:pPr>
    </w:p>
    <w:sectPr w:rsidR="008D08B4" w:rsidRPr="008B5CB1" w:rsidSect="00166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4F9C"/>
    <w:rsid w:val="000526B5"/>
    <w:rsid w:val="001669B1"/>
    <w:rsid w:val="001A5C0E"/>
    <w:rsid w:val="004807FA"/>
    <w:rsid w:val="004B10EC"/>
    <w:rsid w:val="005967BA"/>
    <w:rsid w:val="00596EB7"/>
    <w:rsid w:val="00834F9C"/>
    <w:rsid w:val="008B5CB1"/>
    <w:rsid w:val="008D08B4"/>
    <w:rsid w:val="00943235"/>
    <w:rsid w:val="009B774B"/>
    <w:rsid w:val="00F25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CB1"/>
    <w:rPr>
      <w:rFonts w:ascii="Times New Roman" w:eastAsia="Times New Roman" w:hAnsi="Times New Roman"/>
      <w:sz w:val="20"/>
      <w:szCs w:val="20"/>
      <w:lang w:val="uk-U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B5CB1"/>
    <w:pPr>
      <w:keepNext/>
      <w:ind w:left="567"/>
      <w:jc w:val="both"/>
      <w:outlineLvl w:val="4"/>
    </w:pPr>
    <w:rPr>
      <w:sz w:val="28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8B5CB1"/>
    <w:rPr>
      <w:rFonts w:ascii="Times New Roman" w:hAnsi="Times New Roman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8B5CB1"/>
    <w:pPr>
      <w:jc w:val="center"/>
    </w:pPr>
    <w:rPr>
      <w:b/>
      <w:sz w:val="28"/>
      <w:lang w:val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8B5CB1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5967B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8.bin"/><Relationship Id="rId26" Type="http://schemas.openxmlformats.org/officeDocument/2006/relationships/image" Target="media/image11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10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image" Target="media/image7.wmf"/><Relationship Id="rId25" Type="http://schemas.openxmlformats.org/officeDocument/2006/relationships/oleObject" Target="embeddings/oleObject12.bin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oleObject" Target="embeddings/oleObject7.bin"/><Relationship Id="rId20" Type="http://schemas.openxmlformats.org/officeDocument/2006/relationships/image" Target="media/image8.wmf"/><Relationship Id="rId29" Type="http://schemas.openxmlformats.org/officeDocument/2006/relationships/oleObject" Target="embeddings/oleObject14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0.wmf"/><Relationship Id="rId32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oleObject" Target="embeddings/oleObject11.bin"/><Relationship Id="rId28" Type="http://schemas.openxmlformats.org/officeDocument/2006/relationships/image" Target="media/image12.wmf"/><Relationship Id="rId10" Type="http://schemas.openxmlformats.org/officeDocument/2006/relationships/image" Target="media/image4.wmf"/><Relationship Id="rId19" Type="http://schemas.openxmlformats.org/officeDocument/2006/relationships/oleObject" Target="embeddings/oleObject9.bin"/><Relationship Id="rId31" Type="http://schemas.openxmlformats.org/officeDocument/2006/relationships/oleObject" Target="embeddings/oleObject15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6.bin"/><Relationship Id="rId22" Type="http://schemas.openxmlformats.org/officeDocument/2006/relationships/image" Target="media/image9.wmf"/><Relationship Id="rId27" Type="http://schemas.openxmlformats.org/officeDocument/2006/relationships/oleObject" Target="embeddings/oleObject13.bin"/><Relationship Id="rId30" Type="http://schemas.openxmlformats.org/officeDocument/2006/relationships/image" Target="media/image1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8</Pages>
  <Words>424</Words>
  <Characters>2420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Денис</cp:lastModifiedBy>
  <cp:revision>4</cp:revision>
  <dcterms:created xsi:type="dcterms:W3CDTF">2016-02-24T18:18:00Z</dcterms:created>
  <dcterms:modified xsi:type="dcterms:W3CDTF">2016-03-06T12:16:00Z</dcterms:modified>
</cp:coreProperties>
</file>