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8" w:rsidRPr="008B55D8" w:rsidRDefault="00640F28" w:rsidP="008B55D8">
      <w:pPr>
        <w:pStyle w:val="20"/>
        <w:shd w:val="clear" w:color="auto" w:fill="auto"/>
        <w:spacing w:after="277" w:line="300" w:lineRule="exact"/>
        <w:contextualSpacing/>
        <w:rPr>
          <w:u w:val="single"/>
        </w:rPr>
      </w:pPr>
      <w:r w:rsidRPr="008B55D8">
        <w:rPr>
          <w:u w:val="single"/>
        </w:rPr>
        <w:t>ЗАДАНИЯ</w:t>
      </w:r>
    </w:p>
    <w:p w:rsidR="00640F28" w:rsidRPr="006E5B58" w:rsidRDefault="00640F28" w:rsidP="00BB165C">
      <w:pPr>
        <w:pStyle w:val="20"/>
        <w:shd w:val="clear" w:color="auto" w:fill="auto"/>
        <w:spacing w:after="750" w:line="300" w:lineRule="exact"/>
        <w:ind w:left="261"/>
        <w:contextualSpacing/>
        <w:rPr>
          <w:i/>
        </w:rPr>
      </w:pPr>
      <w:r>
        <w:rPr>
          <w:i/>
        </w:rPr>
        <w:t xml:space="preserve">для </w:t>
      </w:r>
      <w:r w:rsidRPr="006E5B58">
        <w:rPr>
          <w:i/>
        </w:rPr>
        <w:t xml:space="preserve">контрольных работ по дисциплине </w:t>
      </w:r>
    </w:p>
    <w:p w:rsidR="00640F28" w:rsidRDefault="00640F28" w:rsidP="00BB165C">
      <w:pPr>
        <w:pStyle w:val="20"/>
        <w:shd w:val="clear" w:color="auto" w:fill="auto"/>
        <w:spacing w:after="750" w:line="300" w:lineRule="exact"/>
        <w:contextualSpacing/>
        <w:rPr>
          <w:szCs w:val="32"/>
        </w:rPr>
      </w:pPr>
      <w:r>
        <w:rPr>
          <w:szCs w:val="32"/>
        </w:rPr>
        <w:t>«ГИМНАСТИКА</w:t>
      </w:r>
      <w:r w:rsidRPr="008E514F">
        <w:rPr>
          <w:szCs w:val="32"/>
        </w:rPr>
        <w:t xml:space="preserve">» </w:t>
      </w:r>
    </w:p>
    <w:p w:rsidR="00640F28" w:rsidRDefault="00640F28" w:rsidP="00BB165C">
      <w:pPr>
        <w:pStyle w:val="20"/>
        <w:shd w:val="clear" w:color="auto" w:fill="auto"/>
        <w:spacing w:after="750" w:line="300" w:lineRule="exact"/>
        <w:contextualSpacing/>
        <w:rPr>
          <w:i/>
          <w:iCs/>
        </w:rPr>
      </w:pPr>
      <w:r w:rsidRPr="004B1347">
        <w:rPr>
          <w:i/>
          <w:iCs/>
        </w:rPr>
        <w:t>для студентов</w:t>
      </w:r>
      <w:r>
        <w:rPr>
          <w:i/>
          <w:iCs/>
        </w:rPr>
        <w:t xml:space="preserve"> </w:t>
      </w:r>
      <w:r w:rsidRPr="004B1347">
        <w:rPr>
          <w:i/>
          <w:iCs/>
        </w:rPr>
        <w:t>заочной формы обучения</w:t>
      </w:r>
    </w:p>
    <w:p w:rsidR="00640F28" w:rsidRPr="00EC26D8" w:rsidRDefault="00640F28" w:rsidP="00BB165C">
      <w:pPr>
        <w:pStyle w:val="20"/>
        <w:shd w:val="clear" w:color="auto" w:fill="auto"/>
        <w:spacing w:after="750" w:line="300" w:lineRule="exact"/>
        <w:contextualSpacing/>
        <w:rPr>
          <w:b w:val="0"/>
          <w:i/>
          <w:iCs/>
        </w:rPr>
      </w:pPr>
      <w:r>
        <w:rPr>
          <w:b w:val="0"/>
          <w:i/>
          <w:iCs/>
        </w:rPr>
        <w:t xml:space="preserve">направления </w:t>
      </w:r>
      <w:r w:rsidRPr="00646820">
        <w:rPr>
          <w:b w:val="0"/>
          <w:i/>
          <w:iCs/>
        </w:rPr>
        <w:t>49</w:t>
      </w:r>
      <w:r>
        <w:rPr>
          <w:b w:val="0"/>
          <w:i/>
          <w:iCs/>
        </w:rPr>
        <w:t>.</w:t>
      </w:r>
      <w:r w:rsidRPr="00646820">
        <w:rPr>
          <w:b w:val="0"/>
          <w:i/>
          <w:iCs/>
        </w:rPr>
        <w:t>03</w:t>
      </w:r>
      <w:r>
        <w:rPr>
          <w:b w:val="0"/>
          <w:i/>
          <w:iCs/>
        </w:rPr>
        <w:t>.</w:t>
      </w:r>
      <w:r w:rsidRPr="00646820">
        <w:rPr>
          <w:b w:val="0"/>
          <w:i/>
          <w:iCs/>
        </w:rPr>
        <w:t>01</w:t>
      </w:r>
      <w:r>
        <w:rPr>
          <w:b w:val="0"/>
          <w:i/>
          <w:iCs/>
        </w:rPr>
        <w:t xml:space="preserve">. </w:t>
      </w:r>
      <w:r w:rsidRPr="00EC26D8">
        <w:rPr>
          <w:b w:val="0"/>
          <w:i/>
          <w:iCs/>
        </w:rPr>
        <w:t xml:space="preserve">– «Физическая культура», </w:t>
      </w:r>
    </w:p>
    <w:p w:rsidR="00640F28" w:rsidRDefault="00640F28" w:rsidP="00BB165C">
      <w:pPr>
        <w:pStyle w:val="20"/>
        <w:shd w:val="clear" w:color="auto" w:fill="auto"/>
        <w:spacing w:after="750" w:line="300" w:lineRule="exact"/>
        <w:contextualSpacing/>
        <w:rPr>
          <w:b w:val="0"/>
          <w:i/>
          <w:iCs/>
        </w:rPr>
      </w:pPr>
      <w:r w:rsidRPr="00EC26D8">
        <w:rPr>
          <w:b w:val="0"/>
          <w:i/>
          <w:iCs/>
        </w:rPr>
        <w:t>профиля «Спортивная тренировка»</w:t>
      </w:r>
    </w:p>
    <w:p w:rsidR="00640F28" w:rsidRDefault="00640F28" w:rsidP="00BB165C">
      <w:pPr>
        <w:pStyle w:val="Title"/>
        <w:spacing w:line="300" w:lineRule="exact"/>
        <w:ind w:firstLine="709"/>
        <w:contextualSpacing/>
        <w:jc w:val="both"/>
        <w:rPr>
          <w:b w:val="0"/>
          <w:iCs/>
          <w:szCs w:val="28"/>
        </w:rPr>
      </w:pPr>
      <w:r w:rsidRPr="00306126">
        <w:rPr>
          <w:i/>
          <w:iCs/>
          <w:szCs w:val="28"/>
        </w:rPr>
        <w:t xml:space="preserve">Вариант </w:t>
      </w:r>
      <w:r w:rsidRPr="00BB165C">
        <w:rPr>
          <w:b w:val="0"/>
          <w:iCs/>
          <w:szCs w:val="28"/>
        </w:rPr>
        <w:t>контрольной работы</w:t>
      </w:r>
      <w:r w:rsidRPr="003E2C8F">
        <w:rPr>
          <w:iCs/>
          <w:szCs w:val="28"/>
        </w:rPr>
        <w:t xml:space="preserve"> </w:t>
      </w:r>
      <w:r w:rsidRPr="0041788E">
        <w:rPr>
          <w:b w:val="0"/>
          <w:iCs/>
          <w:szCs w:val="28"/>
        </w:rPr>
        <w:t xml:space="preserve">выбирается из приведенной </w:t>
      </w:r>
      <w:r>
        <w:rPr>
          <w:b w:val="0"/>
          <w:iCs/>
          <w:szCs w:val="28"/>
        </w:rPr>
        <w:t xml:space="preserve">ниже </w:t>
      </w:r>
      <w:r w:rsidRPr="0041788E">
        <w:rPr>
          <w:b w:val="0"/>
          <w:iCs/>
          <w:szCs w:val="28"/>
        </w:rPr>
        <w:t>таблицы</w:t>
      </w:r>
      <w:r>
        <w:rPr>
          <w:b w:val="0"/>
          <w:iCs/>
          <w:szCs w:val="28"/>
        </w:rPr>
        <w:t xml:space="preserve"> 1.</w:t>
      </w:r>
      <w:r w:rsidRPr="0041788E">
        <w:rPr>
          <w:b w:val="0"/>
          <w:iCs/>
          <w:szCs w:val="28"/>
        </w:rPr>
        <w:t xml:space="preserve"> </w:t>
      </w:r>
    </w:p>
    <w:p w:rsidR="00640F28" w:rsidRDefault="00640F28" w:rsidP="00BB165C">
      <w:pPr>
        <w:pStyle w:val="Title"/>
        <w:spacing w:line="300" w:lineRule="exact"/>
        <w:ind w:firstLine="709"/>
        <w:contextualSpacing/>
        <w:jc w:val="both"/>
        <w:rPr>
          <w:b w:val="0"/>
          <w:iCs/>
          <w:szCs w:val="28"/>
        </w:rPr>
      </w:pPr>
      <w:r w:rsidRPr="00BB165C">
        <w:rPr>
          <w:i/>
          <w:iCs/>
          <w:szCs w:val="28"/>
        </w:rPr>
        <w:t>Объем</w:t>
      </w:r>
      <w:r w:rsidRPr="0041788E">
        <w:rPr>
          <w:b w:val="0"/>
          <w:iCs/>
          <w:szCs w:val="28"/>
        </w:rPr>
        <w:t xml:space="preserve"> контрольной работы, должен составлять не менее 20 печатных страниц</w:t>
      </w:r>
      <w:r>
        <w:rPr>
          <w:b w:val="0"/>
          <w:iCs/>
          <w:szCs w:val="28"/>
        </w:rPr>
        <w:t>.</w:t>
      </w:r>
    </w:p>
    <w:p w:rsidR="00640F28" w:rsidRDefault="00640F28" w:rsidP="00BB165C">
      <w:pPr>
        <w:pStyle w:val="Title"/>
        <w:spacing w:line="300" w:lineRule="exact"/>
        <w:ind w:firstLine="709"/>
        <w:contextualSpacing/>
        <w:jc w:val="both"/>
        <w:rPr>
          <w:b w:val="0"/>
          <w:iCs/>
          <w:szCs w:val="28"/>
        </w:rPr>
      </w:pPr>
      <w:r w:rsidRPr="00BB165C">
        <w:rPr>
          <w:i/>
          <w:iCs/>
          <w:szCs w:val="28"/>
        </w:rPr>
        <w:t>Шрифт</w:t>
      </w:r>
      <w:r>
        <w:rPr>
          <w:b w:val="0"/>
          <w:iCs/>
          <w:szCs w:val="28"/>
        </w:rPr>
        <w:t xml:space="preserve"> -</w:t>
      </w:r>
      <w:r w:rsidRPr="0041788E">
        <w:rPr>
          <w:b w:val="0"/>
          <w:iCs/>
          <w:szCs w:val="28"/>
        </w:rPr>
        <w:t xml:space="preserve"> Times New Roman, </w:t>
      </w:r>
      <w:r w:rsidRPr="00BB165C">
        <w:rPr>
          <w:i/>
          <w:iCs/>
          <w:szCs w:val="28"/>
        </w:rPr>
        <w:t>размер</w:t>
      </w:r>
      <w:r w:rsidRPr="0041788E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 xml:space="preserve">- </w:t>
      </w:r>
      <w:r w:rsidRPr="0041788E">
        <w:rPr>
          <w:b w:val="0"/>
          <w:iCs/>
          <w:szCs w:val="28"/>
        </w:rPr>
        <w:t xml:space="preserve">14, </w:t>
      </w:r>
      <w:r w:rsidRPr="00BB165C">
        <w:rPr>
          <w:i/>
          <w:iCs/>
          <w:szCs w:val="28"/>
        </w:rPr>
        <w:t>интервал</w:t>
      </w:r>
      <w:r w:rsidRPr="0041788E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 xml:space="preserve">- </w:t>
      </w:r>
      <w:r w:rsidRPr="0041788E">
        <w:rPr>
          <w:b w:val="0"/>
          <w:iCs/>
          <w:szCs w:val="28"/>
        </w:rPr>
        <w:t xml:space="preserve">1,5. </w:t>
      </w:r>
    </w:p>
    <w:p w:rsidR="00640F28" w:rsidRPr="0041788E" w:rsidRDefault="00640F28" w:rsidP="00BB165C">
      <w:pPr>
        <w:pStyle w:val="Title"/>
        <w:spacing w:line="300" w:lineRule="exact"/>
        <w:ind w:firstLine="709"/>
        <w:contextualSpacing/>
        <w:jc w:val="both"/>
        <w:rPr>
          <w:b w:val="0"/>
          <w:iCs/>
          <w:szCs w:val="28"/>
        </w:rPr>
      </w:pPr>
      <w:r w:rsidRPr="00BB165C">
        <w:rPr>
          <w:i/>
          <w:iCs/>
          <w:szCs w:val="28"/>
        </w:rPr>
        <w:t>Поля</w:t>
      </w:r>
      <w:r w:rsidRPr="0041788E">
        <w:rPr>
          <w:b w:val="0"/>
          <w:iCs/>
          <w:szCs w:val="28"/>
        </w:rPr>
        <w:t xml:space="preserve">: верхнее, нижнее – 2,5; левое - 3,5; правое - 1,5. </w:t>
      </w:r>
    </w:p>
    <w:p w:rsidR="00640F28" w:rsidRPr="0041788E" w:rsidRDefault="00640F28" w:rsidP="00BB165C">
      <w:pPr>
        <w:pStyle w:val="Title"/>
        <w:spacing w:line="300" w:lineRule="exact"/>
        <w:ind w:firstLine="709"/>
        <w:contextualSpacing/>
        <w:jc w:val="both"/>
        <w:rPr>
          <w:b w:val="0"/>
          <w:iCs/>
          <w:szCs w:val="28"/>
        </w:rPr>
      </w:pPr>
      <w:r w:rsidRPr="00BB165C">
        <w:rPr>
          <w:i/>
          <w:iCs/>
          <w:szCs w:val="28"/>
        </w:rPr>
        <w:t>Образец титульного листа</w:t>
      </w:r>
      <w:r w:rsidRPr="0041788E">
        <w:rPr>
          <w:b w:val="0"/>
          <w:iCs/>
          <w:szCs w:val="28"/>
        </w:rPr>
        <w:t xml:space="preserve"> прилагается (адресная наклейка).</w:t>
      </w:r>
    </w:p>
    <w:p w:rsidR="00640F28" w:rsidRDefault="00640F28" w:rsidP="00BB165C">
      <w:pPr>
        <w:pStyle w:val="Title"/>
        <w:spacing w:line="300" w:lineRule="exact"/>
        <w:ind w:firstLine="567"/>
        <w:contextualSpacing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  </w:t>
      </w:r>
      <w:r w:rsidRPr="0041788E">
        <w:rPr>
          <w:b w:val="0"/>
          <w:iCs/>
          <w:szCs w:val="28"/>
        </w:rPr>
        <w:t>Контрольную работу студент обязан выполнить и сдать в деканат факультета до начала сессии.</w:t>
      </w:r>
    </w:p>
    <w:p w:rsidR="00640F28" w:rsidRDefault="00640F28" w:rsidP="00BB165C">
      <w:pPr>
        <w:pStyle w:val="Title"/>
        <w:spacing w:line="300" w:lineRule="exact"/>
        <w:ind w:firstLine="567"/>
        <w:contextualSpacing/>
        <w:jc w:val="both"/>
        <w:rPr>
          <w:b w:val="0"/>
          <w:iCs/>
          <w:szCs w:val="28"/>
        </w:rPr>
      </w:pPr>
    </w:p>
    <w:p w:rsidR="00640F28" w:rsidRPr="00BB165C" w:rsidRDefault="00640F28" w:rsidP="00BB165C">
      <w:pPr>
        <w:pStyle w:val="Title"/>
        <w:spacing w:line="300" w:lineRule="exact"/>
        <w:ind w:firstLine="567"/>
        <w:contextualSpacing/>
        <w:rPr>
          <w:b w:val="0"/>
          <w:iCs/>
          <w:szCs w:val="28"/>
        </w:rPr>
      </w:pPr>
      <w:r w:rsidRPr="0041788E">
        <w:rPr>
          <w:i/>
          <w:szCs w:val="28"/>
        </w:rPr>
        <w:t>Структура контрольной работы:</w:t>
      </w:r>
    </w:p>
    <w:p w:rsidR="00640F28" w:rsidRPr="0041788E" w:rsidRDefault="00640F28" w:rsidP="00BB165C">
      <w:pPr>
        <w:tabs>
          <w:tab w:val="left" w:pos="1140"/>
        </w:tabs>
        <w:spacing w:line="300" w:lineRule="exact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41788E">
        <w:rPr>
          <w:rFonts w:ascii="Times New Roman" w:hAnsi="Times New Roman"/>
          <w:sz w:val="28"/>
          <w:szCs w:val="28"/>
        </w:rPr>
        <w:t xml:space="preserve">1. </w:t>
      </w:r>
      <w:r w:rsidRPr="00BB165C">
        <w:rPr>
          <w:rFonts w:ascii="Times New Roman" w:hAnsi="Times New Roman"/>
          <w:sz w:val="28"/>
          <w:szCs w:val="28"/>
        </w:rPr>
        <w:t>Титульный лист</w:t>
      </w:r>
      <w:r w:rsidRPr="0041788E">
        <w:rPr>
          <w:rFonts w:ascii="Times New Roman" w:hAnsi="Times New Roman"/>
          <w:sz w:val="28"/>
          <w:szCs w:val="28"/>
        </w:rPr>
        <w:t xml:space="preserve"> с названием темы, фамилии, имени, отчества студента,  учебной группы</w:t>
      </w:r>
      <w:r>
        <w:rPr>
          <w:rFonts w:ascii="Times New Roman" w:hAnsi="Times New Roman"/>
          <w:sz w:val="28"/>
          <w:szCs w:val="28"/>
        </w:rPr>
        <w:t>, г</w:t>
      </w:r>
      <w:r w:rsidRPr="0041788E">
        <w:rPr>
          <w:rFonts w:ascii="Times New Roman" w:hAnsi="Times New Roman"/>
          <w:sz w:val="28"/>
          <w:szCs w:val="28"/>
        </w:rPr>
        <w:t xml:space="preserve">од. </w:t>
      </w:r>
      <w:r w:rsidRPr="0041788E">
        <w:rPr>
          <w:rFonts w:ascii="Times New Roman" w:hAnsi="Times New Roman"/>
          <w:iCs/>
          <w:sz w:val="28"/>
          <w:szCs w:val="28"/>
        </w:rPr>
        <w:t>(</w:t>
      </w:r>
      <w:r w:rsidRPr="00BB165C">
        <w:rPr>
          <w:rFonts w:ascii="Times New Roman" w:hAnsi="Times New Roman"/>
          <w:i/>
          <w:iCs/>
          <w:sz w:val="28"/>
          <w:szCs w:val="28"/>
        </w:rPr>
        <w:t>Адресная наклейка</w:t>
      </w:r>
      <w:r w:rsidRPr="0041788E">
        <w:rPr>
          <w:rFonts w:ascii="Times New Roman" w:hAnsi="Times New Roman"/>
          <w:iCs/>
          <w:sz w:val="28"/>
          <w:szCs w:val="28"/>
        </w:rPr>
        <w:t>).</w:t>
      </w:r>
    </w:p>
    <w:p w:rsidR="00640F28" w:rsidRPr="0041788E" w:rsidRDefault="00640F28" w:rsidP="00BB165C">
      <w:pPr>
        <w:tabs>
          <w:tab w:val="left" w:pos="1140"/>
        </w:tabs>
        <w:spacing w:line="300" w:lineRule="exact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41788E">
        <w:rPr>
          <w:rFonts w:ascii="Times New Roman" w:hAnsi="Times New Roman"/>
          <w:sz w:val="28"/>
          <w:szCs w:val="28"/>
        </w:rPr>
        <w:t>2. Содержание.</w:t>
      </w:r>
    </w:p>
    <w:p w:rsidR="00640F28" w:rsidRPr="0041788E" w:rsidRDefault="00640F28" w:rsidP="00BB165C">
      <w:pPr>
        <w:tabs>
          <w:tab w:val="left" w:pos="1140"/>
        </w:tabs>
        <w:spacing w:line="300" w:lineRule="exact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41788E">
        <w:rPr>
          <w:rFonts w:ascii="Times New Roman" w:hAnsi="Times New Roman"/>
          <w:sz w:val="28"/>
          <w:szCs w:val="28"/>
        </w:rPr>
        <w:t>3. Введение.</w:t>
      </w:r>
    </w:p>
    <w:p w:rsidR="00640F28" w:rsidRPr="0041788E" w:rsidRDefault="00640F28" w:rsidP="00BB165C">
      <w:pPr>
        <w:tabs>
          <w:tab w:val="left" w:pos="1140"/>
        </w:tabs>
        <w:spacing w:line="300" w:lineRule="exact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41788E">
        <w:rPr>
          <w:rFonts w:ascii="Times New Roman" w:hAnsi="Times New Roman"/>
          <w:sz w:val="28"/>
          <w:szCs w:val="28"/>
        </w:rPr>
        <w:t>4. Изложение содержания (</w:t>
      </w:r>
      <w:r>
        <w:rPr>
          <w:rFonts w:ascii="Times New Roman" w:hAnsi="Times New Roman"/>
          <w:sz w:val="28"/>
          <w:szCs w:val="28"/>
        </w:rPr>
        <w:t>Главы – в соответствии с разделами задания. Для разделов задания В; Г; Д; Е; Ж желательно использовать таблицы 2-6</w:t>
      </w:r>
      <w:r w:rsidRPr="004178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41788E">
        <w:rPr>
          <w:rFonts w:ascii="Times New Roman" w:hAnsi="Times New Roman"/>
          <w:sz w:val="28"/>
          <w:szCs w:val="28"/>
        </w:rPr>
        <w:t xml:space="preserve"> </w:t>
      </w:r>
    </w:p>
    <w:p w:rsidR="00640F28" w:rsidRPr="0041788E" w:rsidRDefault="00640F28" w:rsidP="00BB165C">
      <w:pPr>
        <w:tabs>
          <w:tab w:val="left" w:pos="1140"/>
        </w:tabs>
        <w:spacing w:line="300" w:lineRule="exact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41788E">
        <w:rPr>
          <w:rFonts w:ascii="Times New Roman" w:hAnsi="Times New Roman"/>
          <w:sz w:val="28"/>
          <w:szCs w:val="28"/>
        </w:rPr>
        <w:t>5. Выводы.</w:t>
      </w:r>
    </w:p>
    <w:p w:rsidR="00640F28" w:rsidRPr="0041788E" w:rsidRDefault="00640F28" w:rsidP="003E15BC">
      <w:pPr>
        <w:tabs>
          <w:tab w:val="left" w:pos="1140"/>
        </w:tabs>
        <w:spacing w:line="280" w:lineRule="exact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41788E">
        <w:rPr>
          <w:rFonts w:ascii="Times New Roman" w:hAnsi="Times New Roman"/>
          <w:sz w:val="28"/>
          <w:szCs w:val="28"/>
        </w:rPr>
        <w:t>6.Список литературы и других информационных ресурсов.</w:t>
      </w:r>
    </w:p>
    <w:p w:rsidR="00640F28" w:rsidRDefault="00640F28" w:rsidP="003E15BC">
      <w:pPr>
        <w:shd w:val="clear" w:color="auto" w:fill="FFFFFF"/>
        <w:spacing w:line="280" w:lineRule="exact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Default="00640F28" w:rsidP="003E15BC">
      <w:pPr>
        <w:shd w:val="clear" w:color="auto" w:fill="FFFFFF"/>
        <w:spacing w:line="280" w:lineRule="exact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Default="00640F28" w:rsidP="003E15BC">
      <w:pPr>
        <w:shd w:val="clear" w:color="auto" w:fill="FFFFFF"/>
        <w:spacing w:line="280" w:lineRule="exact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Default="00640F28" w:rsidP="003E15BC">
      <w:pPr>
        <w:shd w:val="clear" w:color="auto" w:fill="FFFFFF"/>
        <w:spacing w:line="280" w:lineRule="exact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Default="00640F28" w:rsidP="003E15BC">
      <w:pPr>
        <w:shd w:val="clear" w:color="auto" w:fill="FFFFFF"/>
        <w:spacing w:line="280" w:lineRule="exact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Default="00640F28" w:rsidP="003E15BC">
      <w:pPr>
        <w:shd w:val="clear" w:color="auto" w:fill="FFFFFF"/>
        <w:spacing w:line="280" w:lineRule="exact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Default="00640F28" w:rsidP="000159F2">
      <w:pPr>
        <w:tabs>
          <w:tab w:val="left" w:pos="1140"/>
        </w:tabs>
        <w:spacing w:line="300" w:lineRule="exact"/>
        <w:ind w:left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Default="00640F28" w:rsidP="000159F2">
      <w:pPr>
        <w:tabs>
          <w:tab w:val="left" w:pos="1140"/>
        </w:tabs>
        <w:spacing w:line="300" w:lineRule="exact"/>
        <w:ind w:left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F28" w:rsidRPr="0041788E" w:rsidRDefault="00640F28" w:rsidP="000159F2">
      <w:pPr>
        <w:tabs>
          <w:tab w:val="left" w:pos="1140"/>
        </w:tabs>
        <w:spacing w:line="300" w:lineRule="exact"/>
        <w:ind w:left="708"/>
        <w:contextualSpacing/>
        <w:jc w:val="right"/>
        <w:rPr>
          <w:rFonts w:ascii="Times New Roman" w:hAnsi="Times New Roman"/>
          <w:sz w:val="28"/>
          <w:szCs w:val="28"/>
        </w:rPr>
      </w:pPr>
      <w:r w:rsidRPr="0041788E">
        <w:rPr>
          <w:rFonts w:ascii="Times New Roman" w:hAnsi="Times New Roman"/>
          <w:sz w:val="28"/>
          <w:szCs w:val="28"/>
        </w:rPr>
        <w:t>Таблица 1.</w:t>
      </w:r>
    </w:p>
    <w:p w:rsidR="00640F28" w:rsidRPr="0041788E" w:rsidRDefault="00640F28" w:rsidP="000159F2">
      <w:pPr>
        <w:pStyle w:val="Title"/>
        <w:spacing w:line="300" w:lineRule="exact"/>
        <w:ind w:firstLine="567"/>
        <w:contextualSpacing/>
        <w:rPr>
          <w:b w:val="0"/>
          <w:color w:val="000000"/>
          <w:szCs w:val="28"/>
        </w:rPr>
      </w:pPr>
      <w:r w:rsidRPr="0041788E">
        <w:rPr>
          <w:szCs w:val="28"/>
        </w:rPr>
        <w:t xml:space="preserve"> </w:t>
      </w:r>
      <w:r w:rsidRPr="0041788E">
        <w:rPr>
          <w:color w:val="000000"/>
          <w:szCs w:val="28"/>
        </w:rPr>
        <w:t xml:space="preserve">Варианты </w:t>
      </w:r>
      <w:r w:rsidRPr="000159F2">
        <w:rPr>
          <w:color w:val="000000"/>
          <w:szCs w:val="28"/>
        </w:rPr>
        <w:t>выбора</w:t>
      </w:r>
      <w:r w:rsidRPr="0041788E">
        <w:rPr>
          <w:color w:val="000000"/>
          <w:szCs w:val="28"/>
        </w:rPr>
        <w:t xml:space="preserve"> тем на контрольную работу</w:t>
      </w:r>
    </w:p>
    <w:tbl>
      <w:tblPr>
        <w:tblpPr w:leftFromText="180" w:rightFromText="180" w:vertAnchor="text" w:horzAnchor="page" w:tblpXSpec="center" w:tblpY="186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760"/>
        <w:gridCol w:w="759"/>
        <w:gridCol w:w="761"/>
        <w:gridCol w:w="760"/>
        <w:gridCol w:w="761"/>
        <w:gridCol w:w="760"/>
        <w:gridCol w:w="760"/>
        <w:gridCol w:w="761"/>
        <w:gridCol w:w="760"/>
        <w:gridCol w:w="761"/>
      </w:tblGrid>
      <w:tr w:rsidR="00640F28" w:rsidRPr="0041788E" w:rsidTr="0014424E">
        <w:tc>
          <w:tcPr>
            <w:tcW w:w="1839" w:type="dxa"/>
            <w:vMerge w:val="restart"/>
          </w:tcPr>
          <w:p w:rsidR="00640F28" w:rsidRPr="0041788E" w:rsidRDefault="00640F28" w:rsidP="003E15BC">
            <w:pPr>
              <w:spacing w:line="240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4"/>
                <w:szCs w:val="24"/>
              </w:rPr>
              <w:t>Предпоследняя цифра зачетной книжки</w:t>
            </w:r>
          </w:p>
        </w:tc>
        <w:tc>
          <w:tcPr>
            <w:tcW w:w="7603" w:type="dxa"/>
            <w:gridSpan w:val="10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4"/>
                <w:szCs w:val="24"/>
              </w:rPr>
              <w:t>Последняя цифра зачетной книжки</w:t>
            </w:r>
          </w:p>
        </w:tc>
      </w:tr>
      <w:tr w:rsidR="00640F28" w:rsidRPr="0041788E" w:rsidTr="0014424E">
        <w:trPr>
          <w:trHeight w:val="320"/>
        </w:trPr>
        <w:tc>
          <w:tcPr>
            <w:tcW w:w="1839" w:type="dxa"/>
            <w:vMerge/>
          </w:tcPr>
          <w:p w:rsidR="00640F28" w:rsidRPr="0041788E" w:rsidRDefault="00640F28" w:rsidP="003E15BC">
            <w:pPr>
              <w:spacing w:line="240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9</w:t>
            </w:r>
          </w:p>
        </w:tc>
      </w:tr>
      <w:tr w:rsidR="00640F28" w:rsidRPr="0041788E" w:rsidTr="0014424E">
        <w:tc>
          <w:tcPr>
            <w:tcW w:w="1839" w:type="dxa"/>
            <w:vMerge/>
          </w:tcPr>
          <w:p w:rsidR="00640F28" w:rsidRPr="0041788E" w:rsidRDefault="00640F28" w:rsidP="003E15BC">
            <w:pPr>
              <w:spacing w:line="240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03" w:type="dxa"/>
            <w:gridSpan w:val="10"/>
          </w:tcPr>
          <w:p w:rsidR="00640F28" w:rsidRPr="0041788E" w:rsidRDefault="00640F28" w:rsidP="005322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88E">
              <w:rPr>
                <w:rFonts w:ascii="Times New Roman" w:hAnsi="Times New Roman"/>
                <w:b/>
                <w:sz w:val="24"/>
                <w:szCs w:val="24"/>
              </w:rPr>
              <w:t xml:space="preserve">Н о м е р 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88E">
              <w:rPr>
                <w:rFonts w:ascii="Times New Roman" w:hAnsi="Times New Roman"/>
                <w:b/>
                <w:sz w:val="24"/>
                <w:szCs w:val="24"/>
              </w:rPr>
              <w:t xml:space="preserve"> в о п р о с о в</w:t>
            </w:r>
          </w:p>
        </w:tc>
      </w:tr>
      <w:tr w:rsidR="00640F28" w:rsidRPr="0041788E" w:rsidTr="0014424E">
        <w:trPr>
          <w:trHeight w:val="219"/>
        </w:trPr>
        <w:tc>
          <w:tcPr>
            <w:tcW w:w="1839" w:type="dxa"/>
            <w:vAlign w:val="center"/>
          </w:tcPr>
          <w:p w:rsidR="00640F28" w:rsidRPr="0041788E" w:rsidRDefault="00640F28" w:rsidP="003E15BC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3E15BC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</w:tr>
      <w:tr w:rsidR="00640F28" w:rsidRPr="0041788E" w:rsidTr="0014424E"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vAlign w:val="center"/>
          </w:tcPr>
          <w:p w:rsidR="00640F28" w:rsidRPr="0041788E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F28" w:rsidRPr="0041788E" w:rsidTr="0014424E">
        <w:trPr>
          <w:trHeight w:val="179"/>
        </w:trPr>
        <w:tc>
          <w:tcPr>
            <w:tcW w:w="1839" w:type="dxa"/>
            <w:vAlign w:val="center"/>
          </w:tcPr>
          <w:p w:rsidR="00640F28" w:rsidRPr="0041788E" w:rsidRDefault="00640F28" w:rsidP="000D7B92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1788E">
              <w:rPr>
                <w:rFonts w:ascii="Times New Roman" w:hAnsi="Times New Roman"/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  <w:vAlign w:val="center"/>
          </w:tcPr>
          <w:p w:rsidR="00640F28" w:rsidRPr="00423A86" w:rsidRDefault="00640F28" w:rsidP="005322D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</w:tr>
    </w:tbl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tbl>
      <w:tblPr>
        <w:tblW w:w="14476" w:type="dxa"/>
        <w:tblInd w:w="91" w:type="dxa"/>
        <w:tblLook w:val="00A0"/>
      </w:tblPr>
      <w:tblGrid>
        <w:gridCol w:w="1586"/>
        <w:gridCol w:w="506"/>
        <w:gridCol w:w="12384"/>
      </w:tblGrid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одной шеренги в две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комплекс ОРУ (8-12 упр.), выполняемый проходным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вперед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ноги врозь прогнувшись руки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стороны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ноги врозь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размахивания в висе соскок махом вперед прогнувшись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соскок углом махом вперед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двумя - сидящего на руках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одной шеренги в три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показу комплекс ОРУ с мячом (8-12 упр.), выполняемый проходным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вперед согнувшись ноги врозь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ноги врозь согнувшись (щучка ноги врозь)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ноги врозь через коня в ширину с замахом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размахивания в висе соскок махом назад прогнувшись  с поворотом кругом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соскок махом вперед прогнувшись с поворотом кругом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двумя - сидящего на руках с опорой на спину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 одной шеренги в … шеренги уступом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и показу комплекс ОРУ со скакалкой (8-12 упр.), выполняемый проходным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вперед со стойки на руках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согнувшись (щучка)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 ноги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стоя ноги врозь оборотом назад  соскок вперед прогнувшись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соскок махом назад прогнувшись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двумя - сидящего на взаимно сцепленных руках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колонны по одному в колонну по два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разделениям комплекс ОРУ с гимнастической палкой (8-12 упр.), выполняемый проходным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назад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 ноги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 ноги через коня в ширину с замахом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оборотом назад соскок вперед дугой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соскок махом назад прогнувшись с поворотом кругом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двумя - с поддержкой под руки и колени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колонны по одному в колонну по три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комплекс ОРУ с обручем (8-12 упр.), выполняемый раздельным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назад согнувшись ноги врозь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"в кольцо"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согнувшись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размахивания в висе подъем правой в упор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упора на концах брусьев соскок махом назад перемахом ноги врозь.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двумя - с поддержкой под ноги и спину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колонны по одному в колонну по три уступом в одну стор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ну (влево)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показу комплекс ОРУ с медицинболлом (8-12 упр.), выполняемый раздельным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назад через стойку на руках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полушпагат правой руки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стороны (олень)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согнувшись через коня в ширину с замахом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размахивания в висе подъем разгибом в упор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премах ноги врозь в упор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одним - сидящего верхом на спине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колонны по одному в колонну по три уступом в две стороны (влево и вправо)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и показу комплекс ОРУ с гантелями (8-12 упр.), выполняемый раздельным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назад через плечо прогнувшись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шпагат правой руки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стороны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прогнувшись (летом)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размахивания в висе подъем разгибом в упор сзади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премах ноги врозь в угол в упоре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одним - сидящего на плечах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шеренги в колонну захождением отделений плечом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разделениям комплекс ОРУ с мячом (8-12 упр.), выполняемый раздельным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кувырок боком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"казак"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стойку с переворотом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сзади подъем разгибом в упор сзади после спада назад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на руках подъем махом вперед в сед ноги врозь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одним - с поддержкой двумя руками (невесту)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одного круга в два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комплекс ОРУ со скакалкой (8-12 упр.), выполняемый поточным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переворот вперед разгибом с головы и рук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"бедмен"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боком в стойку с переворотом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размахивания в висе махом вперед подъем переворотом в упор стоя согнувшись ноги врозь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на руках подъем махом назад в упор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одним - с поддержкой одной рукой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из одного круга в три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показу комплекс ОРУ с гимнастической палкой (8-12 упр.), выполняемый поточным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переворот боком (колесо)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 поворотом на 360 гр.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боком прогнувшись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размахивания в висе махом вперед подъем назад в упор сзади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на руках подъем махом назад в стойку на плечах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переноска одного одним - лежащего на одном плече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фигурная маршировка  - петля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и показу комплекс 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 обручем (8-12 упр.), выполняемый поточным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из упора присев на одной, другая всторону, круг ногой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"казак" с поворотом на 360 гр.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переворотом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большой оборот назад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махом назад перемах ноги врозь в угол в упоре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переползание на получетвереньках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фигурная маршировка  - спираль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комплекс ОРУс медицинболлом (8-12 упр.), выполняемый игровым способом</w:t>
            </w:r>
          </w:p>
        </w:tc>
      </w:tr>
      <w:tr w:rsidR="00640F28" w:rsidRPr="005E4B36" w:rsidTr="005E4B36">
        <w:trPr>
          <w:trHeight w:val="64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махом вперед правой падение назад с поворотом кругом на левой в упор лежа на согнутых руках,                   правая назад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 поворотом на 720 гр.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переворотом согнувшись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большой оборот вперед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виса подъем разгибом в упор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переползание на боку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фигурная маршировка  - противоход и змейка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показу комплекс 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 гантелями (8-12 упр.), выполняемый игровым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темповой прыжок с рук на ноги (курбет)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кувырок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переворотом сгиб-разгиб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с отмаха оборот назад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упора на руках согнувшись подъем разгибом в упор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переползание по пластунски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фигурная маршировка  - диагональ, зигзаг, круг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и показу комплекс ОРУ с мячом (8-12 упр.), выполняемый игровым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поворот на носке на 720 гр., другая в сторону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кувырок прогнувшись (ласточка)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переворотом с поворотом кругом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оборот вперед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седа ноги врозь кувырок вперед в сед ноги врозь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переползание с партнером, грузом на одной ноге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фигурная маршировка  - дуга, противодуга, восьмерка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разделениям комплекс 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со скакалкой (8-12 упр.), выполняемый игровым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стойка на руках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сальто вперед в группировке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упор присев - соскок прогнувшись ноги врозь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верхом оборот назад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махом назад кувырок вперед прогнувшись в упор на руках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лазание по канату в два приема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фигурная маршировка  - скрещение, проходы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комплекс 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 гимнастической палкой  (8-12 упр.), выполняемый круговым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стойка на голове и руках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сальто вперед согнувшись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упор присев - соскок согнувшись ноги врозь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верхом оборот вперед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махом назад стойка на плечах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лазание по канату в три приема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в движении из колонны по одному в колонну по два, четыре дроблением и сведением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показу комплекс ОРУ с обручем (8-12 упр.), выполняемый круговым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стойка на плечах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сальто вперед прогнувшись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переворотом сгиб-разгиб с поворотом кругом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Обучить упражнению на перекладине: из упора стоя ноги врозь оборот назад 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махом назад стойка на руках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лазание с партнером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перестроение в движении из колонны по четыре, два в колонну по одному разведением и слиянием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рассказу и показу комплекс 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 медицинболлом (8-12 упр.), выполняемый круговым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равновесие "ласточка"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 правую, руки вверх согнувшись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переворотом через коня в ширину с поворотом кругом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Обучить упражнению на перекладине: из упора стоя ноги врозь оборот вперед 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махом вперед поворот кругом правой поочередным перехватом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расхождение вдвоем на повышенной опоре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Обучить СУ: перестроение в движении из колонны по одному в колонну </w:t>
            </w:r>
            <w:r w:rsidRPr="005E4B36">
              <w:rPr>
                <w:rFonts w:ascii="Times New Roman" w:hAnsi="Times New Roman"/>
                <w:color w:val="000000"/>
                <w:lang w:eastAsia="ru-RU"/>
              </w:rPr>
              <w:t>по два, по три, по четыре</w:t>
            </w:r>
            <w:r w:rsidRPr="005E4B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color w:val="000000"/>
                <w:lang w:eastAsia="ru-RU"/>
              </w:rPr>
              <w:t xml:space="preserve">поворотами отделений 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разделениям комплекс 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 гантелями (8-12 упр.), выполняемый круговым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равновесие "флажок"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согнувшись (щучка) с поворотом кругом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упор присев - соскок прогнувшись с поворотом на 360 гр.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3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отмахом соскок назад с поворотом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на руках махом назад поворот кругом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лазание по канату с остановками и завязыванием стоя, восьмеркой</w:t>
            </w:r>
          </w:p>
        </w:tc>
      </w:tr>
      <w:tr w:rsidR="00640F28" w:rsidRPr="005E4B36" w:rsidTr="005E4B36">
        <w:trPr>
          <w:trHeight w:val="2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СУ: размыкание дугами из колонны по четыре, пять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по разделениям комплекс ОРУ с эластичной лентой (8-12 упр.), выполняемый круговым способом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акробатическому упражнению: двух уровневая групповая пирамида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в полушпагат правой руки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стороны (олень) с поворотом кругом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прыжку: с разбега прыжок боком прогнувшись с поворотом кругом через коня в ширину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3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перекладине: из упора отмахом соскок вперед переворотом</w:t>
            </w:r>
          </w:p>
        </w:tc>
      </w:tr>
      <w:tr w:rsidR="00640F28" w:rsidRPr="005E4B36" w:rsidTr="005E4B36">
        <w:trPr>
          <w:trHeight w:val="31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упражнению на мужских брусьях: из размахивания в упоре махом вперед поворот кругом в упор на руках</w:t>
            </w:r>
          </w:p>
        </w:tc>
      </w:tr>
      <w:tr w:rsidR="00640F28" w:rsidRPr="005E4B36" w:rsidTr="005E4B36">
        <w:trPr>
          <w:trHeight w:val="32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F28" w:rsidRPr="005E4B36" w:rsidRDefault="00640F28" w:rsidP="005E4B36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B3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0F28" w:rsidRPr="005E4B36" w:rsidRDefault="00640F28" w:rsidP="005E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B36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прикладному упражнению: метание мяча в цель</w:t>
            </w:r>
          </w:p>
        </w:tc>
      </w:tr>
    </w:tbl>
    <w:p w:rsidR="00640F28" w:rsidRDefault="00640F28"/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p w:rsidR="00640F28" w:rsidRDefault="00640F28" w:rsidP="00BA1739">
      <w:pPr>
        <w:pStyle w:val="20"/>
        <w:shd w:val="clear" w:color="auto" w:fill="auto"/>
        <w:spacing w:after="750" w:line="240" w:lineRule="auto"/>
        <w:contextualSpacing/>
        <w:rPr>
          <w:b w:val="0"/>
          <w:i/>
          <w:iCs/>
        </w:rPr>
      </w:pPr>
    </w:p>
    <w:tbl>
      <w:tblPr>
        <w:tblW w:w="14160" w:type="dxa"/>
        <w:tblInd w:w="93" w:type="dxa"/>
        <w:tblLook w:val="0000"/>
      </w:tblPr>
      <w:tblGrid>
        <w:gridCol w:w="636"/>
        <w:gridCol w:w="7340"/>
        <w:gridCol w:w="3709"/>
        <w:gridCol w:w="2475"/>
      </w:tblGrid>
      <w:tr w:rsidR="00640F28" w:rsidTr="0089327C">
        <w:trPr>
          <w:trHeight w:val="300"/>
        </w:trPr>
        <w:tc>
          <w:tcPr>
            <w:tcW w:w="1416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640F28" w:rsidRPr="005A473E" w:rsidRDefault="00640F28" w:rsidP="000159F2">
            <w:pPr>
              <w:spacing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RANGE!A1:I17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Таблица 2</w:t>
            </w:r>
            <w:r w:rsidRPr="005A473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640F28" w:rsidTr="0089327C">
        <w:trPr>
          <w:trHeight w:val="178"/>
        </w:trPr>
        <w:tc>
          <w:tcPr>
            <w:tcW w:w="14160" w:type="dxa"/>
            <w:gridSpan w:val="4"/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обучения: элементы, связки и комбинации</w:t>
            </w:r>
          </w:p>
        </w:tc>
      </w:tr>
      <w:tr w:rsidR="00640F28" w:rsidTr="0089327C">
        <w:trPr>
          <w:trHeight w:val="370"/>
        </w:trPr>
        <w:tc>
          <w:tcPr>
            <w:tcW w:w="14160" w:type="dxa"/>
            <w:gridSpan w:val="4"/>
            <w:tcBorders>
              <w:bottom w:val="single" w:sz="12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 xml:space="preserve">       Вид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A473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гимнастического </w:t>
            </w:r>
            <w:r w:rsidRPr="005A473E">
              <w:rPr>
                <w:b/>
                <w:bCs/>
                <w:i/>
                <w:iCs/>
                <w:sz w:val="28"/>
                <w:szCs w:val="28"/>
              </w:rPr>
              <w:t xml:space="preserve">упражнения: </w:t>
            </w:r>
          </w:p>
        </w:tc>
      </w:tr>
      <w:tr w:rsidR="00640F28" w:rsidTr="0089327C">
        <w:trPr>
          <w:trHeight w:val="421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520872" w:rsidRDefault="00640F28" w:rsidP="00893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87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40F28" w:rsidRPr="00520872" w:rsidRDefault="00640F28" w:rsidP="00893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872">
              <w:rPr>
                <w:rFonts w:ascii="Times New Roman" w:hAnsi="Times New Roman"/>
                <w:b/>
                <w:bCs/>
                <w:sz w:val="28"/>
                <w:szCs w:val="28"/>
              </w:rPr>
              <w:t>Терминологическая запись движений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520872" w:rsidRDefault="00640F28" w:rsidP="00893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872">
              <w:rPr>
                <w:rFonts w:ascii="Times New Roman" w:hAnsi="Times New Roman"/>
                <w:b/>
                <w:bCs/>
                <w:sz w:val="28"/>
                <w:szCs w:val="28"/>
              </w:rPr>
              <w:t>Графическое  изображение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520872" w:rsidRDefault="00640F28" w:rsidP="00893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872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элемента (баллы)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rPr>
                <w:sz w:val="28"/>
                <w:szCs w:val="28"/>
              </w:rPr>
            </w:pPr>
            <w:r w:rsidRPr="005A473E">
              <w:rPr>
                <w:sz w:val="28"/>
                <w:szCs w:val="28"/>
              </w:rPr>
              <w:t> 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47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40F28" w:rsidTr="0089327C">
        <w:trPr>
          <w:trHeight w:val="510"/>
        </w:trPr>
        <w:tc>
          <w:tcPr>
            <w:tcW w:w="116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473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40F28" w:rsidRPr="005A473E" w:rsidRDefault="00640F28" w:rsidP="0089327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473E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640F28" w:rsidRDefault="00640F28" w:rsidP="00080C51">
      <w:pPr>
        <w:pStyle w:val="20"/>
        <w:shd w:val="clear" w:color="auto" w:fill="auto"/>
        <w:spacing w:after="750" w:line="240" w:lineRule="auto"/>
        <w:contextualSpacing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640F28" w:rsidRPr="000159F2" w:rsidRDefault="00640F28">
      <w:pPr>
        <w:ind w:right="1402"/>
        <w:jc w:val="right"/>
        <w:rPr>
          <w:rFonts w:ascii="Times New Roman" w:hAnsi="Times New Roman"/>
          <w:sz w:val="28"/>
          <w:szCs w:val="28"/>
        </w:rPr>
      </w:pPr>
      <w:r w:rsidRPr="000159F2">
        <w:rPr>
          <w:rFonts w:ascii="Times New Roman" w:hAnsi="Times New Roman"/>
          <w:sz w:val="28"/>
          <w:szCs w:val="28"/>
        </w:rPr>
        <w:t xml:space="preserve">Таблица  </w:t>
      </w:r>
      <w:r>
        <w:rPr>
          <w:rFonts w:ascii="Times New Roman" w:hAnsi="Times New Roman"/>
          <w:sz w:val="28"/>
          <w:szCs w:val="28"/>
        </w:rPr>
        <w:t>3</w:t>
      </w:r>
      <w:r w:rsidRPr="000159F2">
        <w:rPr>
          <w:rFonts w:ascii="Times New Roman" w:hAnsi="Times New Roman"/>
          <w:sz w:val="28"/>
          <w:szCs w:val="28"/>
        </w:rPr>
        <w:t>.</w:t>
      </w:r>
    </w:p>
    <w:tbl>
      <w:tblPr>
        <w:tblW w:w="14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08"/>
        <w:gridCol w:w="1500"/>
        <w:gridCol w:w="1523"/>
        <w:gridCol w:w="477"/>
        <w:gridCol w:w="948"/>
        <w:gridCol w:w="1425"/>
        <w:gridCol w:w="1426"/>
        <w:gridCol w:w="1425"/>
        <w:gridCol w:w="1425"/>
        <w:gridCol w:w="1425"/>
        <w:gridCol w:w="1426"/>
      </w:tblGrid>
      <w:tr w:rsidR="00640F28" w:rsidRPr="000159F2" w:rsidTr="00195F43">
        <w:trPr>
          <w:trHeight w:val="411"/>
        </w:trPr>
        <w:tc>
          <w:tcPr>
            <w:tcW w:w="1410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0F28" w:rsidRPr="000159F2" w:rsidRDefault="00640F28" w:rsidP="00195F43"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59F2">
              <w:rPr>
                <w:rFonts w:ascii="Times New Roman" w:hAnsi="Times New Roman"/>
                <w:b/>
                <w:sz w:val="28"/>
                <w:szCs w:val="28"/>
              </w:rPr>
              <w:t>Модель сложно-координационного движения</w:t>
            </w:r>
          </w:p>
        </w:tc>
      </w:tr>
      <w:tr w:rsidR="00640F28" w:rsidTr="00195F43">
        <w:trPr>
          <w:trHeight w:val="244"/>
        </w:trPr>
        <w:tc>
          <w:tcPr>
            <w:tcW w:w="46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F28" w:rsidRDefault="00640F28" w:rsidP="00195F43">
            <w:pPr>
              <w:spacing w:line="200" w:lineRule="exact"/>
              <w:contextualSpacing/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Конкретное терминологическое название </w:t>
            </w:r>
            <w:r w:rsidRPr="007607F3">
              <w:rPr>
                <w:i/>
              </w:rPr>
              <w:t>сложно-координационного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движения</w:t>
            </w:r>
            <w:r>
              <w:t>:</w:t>
            </w:r>
          </w:p>
        </w:tc>
        <w:tc>
          <w:tcPr>
            <w:tcW w:w="95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</w:pPr>
          </w:p>
        </w:tc>
      </w:tr>
      <w:tr w:rsidR="00640F28" w:rsidTr="00195F43">
        <w:trPr>
          <w:cantSplit/>
          <w:trHeight w:val="439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40F28" w:rsidRPr="00D33F34" w:rsidRDefault="00640F28" w:rsidP="00195F43">
            <w:pPr>
              <w:spacing w:line="200" w:lineRule="exact"/>
              <w:contextualSpacing/>
              <w:jc w:val="center"/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Слой моделиро-вания</w:t>
            </w:r>
          </w:p>
        </w:tc>
        <w:tc>
          <w:tcPr>
            <w:tcW w:w="1500" w:type="dxa"/>
            <w:vAlign w:val="center"/>
          </w:tcPr>
          <w:p w:rsidR="00640F28" w:rsidRPr="00870848" w:rsidRDefault="00640F28" w:rsidP="00195F43">
            <w:pPr>
              <w:pStyle w:val="Heading1"/>
              <w:spacing w:line="200" w:lineRule="exact"/>
              <w:ind w:firstLine="0"/>
              <w:contextualSpacing/>
              <w:jc w:val="left"/>
              <w:rPr>
                <w:b w:val="0"/>
                <w:bCs/>
                <w:i/>
              </w:rPr>
            </w:pPr>
            <w:r w:rsidRPr="00195F43">
              <w:rPr>
                <w:b w:val="0"/>
                <w:bCs/>
                <w:i/>
                <w:sz w:val="22"/>
              </w:rPr>
              <w:t>Состав слоя</w:t>
            </w:r>
          </w:p>
        </w:tc>
        <w:tc>
          <w:tcPr>
            <w:tcW w:w="11500" w:type="dxa"/>
            <w:gridSpan w:val="9"/>
            <w:tcBorders>
              <w:right w:val="single" w:sz="12" w:space="0" w:color="auto"/>
            </w:tcBorders>
            <w:vAlign w:val="center"/>
          </w:tcPr>
          <w:p w:rsidR="00640F28" w:rsidRPr="00D33F34" w:rsidRDefault="00640F28" w:rsidP="00195F43">
            <w:pPr>
              <w:pStyle w:val="Heading1"/>
              <w:spacing w:line="200" w:lineRule="exact"/>
              <w:contextualSpacing/>
              <w:jc w:val="center"/>
              <w:rPr>
                <w:b w:val="0"/>
                <w:bCs/>
                <w:i/>
                <w:sz w:val="22"/>
              </w:rPr>
            </w:pPr>
            <w:r w:rsidRPr="00D33F34">
              <w:rPr>
                <w:b w:val="0"/>
                <w:bCs/>
                <w:i/>
                <w:sz w:val="22"/>
              </w:rPr>
              <w:t xml:space="preserve">Состав </w:t>
            </w:r>
            <w:r>
              <w:rPr>
                <w:b w:val="0"/>
                <w:bCs/>
                <w:i/>
                <w:sz w:val="22"/>
              </w:rPr>
              <w:t>движения</w:t>
            </w:r>
          </w:p>
        </w:tc>
      </w:tr>
      <w:tr w:rsidR="00640F28" w:rsidTr="00195F43">
        <w:trPr>
          <w:cantSplit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:rsidR="00640F28" w:rsidRPr="00195F43" w:rsidRDefault="00640F28" w:rsidP="00195F43">
            <w:pPr>
              <w:pStyle w:val="Heading1"/>
              <w:spacing w:line="280" w:lineRule="exact"/>
              <w:ind w:firstLine="0"/>
              <w:contextualSpacing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640F28" w:rsidRPr="00195F43" w:rsidRDefault="00640F28" w:rsidP="00195F43">
            <w:pPr>
              <w:pStyle w:val="Heading1"/>
              <w:spacing w:line="280" w:lineRule="exact"/>
              <w:ind w:firstLine="0"/>
              <w:contextualSpacing/>
              <w:jc w:val="center"/>
              <w:rPr>
                <w:i/>
                <w:sz w:val="22"/>
              </w:rPr>
            </w:pPr>
            <w:r w:rsidRPr="00195F43">
              <w:rPr>
                <w:i/>
                <w:sz w:val="22"/>
              </w:rPr>
              <w:t>2</w:t>
            </w:r>
          </w:p>
        </w:tc>
        <w:tc>
          <w:tcPr>
            <w:tcW w:w="1150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40F28" w:rsidRPr="00195F43" w:rsidRDefault="00640F28" w:rsidP="00195F43">
            <w:pPr>
              <w:pStyle w:val="Heading1"/>
              <w:spacing w:line="280" w:lineRule="exact"/>
              <w:ind w:firstLine="0"/>
              <w:contextualSpacing/>
              <w:jc w:val="center"/>
              <w:rPr>
                <w:bCs/>
                <w:i/>
                <w:sz w:val="22"/>
              </w:rPr>
            </w:pPr>
            <w:r w:rsidRPr="00195F43">
              <w:rPr>
                <w:bCs/>
                <w:i/>
                <w:sz w:val="22"/>
              </w:rPr>
              <w:t>3</w:t>
            </w:r>
          </w:p>
        </w:tc>
      </w:tr>
      <w:tr w:rsidR="00640F28" w:rsidTr="00195F43">
        <w:trPr>
          <w:trHeight w:val="253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F50F23">
              <w:rPr>
                <w:b/>
                <w:bCs/>
                <w:i/>
              </w:rPr>
              <w:t>Опера</w:t>
            </w:r>
            <w:r>
              <w:rPr>
                <w:b/>
                <w:bCs/>
                <w:i/>
              </w:rPr>
              <w:t>-</w:t>
            </w:r>
            <w:r w:rsidRPr="00F50F23">
              <w:rPr>
                <w:b/>
                <w:bCs/>
                <w:i/>
              </w:rPr>
              <w:t>циональный</w:t>
            </w:r>
          </w:p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640F28" w:rsidRPr="0073701E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  <w:r w:rsidRPr="0073701E">
              <w:rPr>
                <w:b/>
                <w:bCs/>
                <w:i/>
              </w:rPr>
              <w:t>Опера</w:t>
            </w:r>
            <w:r>
              <w:rPr>
                <w:b/>
                <w:bCs/>
                <w:i/>
              </w:rPr>
              <w:t xml:space="preserve">ция 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640F28" w:rsidTr="00195F43">
        <w:trPr>
          <w:trHeight w:val="1222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500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  <w:r w:rsidRPr="00C1658D">
              <w:rPr>
                <w:b/>
                <w:bCs/>
                <w:i/>
              </w:rPr>
              <w:t>Кадры</w:t>
            </w:r>
          </w:p>
        </w:tc>
        <w:tc>
          <w:tcPr>
            <w:tcW w:w="1523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640F28" w:rsidTr="00195F43">
        <w:trPr>
          <w:trHeight w:val="4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500" w:type="dxa"/>
            <w:vAlign w:val="center"/>
          </w:tcPr>
          <w:p w:rsidR="00640F28" w:rsidRPr="00F73CFC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73CFC">
              <w:rPr>
                <w:b/>
                <w:bCs/>
                <w:i/>
                <w:sz w:val="20"/>
                <w:szCs w:val="20"/>
              </w:rPr>
              <w:t>№ кадра</w:t>
            </w:r>
          </w:p>
        </w:tc>
        <w:tc>
          <w:tcPr>
            <w:tcW w:w="1523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26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640F28" w:rsidTr="00195F43">
        <w:trPr>
          <w:cantSplit/>
          <w:trHeight w:val="1122"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640F28" w:rsidRPr="004B6AB6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  <w:r w:rsidRPr="004B6AB6">
              <w:rPr>
                <w:b/>
                <w:bCs/>
                <w:i/>
              </w:rPr>
              <w:t>Подв</w:t>
            </w:r>
            <w:r>
              <w:rPr>
                <w:b/>
                <w:bCs/>
                <w:i/>
              </w:rPr>
              <w:t>одя-щие</w:t>
            </w:r>
            <w:r w:rsidRPr="004B6AB6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у</w:t>
            </w:r>
            <w:r w:rsidRPr="004B6AB6">
              <w:rPr>
                <w:b/>
                <w:bCs/>
                <w:i/>
              </w:rPr>
              <w:t>пр</w:t>
            </w:r>
            <w:r>
              <w:rPr>
                <w:b/>
                <w:bCs/>
                <w:i/>
              </w:rPr>
              <w:t>аж.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640F28" w:rsidTr="00195F43">
        <w:trPr>
          <w:cantSplit/>
          <w:trHeight w:val="272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  <w:p w:rsidR="00640F28" w:rsidRPr="00F50F23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 </w:t>
            </w:r>
            <w:r w:rsidRPr="00F50F23">
              <w:rPr>
                <w:b/>
                <w:bCs/>
                <w:i/>
              </w:rPr>
              <w:t>Фазо</w:t>
            </w:r>
            <w:r>
              <w:rPr>
                <w:b/>
                <w:bCs/>
                <w:i/>
              </w:rPr>
              <w:t>-</w:t>
            </w:r>
            <w:r w:rsidRPr="00F50F23">
              <w:rPr>
                <w:b/>
                <w:bCs/>
                <w:i/>
              </w:rPr>
              <w:t>вый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640F28" w:rsidRPr="00386650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  <w:r w:rsidRPr="00386650">
              <w:rPr>
                <w:b/>
                <w:bCs/>
                <w:i/>
              </w:rPr>
              <w:t>Фазы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F28" w:rsidRPr="00095747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640F28">
        <w:trPr>
          <w:cantSplit/>
          <w:trHeight w:val="1344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640F28" w:rsidRPr="00F73CFC" w:rsidRDefault="00640F28" w:rsidP="00195F43">
            <w:pPr>
              <w:spacing w:line="280" w:lineRule="exact"/>
              <w:contextualSpacing/>
              <w:jc w:val="center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  <w:r w:rsidRPr="00C1658D">
              <w:rPr>
                <w:b/>
                <w:bCs/>
                <w:i/>
              </w:rPr>
              <w:t>Кадры</w:t>
            </w:r>
          </w:p>
        </w:tc>
        <w:tc>
          <w:tcPr>
            <w:tcW w:w="1523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640F28" w:rsidRPr="00C1658D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640F28">
        <w:trPr>
          <w:cantSplit/>
          <w:trHeight w:val="171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640F28" w:rsidRPr="00802775" w:rsidRDefault="00640F28" w:rsidP="00195F43">
            <w:pPr>
              <w:spacing w:line="280" w:lineRule="exact"/>
              <w:contextualSpacing/>
              <w:jc w:val="center"/>
              <w:rPr>
                <w:rFonts w:ascii="Arial CYR" w:hAnsi="Arial CYR" w:cs="Arial CYR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00" w:type="dxa"/>
            <w:vAlign w:val="center"/>
          </w:tcPr>
          <w:p w:rsidR="00640F28" w:rsidRPr="00F73CFC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73CFC">
              <w:rPr>
                <w:b/>
                <w:bCs/>
                <w:i/>
                <w:sz w:val="20"/>
                <w:szCs w:val="20"/>
              </w:rPr>
              <w:t>№ кадра</w:t>
            </w:r>
          </w:p>
        </w:tc>
        <w:tc>
          <w:tcPr>
            <w:tcW w:w="1523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26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25" w:type="dxa"/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640F28" w:rsidRPr="00F33801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33801">
              <w:rPr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640F28">
        <w:trPr>
          <w:cantSplit/>
          <w:trHeight w:val="1564"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rFonts w:ascii="Arial CYR" w:hAnsi="Arial CYR" w:cs="Arial CYR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640F28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B6AB6">
              <w:rPr>
                <w:b/>
                <w:bCs/>
                <w:i/>
              </w:rPr>
              <w:t>Подв</w:t>
            </w:r>
            <w:r>
              <w:rPr>
                <w:b/>
                <w:bCs/>
                <w:i/>
              </w:rPr>
              <w:t>одя-щие</w:t>
            </w:r>
            <w:r w:rsidRPr="004B6AB6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у</w:t>
            </w:r>
            <w:r w:rsidRPr="004B6AB6">
              <w:rPr>
                <w:b/>
                <w:bCs/>
                <w:i/>
              </w:rPr>
              <w:t>пр</w:t>
            </w:r>
            <w:r>
              <w:rPr>
                <w:b/>
                <w:bCs/>
                <w:i/>
              </w:rPr>
              <w:t>аж.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9E0A6F" w:rsidRDefault="00640F28" w:rsidP="00195F43">
            <w:pPr>
              <w:spacing w:line="280" w:lineRule="exact"/>
              <w:contextualSpacing/>
              <w:jc w:val="center"/>
              <w:rPr>
                <w:b/>
                <w:bCs/>
                <w:i/>
              </w:rPr>
            </w:pPr>
          </w:p>
        </w:tc>
      </w:tr>
    </w:tbl>
    <w:p w:rsidR="00640F28" w:rsidRDefault="00640F28"/>
    <w:p w:rsidR="00640F28" w:rsidRPr="000159F2" w:rsidRDefault="00640F28" w:rsidP="000A21B2">
      <w:pPr>
        <w:spacing w:line="28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0159F2">
        <w:rPr>
          <w:rFonts w:ascii="Times New Roman" w:hAnsi="Times New Roman"/>
          <w:caps/>
          <w:sz w:val="28"/>
          <w:szCs w:val="28"/>
        </w:rPr>
        <w:t>т</w:t>
      </w:r>
      <w:r w:rsidRPr="000159F2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4</w:t>
      </w:r>
      <w:r w:rsidRPr="000159F2">
        <w:rPr>
          <w:rFonts w:ascii="Times New Roman" w:hAnsi="Times New Roman"/>
          <w:sz w:val="28"/>
          <w:szCs w:val="28"/>
        </w:rPr>
        <w:t xml:space="preserve">. </w:t>
      </w:r>
    </w:p>
    <w:p w:rsidR="00640F28" w:rsidRPr="000159F2" w:rsidRDefault="00640F28" w:rsidP="000A21B2">
      <w:pPr>
        <w:spacing w:line="280" w:lineRule="exact"/>
        <w:contextualSpacing/>
        <w:jc w:val="center"/>
        <w:rPr>
          <w:rFonts w:ascii="Times New Roman" w:hAnsi="Times New Roman"/>
        </w:rPr>
      </w:pPr>
      <w:r w:rsidRPr="000159F2">
        <w:rPr>
          <w:rFonts w:ascii="Times New Roman" w:hAnsi="Times New Roman"/>
          <w:b/>
          <w:sz w:val="28"/>
          <w:szCs w:val="28"/>
        </w:rPr>
        <w:t xml:space="preserve">  Содержание обучения движению (элементу)</w:t>
      </w:r>
    </w:p>
    <w:tbl>
      <w:tblPr>
        <w:tblW w:w="13630" w:type="dxa"/>
        <w:tblInd w:w="588" w:type="dxa"/>
        <w:tblLayout w:type="fixed"/>
        <w:tblLook w:val="0000"/>
      </w:tblPr>
      <w:tblGrid>
        <w:gridCol w:w="600"/>
        <w:gridCol w:w="1440"/>
        <w:gridCol w:w="1560"/>
        <w:gridCol w:w="960"/>
        <w:gridCol w:w="4055"/>
        <w:gridCol w:w="5015"/>
      </w:tblGrid>
      <w:tr w:rsidR="00640F28">
        <w:trPr>
          <w:cantSplit/>
          <w:trHeight w:val="326"/>
        </w:trPr>
        <w:tc>
          <w:tcPr>
            <w:tcW w:w="45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rPr>
                <w:rFonts w:ascii="Times New Roman CYR" w:hAnsi="Times New Roman CYR" w:cs="Times New Roman CYR"/>
                <w:b/>
                <w:bCs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Конкретное терминологическое название </w:t>
            </w:r>
            <w:r w:rsidRPr="007607F3">
              <w:rPr>
                <w:i/>
              </w:rPr>
              <w:t>сложно-координационного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движения</w:t>
            </w:r>
            <w:r>
              <w:t>:</w:t>
            </w:r>
          </w:p>
        </w:tc>
        <w:tc>
          <w:tcPr>
            <w:tcW w:w="9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640F28">
        <w:trPr>
          <w:cantSplit/>
          <w:trHeight w:val="32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457D89">
              <w:rPr>
                <w:rFonts w:ascii="Times New Roman CYR" w:hAnsi="Times New Roman CYR" w:cs="Times New Roman CYR"/>
                <w:b/>
                <w:bCs/>
                <w:iCs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457D89">
              <w:rPr>
                <w:rFonts w:ascii="Times New Roman CYR" w:hAnsi="Times New Roman CYR" w:cs="Times New Roman CYR"/>
                <w:b/>
                <w:bCs/>
                <w:iCs/>
              </w:rPr>
              <w:t>Методы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  <w:r w:rsidRPr="00457D89">
              <w:rPr>
                <w:rFonts w:ascii="Times New Roman CYR" w:hAnsi="Times New Roman CYR" w:cs="Times New Roman CYR"/>
                <w:b/>
                <w:bCs/>
                <w:iCs/>
              </w:rPr>
              <w:t>Типы средств</w:t>
            </w:r>
          </w:p>
        </w:tc>
        <w:tc>
          <w:tcPr>
            <w:tcW w:w="10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 xml:space="preserve">Содержание обучения движению </w:t>
            </w:r>
            <w:r w:rsidRPr="009D6B3F">
              <w:rPr>
                <w:rFonts w:ascii="Times New Roman CYR" w:hAnsi="Times New Roman CYR" w:cs="Times New Roman CYR"/>
                <w:bCs/>
                <w:iCs/>
              </w:rPr>
              <w:t xml:space="preserve">– описание или номера упражнений                            </w:t>
            </w:r>
            <w:r>
              <w:rPr>
                <w:rFonts w:ascii="Times New Roman CYR" w:hAnsi="Times New Roman CYR" w:cs="Times New Roman CYR"/>
                <w:bCs/>
                <w:iCs/>
              </w:rPr>
              <w:t xml:space="preserve">                    </w:t>
            </w:r>
            <w:r w:rsidRPr="009D6B3F">
              <w:rPr>
                <w:rFonts w:ascii="Times New Roman CYR" w:hAnsi="Times New Roman CYR" w:cs="Times New Roman CYR"/>
                <w:bCs/>
                <w:iCs/>
              </w:rPr>
              <w:t xml:space="preserve">                 из таблиц</w:t>
            </w:r>
            <w:r>
              <w:rPr>
                <w:rFonts w:ascii="Times New Roman CYR" w:hAnsi="Times New Roman CYR" w:cs="Times New Roman CYR"/>
                <w:bCs/>
                <w:iCs/>
              </w:rPr>
              <w:t>ы 3</w:t>
            </w:r>
            <w:r w:rsidRPr="009D6B3F">
              <w:rPr>
                <w:rFonts w:ascii="Times New Roman CYR" w:hAnsi="Times New Roman CYR" w:cs="Times New Roman CYR"/>
                <w:bCs/>
                <w:iCs/>
              </w:rPr>
              <w:t>, созданные на основе</w:t>
            </w:r>
          </w:p>
        </w:tc>
      </w:tr>
      <w:tr w:rsidR="00640F28">
        <w:trPr>
          <w:cantSplit/>
          <w:trHeight w:val="224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</w:pPr>
          </w:p>
        </w:tc>
        <w:tc>
          <w:tcPr>
            <w:tcW w:w="50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457D89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>О</w:t>
            </w:r>
            <w:r w:rsidRPr="00457D89">
              <w:rPr>
                <w:rFonts w:ascii="Times New Roman CYR" w:hAnsi="Times New Roman CYR" w:cs="Times New Roman CYR"/>
                <w:b/>
                <w:bCs/>
                <w:iCs/>
              </w:rPr>
              <w:t>пераций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367DBA" w:rsidRDefault="00640F28" w:rsidP="000A21B2">
            <w:pPr>
              <w:spacing w:line="28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>Ф</w:t>
            </w:r>
            <w:r w:rsidRPr="00457D89">
              <w:rPr>
                <w:rFonts w:ascii="Times New Roman CYR" w:hAnsi="Times New Roman CYR" w:cs="Times New Roman CYR"/>
                <w:b/>
                <w:bCs/>
                <w:iCs/>
              </w:rPr>
              <w:t>аз</w:t>
            </w:r>
          </w:p>
        </w:tc>
      </w:tr>
      <w:tr w:rsidR="00640F28">
        <w:trPr>
          <w:cantSplit/>
          <w:trHeight w:val="3808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321172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</w:rPr>
            </w:pPr>
            <w:r w:rsidRPr="0032117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866E4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866E4">
              <w:rPr>
                <w:rFonts w:ascii="Times New Roman CYR" w:hAnsi="Times New Roman CYR" w:cs="Times New Roman CYR"/>
                <w:b/>
                <w:i/>
              </w:rPr>
              <w:t>Расчленен. разучивания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295396">
            <w:pPr>
              <w:spacing w:line="200" w:lineRule="exact"/>
              <w:jc w:val="center"/>
            </w:pPr>
            <w:r>
              <w:rPr>
                <w:rFonts w:ascii="Times New Roman CYR" w:hAnsi="Times New Roman CYR" w:cs="Times New Roman CYR"/>
              </w:rPr>
              <w:t>Подводящие упражнения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48691E" w:rsidRDefault="00640F28" w:rsidP="004A6E17">
            <w:pPr>
              <w:spacing w:line="200" w:lineRule="exact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21EAB">
            <w:pPr>
              <w:spacing w:line="220" w:lineRule="exact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0F28">
        <w:trPr>
          <w:cantSplit/>
          <w:trHeight w:val="79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321172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</w:rPr>
            </w:pPr>
            <w:r w:rsidRPr="0032117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866E4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2866E4">
              <w:rPr>
                <w:rFonts w:ascii="Times New Roman CYR" w:hAnsi="Times New Roman CYR" w:cs="Times New Roman CYR"/>
                <w:b/>
                <w:i/>
              </w:rPr>
              <w:t>Повторный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295396">
            <w:pPr>
              <w:spacing w:line="200" w:lineRule="exact"/>
              <w:jc w:val="center"/>
            </w:pPr>
            <w:r>
              <w:rPr>
                <w:rFonts w:ascii="Times New Roman CYR" w:hAnsi="Times New Roman CYR" w:cs="Times New Roman CYR"/>
              </w:rPr>
              <w:t>Циклы и связки движения</w:t>
            </w:r>
          </w:p>
        </w:tc>
        <w:tc>
          <w:tcPr>
            <w:tcW w:w="100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21EAB">
            <w:pPr>
              <w:spacing w:line="220" w:lineRule="exact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0F28">
        <w:trPr>
          <w:cantSplit/>
          <w:trHeight w:val="79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321172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321172">
              <w:rPr>
                <w:rFonts w:ascii="Times New Roman CYR" w:hAnsi="Times New Roman CYR" w:cs="Times New Roman CYR"/>
                <w:b/>
                <w:bCs/>
                <w:iCs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866E4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2866E4">
              <w:rPr>
                <w:rFonts w:ascii="Times New Roman CYR" w:hAnsi="Times New Roman CYR" w:cs="Times New Roman CYR"/>
                <w:b/>
                <w:i/>
              </w:rPr>
              <w:t>Игровой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295396">
            <w:pPr>
              <w:spacing w:line="200" w:lineRule="exact"/>
              <w:jc w:val="center"/>
            </w:pPr>
            <w:r>
              <w:rPr>
                <w:rFonts w:ascii="Times New Roman CYR" w:hAnsi="Times New Roman CYR" w:cs="Times New Roman CYR"/>
              </w:rPr>
              <w:t>Связки движения</w:t>
            </w:r>
          </w:p>
        </w:tc>
        <w:tc>
          <w:tcPr>
            <w:tcW w:w="100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21EAB">
            <w:pPr>
              <w:spacing w:line="220" w:lineRule="exact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0F28">
        <w:trPr>
          <w:cantSplit/>
          <w:trHeight w:val="79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321172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321172">
              <w:rPr>
                <w:rFonts w:ascii="Times New Roman CYR" w:hAnsi="Times New Roman CYR" w:cs="Times New Roman CYR"/>
                <w:b/>
                <w:bCs/>
                <w:iCs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866E4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Целостного разучивания</w:t>
            </w:r>
            <w:r w:rsidRPr="002866E4">
              <w:rPr>
                <w:rFonts w:ascii="Times New Roman CYR" w:hAnsi="Times New Roman CYR" w:cs="Times New Roman CYR"/>
                <w:b/>
                <w:i/>
              </w:rPr>
              <w:t>Контроль</w:t>
            </w: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  <w:r w:rsidRPr="002866E4">
              <w:rPr>
                <w:rFonts w:ascii="Times New Roman CYR" w:hAnsi="Times New Roman CYR" w:cs="Times New Roman CYR"/>
                <w:b/>
                <w:i/>
              </w:rPr>
              <w:t>ный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295396">
            <w:pPr>
              <w:spacing w:line="200" w:lineRule="exact"/>
              <w:jc w:val="center"/>
            </w:pPr>
            <w:r>
              <w:rPr>
                <w:rFonts w:ascii="Times New Roman CYR" w:hAnsi="Times New Roman CYR" w:cs="Times New Roman CYR"/>
              </w:rPr>
              <w:t>Имитацион-ные. Целевые движения</w:t>
            </w:r>
          </w:p>
        </w:tc>
        <w:tc>
          <w:tcPr>
            <w:tcW w:w="100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21EAB">
            <w:pPr>
              <w:spacing w:line="220" w:lineRule="exact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0F28">
        <w:trPr>
          <w:cantSplit/>
          <w:trHeight w:val="79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321172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321172">
              <w:rPr>
                <w:rFonts w:ascii="Times New Roman CYR" w:hAnsi="Times New Roman CYR" w:cs="Times New Roman CYR"/>
                <w:b/>
                <w:bCs/>
                <w:iCs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866E4" w:rsidRDefault="00640F28" w:rsidP="00295396">
            <w:pPr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2866E4">
              <w:rPr>
                <w:rFonts w:ascii="Times New Roman CYR" w:hAnsi="Times New Roman CYR" w:cs="Times New Roman CYR"/>
                <w:b/>
                <w:i/>
              </w:rPr>
              <w:t>Соревнова-тельный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367DBA">
            <w:pPr>
              <w:spacing w:line="180" w:lineRule="exact"/>
              <w:jc w:val="center"/>
            </w:pPr>
            <w:r>
              <w:rPr>
                <w:rFonts w:ascii="Times New Roman CYR" w:hAnsi="Times New Roman CYR" w:cs="Times New Roman CYR"/>
              </w:rPr>
              <w:t>Связки и комбинации целевых движений</w:t>
            </w:r>
          </w:p>
        </w:tc>
        <w:tc>
          <w:tcPr>
            <w:tcW w:w="100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21EAB">
            <w:pPr>
              <w:spacing w:line="220" w:lineRule="exact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640F28" w:rsidRPr="000159F2" w:rsidRDefault="00640F28" w:rsidP="00510FD0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0159F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  <w:r w:rsidRPr="000159F2">
        <w:rPr>
          <w:rFonts w:ascii="Times New Roman" w:hAnsi="Times New Roman"/>
          <w:sz w:val="28"/>
          <w:szCs w:val="28"/>
        </w:rPr>
        <w:t>.</w:t>
      </w:r>
    </w:p>
    <w:tbl>
      <w:tblPr>
        <w:tblW w:w="14535" w:type="dxa"/>
        <w:tblInd w:w="93" w:type="dxa"/>
        <w:tblLayout w:type="fixed"/>
        <w:tblLook w:val="0000"/>
      </w:tblPr>
      <w:tblGrid>
        <w:gridCol w:w="840"/>
        <w:gridCol w:w="1575"/>
        <w:gridCol w:w="1515"/>
        <w:gridCol w:w="765"/>
        <w:gridCol w:w="750"/>
        <w:gridCol w:w="1515"/>
        <w:gridCol w:w="1515"/>
        <w:gridCol w:w="1515"/>
        <w:gridCol w:w="1515"/>
        <w:gridCol w:w="1515"/>
        <w:gridCol w:w="1515"/>
      </w:tblGrid>
      <w:tr w:rsidR="00640F28" w:rsidRPr="000159F2">
        <w:trPr>
          <w:trHeight w:val="468"/>
        </w:trPr>
        <w:tc>
          <w:tcPr>
            <w:tcW w:w="14535" w:type="dxa"/>
            <w:gridSpan w:val="11"/>
            <w:tcBorders>
              <w:bottom w:val="single" w:sz="12" w:space="0" w:color="auto"/>
            </w:tcBorders>
            <w:vAlign w:val="center"/>
          </w:tcPr>
          <w:p w:rsidR="00640F28" w:rsidRPr="000159F2" w:rsidRDefault="00640F28" w:rsidP="00510FD0">
            <w:pPr>
              <w:spacing w:line="240" w:lineRule="exact"/>
              <w:ind w:right="-613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159F2">
              <w:rPr>
                <w:rFonts w:ascii="Times New Roman" w:hAnsi="Times New Roman"/>
                <w:b/>
                <w:sz w:val="28"/>
                <w:szCs w:val="28"/>
              </w:rPr>
              <w:t>Структура обучения сложно-координационному движению (элементу)</w:t>
            </w:r>
          </w:p>
        </w:tc>
      </w:tr>
      <w:tr w:rsidR="00640F28">
        <w:trPr>
          <w:trHeight w:val="306"/>
        </w:trPr>
        <w:tc>
          <w:tcPr>
            <w:tcW w:w="4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F28" w:rsidRPr="001B7A2E" w:rsidRDefault="00640F28" w:rsidP="00510FD0">
            <w:pPr>
              <w:spacing w:line="200" w:lineRule="exact"/>
              <w:contextualSpacing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Конкретное терминологическое название </w:t>
            </w:r>
            <w:r w:rsidRPr="007607F3">
              <w:rPr>
                <w:i/>
              </w:rPr>
              <w:t>сложно-координационного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движения</w:t>
            </w:r>
            <w:r>
              <w:t>:</w:t>
            </w:r>
          </w:p>
        </w:tc>
        <w:tc>
          <w:tcPr>
            <w:tcW w:w="98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640F28">
        <w:trPr>
          <w:trHeight w:val="63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F2641F">
              <w:rPr>
                <w:rFonts w:ascii="Times New Roman CYR" w:hAnsi="Times New Roman CYR" w:cs="Times New Roman CYR"/>
                <w:b/>
                <w:bCs/>
                <w:iCs/>
              </w:rPr>
              <w:t>Шаги опер</w:t>
            </w:r>
            <w:r>
              <w:rPr>
                <w:rFonts w:ascii="Times New Roman CYR" w:hAnsi="Times New Roman CYR" w:cs="Times New Roman CYR"/>
                <w:b/>
                <w:bCs/>
                <w:iCs/>
              </w:rPr>
              <w:t>.</w:t>
            </w:r>
            <w:r w:rsidRPr="00F2641F">
              <w:rPr>
                <w:rFonts w:ascii="Times New Roman CYR" w:hAnsi="Times New Roman CYR" w:cs="Times New Roman CYR"/>
                <w:b/>
                <w:bCs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Cs/>
              </w:rPr>
              <w:t>у</w:t>
            </w:r>
            <w:r w:rsidRPr="00F2641F">
              <w:rPr>
                <w:rFonts w:ascii="Times New Roman CYR" w:hAnsi="Times New Roman CYR" w:cs="Times New Roman CYR"/>
                <w:b/>
                <w:bCs/>
                <w:iCs/>
              </w:rPr>
              <w:t>правл</w:t>
            </w:r>
            <w:r>
              <w:rPr>
                <w:rFonts w:ascii="Times New Roman CYR" w:hAnsi="Times New Roman CYR" w:cs="Times New Roman CYR"/>
                <w:b/>
                <w:bCs/>
                <w:iCs/>
              </w:rPr>
              <w:t>ения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right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F2641F">
              <w:rPr>
                <w:rFonts w:ascii="Times New Roman CYR" w:hAnsi="Times New Roman CYR" w:cs="Times New Roman CYR"/>
                <w:b/>
                <w:bCs/>
                <w:iCs/>
              </w:rPr>
              <w:t xml:space="preserve">   Шаги этап</w:t>
            </w:r>
            <w:r>
              <w:rPr>
                <w:rFonts w:ascii="Times New Roman CYR" w:hAnsi="Times New Roman CYR" w:cs="Times New Roman CYR"/>
                <w:b/>
                <w:bCs/>
                <w:iCs/>
              </w:rPr>
              <w:t>.</w:t>
            </w:r>
            <w:r w:rsidRPr="00F2641F">
              <w:rPr>
                <w:rFonts w:ascii="Times New Roman CYR" w:hAnsi="Times New Roman CYR" w:cs="Times New Roman CYR"/>
                <w:b/>
                <w:bCs/>
                <w:iCs/>
              </w:rPr>
              <w:t xml:space="preserve"> управл.</w:t>
            </w:r>
          </w:p>
          <w:p w:rsidR="00640F28" w:rsidRPr="00F2641F" w:rsidRDefault="00640F28" w:rsidP="00510FD0">
            <w:pPr>
              <w:spacing w:line="200" w:lineRule="exact"/>
              <w:contextualSpacing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  <w:r w:rsidRPr="00F2641F">
              <w:rPr>
                <w:rFonts w:ascii="Times New Roman CYR" w:hAnsi="Times New Roman CYR" w:cs="Times New Roman CYR"/>
                <w:b/>
                <w:bCs/>
                <w:iCs/>
              </w:rPr>
              <w:t>Состав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092D5A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IV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V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VI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VII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F2641F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VIII</w:t>
            </w:r>
          </w:p>
        </w:tc>
      </w:tr>
      <w:tr w:rsidR="00640F28">
        <w:trPr>
          <w:trHeight w:val="359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i/>
              </w:rPr>
              <w:t>.</w:t>
            </w:r>
          </w:p>
          <w:p w:rsidR="00640F28" w:rsidRPr="00F221C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Целеп</w:t>
            </w:r>
            <w:r w:rsidRPr="00F221C7">
              <w:rPr>
                <w:rFonts w:ascii="Times New Roman CYR" w:hAnsi="Times New Roman CYR" w:cs="Times New Roman CYR"/>
                <w:b/>
                <w:i/>
              </w:rPr>
              <w:t>олагание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DF42BB" w:rsidRDefault="00640F28" w:rsidP="00510FD0">
            <w:pPr>
              <w:spacing w:line="24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Знаково-сем обозначение</w:t>
            </w:r>
            <w:r w:rsidRPr="00DF42B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10FD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>ПрдДв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</w:rPr>
              <w:t>ПрвР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>ДтР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 xml:space="preserve">УглР 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10FD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>КрС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10FD0" w:rsidRDefault="00640F28" w:rsidP="00510FD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10FD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510F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40F28" w:rsidTr="00510FD0">
        <w:trPr>
          <w:trHeight w:val="686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Э</w:t>
            </w:r>
            <w:r w:rsidRPr="00DF42B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тап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Предв. тест. качества движения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Создание представл. о движении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Первонач. разучивание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Детализир. разучивание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Углублен. разучивание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Промеж. тест. качества движения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Коррекция и совершенст.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510FD0" w:rsidRDefault="00640F28" w:rsidP="00510FD0">
            <w:pPr>
              <w:spacing w:line="200" w:lineRule="exact"/>
              <w:contextualSpacing/>
              <w:jc w:val="center"/>
              <w:rPr>
                <w:rFonts w:ascii="Times New Roman" w:hAnsi="Times New Roman"/>
              </w:rPr>
            </w:pPr>
            <w:r w:rsidRPr="00510FD0">
              <w:rPr>
                <w:rFonts w:ascii="Times New Roman" w:hAnsi="Times New Roman"/>
              </w:rPr>
              <w:t>Итог. тест. качества движен. и выход</w:t>
            </w:r>
          </w:p>
        </w:tc>
      </w:tr>
      <w:tr w:rsidR="00640F28">
        <w:trPr>
          <w:trHeight w:val="591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Задачи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A467E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Произвести предв. тест. качества движения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667F0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B47968">
              <w:rPr>
                <w:rFonts w:ascii="Times New Roman CYR" w:hAnsi="Times New Roman CYR" w:cs="Times New Roman CYR"/>
              </w:rPr>
              <w:t>озда</w:t>
            </w:r>
            <w:r>
              <w:rPr>
                <w:rFonts w:ascii="Times New Roman CYR" w:hAnsi="Times New Roman CYR" w:cs="Times New Roman CYR"/>
              </w:rPr>
              <w:t>ть</w:t>
            </w:r>
            <w:r w:rsidRPr="00B47968">
              <w:rPr>
                <w:rFonts w:ascii="Times New Roman CYR" w:hAnsi="Times New Roman CYR" w:cs="Times New Roman CYR"/>
              </w:rPr>
              <w:t xml:space="preserve"> абстракт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B479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B47968">
              <w:rPr>
                <w:rFonts w:ascii="Times New Roman CYR" w:hAnsi="Times New Roman CYR" w:cs="Times New Roman CYR"/>
              </w:rPr>
              <w:t>редставл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B479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(модель)</w:t>
            </w:r>
            <w:r w:rsidRPr="00B47968">
              <w:rPr>
                <w:rFonts w:ascii="Times New Roman CYR" w:hAnsi="Times New Roman CYR" w:cs="Times New Roman CYR"/>
              </w:rPr>
              <w:t xml:space="preserve"> движени</w:t>
            </w:r>
            <w:r>
              <w:rPr>
                <w:rFonts w:ascii="Times New Roman CYR" w:hAnsi="Times New Roman CYR" w:cs="Times New Roman CYR"/>
              </w:rPr>
              <w:t>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Создать</w:t>
            </w:r>
            <w:r w:rsidRPr="008B2143">
              <w:rPr>
                <w:rFonts w:ascii="Times New Roman CYR" w:hAnsi="Times New Roman CYR" w:cs="Times New Roman CYR"/>
              </w:rPr>
              <w:t xml:space="preserve"> абстрактно-чувствен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8B2143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ую</w:t>
            </w:r>
            <w:r w:rsidRPr="008B214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модель</w:t>
            </w:r>
            <w:r w:rsidRPr="008B2143">
              <w:rPr>
                <w:rFonts w:ascii="Times New Roman CYR" w:hAnsi="Times New Roman CYR" w:cs="Times New Roman CYR"/>
              </w:rPr>
              <w:t xml:space="preserve"> движения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8B2143">
              <w:rPr>
                <w:rFonts w:ascii="Times New Roman CYR" w:hAnsi="Times New Roman CYR" w:cs="Times New Roman CYR"/>
              </w:rPr>
              <w:t>озда</w:t>
            </w:r>
            <w:r>
              <w:rPr>
                <w:rFonts w:ascii="Times New Roman CYR" w:hAnsi="Times New Roman CYR" w:cs="Times New Roman CYR"/>
              </w:rPr>
              <w:t>ть</w:t>
            </w:r>
            <w:r w:rsidRPr="008B2143">
              <w:rPr>
                <w:rFonts w:ascii="Times New Roman CYR" w:hAnsi="Times New Roman CYR" w:cs="Times New Roman CYR"/>
              </w:rPr>
              <w:t xml:space="preserve"> абстрактно-чувствен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8B214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</w:t>
            </w:r>
            <w:r w:rsidRPr="008B2143">
              <w:rPr>
                <w:rFonts w:ascii="Times New Roman CYR" w:hAnsi="Times New Roman CYR" w:cs="Times New Roman CYR"/>
              </w:rPr>
              <w:t>етализир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8B2143">
              <w:rPr>
                <w:rFonts w:ascii="Times New Roman CYR" w:hAnsi="Times New Roman CYR" w:cs="Times New Roman CYR"/>
              </w:rPr>
              <w:t xml:space="preserve"> модел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8B2143">
              <w:rPr>
                <w:rFonts w:ascii="Times New Roman CYR" w:hAnsi="Times New Roman CYR" w:cs="Times New Roman CYR"/>
              </w:rPr>
              <w:t xml:space="preserve"> движения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1644FC">
              <w:rPr>
                <w:rFonts w:ascii="Times New Roman CYR" w:hAnsi="Times New Roman CYR" w:cs="Times New Roman CYR"/>
              </w:rPr>
              <w:t>озда</w:t>
            </w:r>
            <w:r>
              <w:rPr>
                <w:rFonts w:ascii="Times New Roman CYR" w:hAnsi="Times New Roman CYR" w:cs="Times New Roman CYR"/>
              </w:rPr>
              <w:t>ть</w:t>
            </w:r>
            <w:r w:rsidRPr="001644F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абстрактно-чувствен.</w:t>
            </w:r>
            <w:r w:rsidRPr="001644F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</w:t>
            </w:r>
            <w:r w:rsidRPr="001644FC">
              <w:rPr>
                <w:rFonts w:ascii="Times New Roman CYR" w:hAnsi="Times New Roman CYR" w:cs="Times New Roman CYR"/>
              </w:rPr>
              <w:t>глублен</w:t>
            </w:r>
            <w:r>
              <w:rPr>
                <w:rFonts w:ascii="Times New Roman CYR" w:hAnsi="Times New Roman CYR" w:cs="Times New Roman CYR"/>
              </w:rPr>
              <w:t>. модель</w:t>
            </w:r>
            <w:r w:rsidRPr="001644FC">
              <w:rPr>
                <w:rFonts w:ascii="Times New Roman CYR" w:hAnsi="Times New Roman CYR" w:cs="Times New Roman CYR"/>
              </w:rPr>
              <w:t xml:space="preserve"> движения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Произвести промеж. тест. качества модели движения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1644FC">
              <w:rPr>
                <w:rFonts w:ascii="Times New Roman CYR" w:hAnsi="Times New Roman CYR" w:cs="Times New Roman CYR"/>
              </w:rPr>
              <w:t>озда</w:t>
            </w:r>
            <w:r>
              <w:rPr>
                <w:rFonts w:ascii="Times New Roman CYR" w:hAnsi="Times New Roman CYR" w:cs="Times New Roman CYR"/>
              </w:rPr>
              <w:t>ть</w:t>
            </w:r>
            <w:r w:rsidRPr="001644FC">
              <w:rPr>
                <w:rFonts w:ascii="Times New Roman CYR" w:hAnsi="Times New Roman CYR" w:cs="Times New Roman CYR"/>
              </w:rPr>
              <w:t xml:space="preserve"> абстрактно-чувствен</w:t>
            </w:r>
            <w:r>
              <w:rPr>
                <w:rFonts w:ascii="Times New Roman CYR" w:hAnsi="Times New Roman CYR" w:cs="Times New Roman CYR"/>
              </w:rPr>
              <w:t>. вариатив. модель</w:t>
            </w:r>
            <w:r w:rsidRPr="001644FC">
              <w:rPr>
                <w:rFonts w:ascii="Times New Roman CYR" w:hAnsi="Times New Roman CYR" w:cs="Times New Roman CYR"/>
              </w:rPr>
              <w:t xml:space="preserve"> движения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Произвести итоговое тест. качества модели движения</w:t>
            </w:r>
          </w:p>
        </w:tc>
      </w:tr>
      <w:tr w:rsidR="00640F28">
        <w:trPr>
          <w:cantSplit/>
          <w:trHeight w:val="50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2. Реализа-ция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Методы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667F0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2179A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48691E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48691E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0F28">
        <w:trPr>
          <w:cantSplit/>
          <w:trHeight w:val="675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Средства </w:t>
            </w:r>
            <w:r>
              <w:rPr>
                <w:rFonts w:ascii="Times New Roman CYR" w:hAnsi="Times New Roman CYR" w:cs="Times New Roman CYR"/>
                <w:bCs/>
                <w:iCs/>
              </w:rPr>
              <w:t>(типовые и р</w:t>
            </w:r>
            <w:r w:rsidRPr="00FD66A3">
              <w:rPr>
                <w:rFonts w:ascii="Times New Roman CYR" w:hAnsi="Times New Roman CYR" w:cs="Times New Roman CYR"/>
                <w:bCs/>
                <w:iCs/>
              </w:rPr>
              <w:t>зработан-ны</w:t>
            </w:r>
            <w:r>
              <w:rPr>
                <w:rFonts w:ascii="Times New Roman CYR" w:hAnsi="Times New Roman CYR" w:cs="Times New Roman CYR"/>
                <w:bCs/>
                <w:iCs/>
              </w:rPr>
              <w:t>е - № упр.)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0F28">
        <w:trPr>
          <w:cantSplit/>
          <w:trHeight w:val="484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3859B6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Н</w:t>
            </w:r>
            <w:r w:rsidRPr="003859B6">
              <w:rPr>
                <w:rFonts w:ascii="Times New Roman CYR" w:hAnsi="Times New Roman CYR" w:cs="Times New Roman CYR"/>
                <w:b/>
                <w:bCs/>
                <w:i/>
                <w:iCs/>
              </w:rPr>
              <w:t>агрузка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0F28">
        <w:trPr>
          <w:cantSplit/>
          <w:trHeight w:val="44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3. Контроль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Задачи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Pr="00377250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0F28">
        <w:trPr>
          <w:cantSplit/>
          <w:trHeight w:val="410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Методы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Pr="00E811E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640F28">
        <w:trPr>
          <w:cantSplit/>
          <w:trHeight w:val="51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4. Коррекция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Методы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Pr="004C7427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0F28">
        <w:trPr>
          <w:cantSplit/>
          <w:trHeight w:val="398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Средства   </w:t>
            </w:r>
            <w:r w:rsidRPr="005505FF">
              <w:rPr>
                <w:rFonts w:ascii="Times New Roman CYR" w:hAnsi="Times New Roman CYR" w:cs="Times New Roman CYR"/>
                <w:bCs/>
                <w:iCs/>
              </w:rPr>
              <w:t>(</w:t>
            </w:r>
            <w:r>
              <w:rPr>
                <w:rFonts w:ascii="Times New Roman CYR" w:hAnsi="Times New Roman CYR" w:cs="Times New Roman CYR"/>
                <w:bCs/>
                <w:iCs/>
              </w:rPr>
              <w:t>р</w:t>
            </w:r>
            <w:r w:rsidRPr="00FD66A3">
              <w:rPr>
                <w:rFonts w:ascii="Times New Roman CYR" w:hAnsi="Times New Roman CYR" w:cs="Times New Roman CYR"/>
                <w:bCs/>
                <w:iCs/>
              </w:rPr>
              <w:t>зработан-ны</w:t>
            </w:r>
            <w:r>
              <w:rPr>
                <w:rFonts w:ascii="Times New Roman CYR" w:hAnsi="Times New Roman CYR" w:cs="Times New Roman CYR"/>
                <w:bCs/>
                <w:iCs/>
              </w:rPr>
              <w:t>е - № упр)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28" w:rsidRDefault="00640F28" w:rsidP="00510FD0">
            <w:pPr>
              <w:spacing w:line="200" w:lineRule="exact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40F28" w:rsidRDefault="00640F28" w:rsidP="00510FD0">
      <w:pPr>
        <w:spacing w:line="200" w:lineRule="exact"/>
        <w:contextualSpacing/>
      </w:pPr>
    </w:p>
    <w:p w:rsidR="00640F28" w:rsidRPr="006D523C" w:rsidRDefault="00640F28" w:rsidP="00765DBF">
      <w:pPr>
        <w:pStyle w:val="Heading1"/>
        <w:rPr>
          <w:b w:val="0"/>
        </w:rPr>
      </w:pPr>
      <w:r w:rsidRPr="006D523C">
        <w:rPr>
          <w:b w:val="0"/>
        </w:rPr>
        <w:t xml:space="preserve">Таблица </w:t>
      </w:r>
      <w:r>
        <w:rPr>
          <w:b w:val="0"/>
        </w:rPr>
        <w:t>6</w:t>
      </w:r>
      <w:r w:rsidRPr="006D523C">
        <w:rPr>
          <w:b w:val="0"/>
        </w:rPr>
        <w:t>.</w:t>
      </w:r>
    </w:p>
    <w:p w:rsidR="00640F28" w:rsidRPr="000C5B02" w:rsidRDefault="00640F28" w:rsidP="00765DBF">
      <w:pPr>
        <w:pStyle w:val="Heading2"/>
        <w:rPr>
          <w:i w:val="0"/>
          <w:caps/>
        </w:rPr>
      </w:pPr>
      <w:r>
        <w:rPr>
          <w:i w:val="0"/>
          <w:szCs w:val="28"/>
        </w:rPr>
        <w:t>П</w:t>
      </w:r>
      <w:r w:rsidRPr="000C5B02">
        <w:rPr>
          <w:i w:val="0"/>
          <w:szCs w:val="28"/>
        </w:rPr>
        <w:t>ланировани</w:t>
      </w:r>
      <w:r>
        <w:rPr>
          <w:i w:val="0"/>
          <w:szCs w:val="28"/>
        </w:rPr>
        <w:t>е</w:t>
      </w:r>
      <w:r w:rsidRPr="000C5B02">
        <w:rPr>
          <w:i w:val="0"/>
          <w:szCs w:val="28"/>
        </w:rPr>
        <w:t xml:space="preserve"> процесса обучения </w:t>
      </w:r>
      <w:r>
        <w:rPr>
          <w:i w:val="0"/>
          <w:szCs w:val="28"/>
        </w:rPr>
        <w:t>элементам, связкам</w:t>
      </w:r>
      <w:r w:rsidRPr="000C5B02">
        <w:rPr>
          <w:i w:val="0"/>
          <w:caps/>
        </w:rPr>
        <w:t xml:space="preserve"> </w:t>
      </w:r>
      <w:r>
        <w:rPr>
          <w:i w:val="0"/>
        </w:rPr>
        <w:t>и комбинациям</w:t>
      </w:r>
    </w:p>
    <w:tbl>
      <w:tblPr>
        <w:tblW w:w="1384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6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Pr="0039538F" w:rsidRDefault="00640F28" w:rsidP="001E06F9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640" w:type="dxa"/>
            <w:tcBorders>
              <w:tl2br w:val="single" w:sz="4" w:space="0" w:color="auto"/>
            </w:tcBorders>
            <w:vAlign w:val="center"/>
          </w:tcPr>
          <w:p w:rsidR="00640F28" w:rsidRDefault="00640F28" w:rsidP="001E06F9">
            <w:pPr>
              <w:spacing w:line="20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Pr="0039538F">
              <w:rPr>
                <w:b/>
                <w:i/>
              </w:rPr>
              <w:t>№ занятия</w:t>
            </w:r>
          </w:p>
          <w:p w:rsidR="00640F28" w:rsidRPr="0039538F" w:rsidRDefault="00640F28" w:rsidP="001E06F9">
            <w:pPr>
              <w:spacing w:line="200" w:lineRule="exact"/>
              <w:rPr>
                <w:b/>
                <w:i/>
              </w:rPr>
            </w:pPr>
            <w:r>
              <w:rPr>
                <w:b/>
                <w:i/>
              </w:rPr>
              <w:t>Движения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1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2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3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4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5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6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7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8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9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10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11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12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13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 w:rsidRPr="0039538F">
              <w:rPr>
                <w:b/>
                <w:i/>
              </w:rPr>
              <w:t>14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660" w:type="dxa"/>
            <w:vAlign w:val="center"/>
          </w:tcPr>
          <w:p w:rsidR="00640F28" w:rsidRPr="0039538F" w:rsidRDefault="00640F28" w:rsidP="001E06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7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7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7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7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6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40F28" w:rsidRPr="002D7E67" w:rsidTr="001E06F9">
        <w:trPr>
          <w:trHeight w:val="507"/>
        </w:trPr>
        <w:tc>
          <w:tcPr>
            <w:tcW w:w="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40" w:type="dxa"/>
            <w:vAlign w:val="center"/>
          </w:tcPr>
          <w:p w:rsidR="00640F28" w:rsidRDefault="00640F28" w:rsidP="001E06F9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40F28" w:rsidRPr="00AF7946" w:rsidRDefault="00640F28" w:rsidP="001E06F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0F28" w:rsidRDefault="00640F28" w:rsidP="00765DBF">
      <w:pPr>
        <w:ind w:left="1416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 w:rsidRPr="000159F2">
        <w:rPr>
          <w:i/>
          <w:sz w:val="28"/>
          <w:szCs w:val="28"/>
        </w:rPr>
        <w:t>Для заполнения рекомендуется использовать</w:t>
      </w:r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структуру</w:t>
      </w:r>
      <w:r w:rsidRPr="00FB03A4">
        <w:rPr>
          <w:i/>
          <w:sz w:val="28"/>
          <w:szCs w:val="28"/>
        </w:rPr>
        <w:t xml:space="preserve"> этапов обучения движению</w:t>
      </w:r>
      <w:r>
        <w:rPr>
          <w:i/>
          <w:sz w:val="28"/>
          <w:szCs w:val="28"/>
        </w:rPr>
        <w:t>.</w:t>
      </w:r>
      <w:bookmarkStart w:id="1" w:name="_GoBack"/>
      <w:bookmarkEnd w:id="1"/>
    </w:p>
    <w:p w:rsidR="00640F28" w:rsidRDefault="00640F28" w:rsidP="00765DBF">
      <w:pPr>
        <w:rPr>
          <w:sz w:val="28"/>
          <w:szCs w:val="28"/>
        </w:rPr>
      </w:pPr>
    </w:p>
    <w:p w:rsidR="00640F28" w:rsidRDefault="00640F28" w:rsidP="00080C51">
      <w:pPr>
        <w:pStyle w:val="20"/>
        <w:shd w:val="clear" w:color="auto" w:fill="auto"/>
        <w:spacing w:after="750" w:line="240" w:lineRule="auto"/>
        <w:contextualSpacing/>
        <w:jc w:val="left"/>
        <w:rPr>
          <w:b w:val="0"/>
          <w:i/>
          <w:iCs/>
        </w:rPr>
      </w:pPr>
    </w:p>
    <w:sectPr w:rsidR="00640F28" w:rsidSect="00195F43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8CB"/>
    <w:multiLevelType w:val="hybridMultilevel"/>
    <w:tmpl w:val="E6922E62"/>
    <w:lvl w:ilvl="0" w:tplc="50BEFF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1748C"/>
    <w:multiLevelType w:val="hybridMultilevel"/>
    <w:tmpl w:val="CFCAFEAC"/>
    <w:lvl w:ilvl="0" w:tplc="522829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7317D"/>
    <w:multiLevelType w:val="hybridMultilevel"/>
    <w:tmpl w:val="84089F5A"/>
    <w:lvl w:ilvl="0" w:tplc="FA7E7A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945E30"/>
    <w:multiLevelType w:val="hybridMultilevel"/>
    <w:tmpl w:val="2E443A20"/>
    <w:lvl w:ilvl="0" w:tplc="179AE2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6D0F95"/>
    <w:multiLevelType w:val="hybridMultilevel"/>
    <w:tmpl w:val="75FA8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014F01"/>
    <w:multiLevelType w:val="hybridMultilevel"/>
    <w:tmpl w:val="8A241808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C43836"/>
    <w:multiLevelType w:val="hybridMultilevel"/>
    <w:tmpl w:val="3D66DB54"/>
    <w:lvl w:ilvl="0" w:tplc="179AE2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F9"/>
    <w:rsid w:val="000159F2"/>
    <w:rsid w:val="00063548"/>
    <w:rsid w:val="00080C51"/>
    <w:rsid w:val="00092D5A"/>
    <w:rsid w:val="00095747"/>
    <w:rsid w:val="000A21B2"/>
    <w:rsid w:val="000C5B02"/>
    <w:rsid w:val="000D7B92"/>
    <w:rsid w:val="00123E10"/>
    <w:rsid w:val="0014355E"/>
    <w:rsid w:val="0014424E"/>
    <w:rsid w:val="00152937"/>
    <w:rsid w:val="00160360"/>
    <w:rsid w:val="001644FC"/>
    <w:rsid w:val="00195F43"/>
    <w:rsid w:val="001A7547"/>
    <w:rsid w:val="001B7A2E"/>
    <w:rsid w:val="001C1673"/>
    <w:rsid w:val="001E06F9"/>
    <w:rsid w:val="001F2EB6"/>
    <w:rsid w:val="002179A0"/>
    <w:rsid w:val="002866E4"/>
    <w:rsid w:val="00295396"/>
    <w:rsid w:val="002D7E67"/>
    <w:rsid w:val="00306126"/>
    <w:rsid w:val="00321172"/>
    <w:rsid w:val="003229CC"/>
    <w:rsid w:val="003444F9"/>
    <w:rsid w:val="00353D81"/>
    <w:rsid w:val="00367DBA"/>
    <w:rsid w:val="00370C1C"/>
    <w:rsid w:val="00377250"/>
    <w:rsid w:val="003859B6"/>
    <w:rsid w:val="00386650"/>
    <w:rsid w:val="0039538F"/>
    <w:rsid w:val="003E15BC"/>
    <w:rsid w:val="003E2C8F"/>
    <w:rsid w:val="003F0CF0"/>
    <w:rsid w:val="004177C1"/>
    <w:rsid w:val="0041788E"/>
    <w:rsid w:val="00423A86"/>
    <w:rsid w:val="00457D89"/>
    <w:rsid w:val="0048691E"/>
    <w:rsid w:val="004A6E17"/>
    <w:rsid w:val="004B1347"/>
    <w:rsid w:val="004B6AB6"/>
    <w:rsid w:val="004C7427"/>
    <w:rsid w:val="004E6938"/>
    <w:rsid w:val="00510FD0"/>
    <w:rsid w:val="00520872"/>
    <w:rsid w:val="00521EAB"/>
    <w:rsid w:val="005322DB"/>
    <w:rsid w:val="005505FF"/>
    <w:rsid w:val="005A473E"/>
    <w:rsid w:val="005E061D"/>
    <w:rsid w:val="005E4B36"/>
    <w:rsid w:val="005F4557"/>
    <w:rsid w:val="00630F06"/>
    <w:rsid w:val="00640F28"/>
    <w:rsid w:val="00646820"/>
    <w:rsid w:val="00651349"/>
    <w:rsid w:val="00667F07"/>
    <w:rsid w:val="006D523C"/>
    <w:rsid w:val="006E5B58"/>
    <w:rsid w:val="0073701E"/>
    <w:rsid w:val="007607F3"/>
    <w:rsid w:val="00765DBF"/>
    <w:rsid w:val="00802775"/>
    <w:rsid w:val="00870848"/>
    <w:rsid w:val="0089327C"/>
    <w:rsid w:val="008A03EB"/>
    <w:rsid w:val="008B2143"/>
    <w:rsid w:val="008B55D8"/>
    <w:rsid w:val="008E514F"/>
    <w:rsid w:val="009223DB"/>
    <w:rsid w:val="009D6B3F"/>
    <w:rsid w:val="009E0A6F"/>
    <w:rsid w:val="00A467E0"/>
    <w:rsid w:val="00AF7946"/>
    <w:rsid w:val="00B47968"/>
    <w:rsid w:val="00B651CD"/>
    <w:rsid w:val="00BA1739"/>
    <w:rsid w:val="00BB165C"/>
    <w:rsid w:val="00C00F24"/>
    <w:rsid w:val="00C1658D"/>
    <w:rsid w:val="00C20756"/>
    <w:rsid w:val="00CC40EF"/>
    <w:rsid w:val="00D33F34"/>
    <w:rsid w:val="00D571C8"/>
    <w:rsid w:val="00DF0C9D"/>
    <w:rsid w:val="00DF42BB"/>
    <w:rsid w:val="00E811E7"/>
    <w:rsid w:val="00EC26D8"/>
    <w:rsid w:val="00F221C7"/>
    <w:rsid w:val="00F2641F"/>
    <w:rsid w:val="00F33801"/>
    <w:rsid w:val="00F50F23"/>
    <w:rsid w:val="00F73CFC"/>
    <w:rsid w:val="00FB03A4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F9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C51"/>
    <w:pPr>
      <w:keepNext/>
      <w:spacing w:before="60" w:after="0" w:line="240" w:lineRule="auto"/>
      <w:ind w:firstLine="720"/>
      <w:jc w:val="right"/>
      <w:outlineLvl w:val="0"/>
    </w:pPr>
    <w:rPr>
      <w:rFonts w:ascii="Times New Roman CYR" w:eastAsia="Times New Roman" w:hAnsi="Times New Roman CYR" w:cs="Times New Roman CYR"/>
      <w:b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C51"/>
    <w:pPr>
      <w:keepNext/>
      <w:spacing w:before="60"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i/>
      <w:color w:val="000000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C51"/>
    <w:rPr>
      <w:rFonts w:ascii="Times New Roman CYR" w:hAnsi="Times New Roman CYR" w:cs="Times New Roman CYR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C51"/>
    <w:rPr>
      <w:rFonts w:eastAsia="Times New Roman" w:cs="Times New Roman"/>
      <w:b/>
      <w:i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444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44F9"/>
    <w:rPr>
      <w:rFonts w:ascii="Calibri" w:eastAsia="Times New Roman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444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444F9"/>
    <w:rPr>
      <w:rFonts w:eastAsia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444F9"/>
    <w:pPr>
      <w:ind w:left="720"/>
      <w:contextualSpacing/>
    </w:pPr>
  </w:style>
  <w:style w:type="paragraph" w:customStyle="1" w:styleId="Default">
    <w:name w:val="Default"/>
    <w:uiPriority w:val="99"/>
    <w:rsid w:val="003444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444F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3444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444F9"/>
    <w:rPr>
      <w:rFonts w:ascii="Calibri" w:eastAsia="Times New Roman" w:hAnsi="Calibri" w:cs="Times New Roman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A1739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A1739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2679</Words>
  <Characters>15273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nkiseleva</cp:lastModifiedBy>
  <cp:revision>4</cp:revision>
  <dcterms:created xsi:type="dcterms:W3CDTF">2015-12-30T10:18:00Z</dcterms:created>
  <dcterms:modified xsi:type="dcterms:W3CDTF">2016-01-12T09:51:00Z</dcterms:modified>
</cp:coreProperties>
</file>